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A51" w:rsidRDefault="00B45A51"/>
    <w:p w:rsidR="00D26006" w:rsidRPr="00C92D49" w:rsidRDefault="000E40A9" w:rsidP="00D26006">
      <w:pPr>
        <w:jc w:val="center"/>
        <w:rPr>
          <w:b/>
          <w:sz w:val="28"/>
          <w:szCs w:val="28"/>
          <w:lang w:val="en-US"/>
        </w:rPr>
      </w:pPr>
      <w:r w:rsidRPr="00C92D49">
        <w:rPr>
          <w:b/>
          <w:sz w:val="28"/>
          <w:szCs w:val="28"/>
          <w:lang w:val="en-US"/>
        </w:rPr>
        <w:t xml:space="preserve">Request for authorization </w:t>
      </w:r>
      <w:r w:rsidR="00C92D49" w:rsidRPr="00C92D49">
        <w:rPr>
          <w:b/>
          <w:sz w:val="28"/>
          <w:szCs w:val="28"/>
          <w:lang w:val="en-US"/>
        </w:rPr>
        <w:t xml:space="preserve">of an </w:t>
      </w:r>
      <w:r w:rsidR="003B2D87">
        <w:rPr>
          <w:b/>
          <w:sz w:val="28"/>
          <w:szCs w:val="28"/>
          <w:lang w:val="en-US"/>
        </w:rPr>
        <w:t>additional</w:t>
      </w:r>
      <w:r w:rsidRPr="00C92D49">
        <w:rPr>
          <w:b/>
          <w:sz w:val="28"/>
          <w:szCs w:val="28"/>
          <w:lang w:val="en-US"/>
        </w:rPr>
        <w:t xml:space="preserve"> exam</w:t>
      </w:r>
    </w:p>
    <w:p w:rsidR="00D26006" w:rsidRPr="00C92D49" w:rsidRDefault="00D26006" w:rsidP="0056216B">
      <w:pPr>
        <w:spacing w:after="0"/>
        <w:jc w:val="both"/>
        <w:rPr>
          <w:sz w:val="20"/>
          <w:szCs w:val="20"/>
          <w:lang w:val="en-US"/>
        </w:rPr>
      </w:pPr>
    </w:p>
    <w:p w:rsidR="00D26006" w:rsidRPr="00C92D49" w:rsidRDefault="00D26006" w:rsidP="0056216B">
      <w:pPr>
        <w:spacing w:after="0"/>
        <w:jc w:val="both"/>
        <w:rPr>
          <w:sz w:val="16"/>
          <w:szCs w:val="16"/>
          <w:lang w:val="en-US"/>
        </w:rPr>
      </w:pPr>
      <w:r w:rsidRPr="00C92D49">
        <w:rPr>
          <w:sz w:val="20"/>
          <w:szCs w:val="20"/>
          <w:lang w:val="en-US"/>
        </w:rPr>
        <w:t>_______________________________</w:t>
      </w:r>
      <w:r w:rsidR="000E40A9" w:rsidRPr="00C92D49">
        <w:rPr>
          <w:sz w:val="20"/>
          <w:szCs w:val="20"/>
          <w:lang w:val="en-US"/>
        </w:rPr>
        <w:t>_________________</w:t>
      </w:r>
      <w:proofErr w:type="gramStart"/>
      <w:r w:rsidR="000E40A9" w:rsidRPr="00C92D49">
        <w:rPr>
          <w:sz w:val="20"/>
          <w:szCs w:val="20"/>
          <w:lang w:val="en-US"/>
        </w:rPr>
        <w:t>_  ,ID</w:t>
      </w:r>
      <w:proofErr w:type="gramEnd"/>
      <w:r w:rsidR="000E40A9" w:rsidRPr="00C92D49">
        <w:rPr>
          <w:sz w:val="20"/>
          <w:szCs w:val="20"/>
          <w:lang w:val="en-US"/>
        </w:rPr>
        <w:t xml:space="preserve"> number</w:t>
      </w:r>
      <w:r w:rsidRPr="00C92D49">
        <w:rPr>
          <w:sz w:val="20"/>
          <w:szCs w:val="20"/>
          <w:lang w:val="en-US"/>
        </w:rPr>
        <w:t xml:space="preserve"> ________________________  ,</w:t>
      </w:r>
      <w:r w:rsidR="0056216B" w:rsidRPr="00C92D49">
        <w:rPr>
          <w:sz w:val="20"/>
          <w:szCs w:val="20"/>
          <w:lang w:val="en-US"/>
        </w:rPr>
        <w:br/>
      </w:r>
      <w:r w:rsidR="0056216B" w:rsidRPr="00C92D49">
        <w:rPr>
          <w:sz w:val="16"/>
          <w:szCs w:val="16"/>
          <w:lang w:val="en-US"/>
        </w:rPr>
        <w:t xml:space="preserve">                           </w:t>
      </w:r>
      <w:r w:rsidR="002341F0" w:rsidRPr="00C92D49">
        <w:rPr>
          <w:sz w:val="16"/>
          <w:szCs w:val="16"/>
          <w:lang w:val="en-US"/>
        </w:rPr>
        <w:t xml:space="preserve"> </w:t>
      </w:r>
      <w:r w:rsidR="00CA6421" w:rsidRPr="00C92D49">
        <w:rPr>
          <w:sz w:val="16"/>
          <w:szCs w:val="16"/>
          <w:lang w:val="en-US"/>
        </w:rPr>
        <w:t xml:space="preserve">   </w:t>
      </w:r>
      <w:r w:rsidR="000E40A9" w:rsidRPr="00C92D49">
        <w:rPr>
          <w:sz w:val="16"/>
          <w:szCs w:val="16"/>
          <w:lang w:val="en-US"/>
        </w:rPr>
        <w:t>Surname and Name</w:t>
      </w:r>
    </w:p>
    <w:p w:rsidR="00D26006" w:rsidRPr="00C92D49" w:rsidRDefault="00D26006" w:rsidP="0056216B">
      <w:pPr>
        <w:spacing w:after="0"/>
        <w:jc w:val="both"/>
        <w:rPr>
          <w:sz w:val="20"/>
          <w:szCs w:val="20"/>
          <w:lang w:val="en-US"/>
        </w:rPr>
      </w:pPr>
    </w:p>
    <w:p w:rsidR="00D26006" w:rsidRPr="00C92D49" w:rsidRDefault="00D26006" w:rsidP="00C92D49">
      <w:pPr>
        <w:spacing w:after="0"/>
        <w:ind w:right="-143"/>
        <w:jc w:val="both"/>
        <w:rPr>
          <w:sz w:val="20"/>
          <w:szCs w:val="20"/>
          <w:lang w:val="en-US"/>
        </w:rPr>
      </w:pPr>
      <w:proofErr w:type="gramStart"/>
      <w:r w:rsidRPr="00C92D49">
        <w:rPr>
          <w:sz w:val="20"/>
          <w:szCs w:val="20"/>
          <w:lang w:val="en-US"/>
        </w:rPr>
        <w:t>email  _</w:t>
      </w:r>
      <w:proofErr w:type="gramEnd"/>
      <w:r w:rsidRPr="00C92D49">
        <w:rPr>
          <w:sz w:val="20"/>
          <w:szCs w:val="20"/>
          <w:lang w:val="en-US"/>
        </w:rPr>
        <w:t>__________________________________</w:t>
      </w:r>
      <w:r w:rsidR="00620561">
        <w:rPr>
          <w:sz w:val="20"/>
          <w:szCs w:val="20"/>
          <w:lang w:val="en-US"/>
        </w:rPr>
        <w:t>___________________  , mobile</w:t>
      </w:r>
      <w:r w:rsidRPr="00C92D49">
        <w:rPr>
          <w:sz w:val="20"/>
          <w:szCs w:val="20"/>
          <w:lang w:val="en-US"/>
        </w:rPr>
        <w:t xml:space="preserve">  __________________________  ,</w:t>
      </w:r>
    </w:p>
    <w:p w:rsidR="00D26006" w:rsidRPr="00C92D49" w:rsidRDefault="00D26006" w:rsidP="0056216B">
      <w:pPr>
        <w:spacing w:after="0"/>
        <w:jc w:val="both"/>
        <w:rPr>
          <w:sz w:val="20"/>
          <w:szCs w:val="20"/>
          <w:lang w:val="en-US"/>
        </w:rPr>
      </w:pPr>
    </w:p>
    <w:p w:rsidR="00D26006" w:rsidRPr="00C92D49" w:rsidRDefault="003B2D87" w:rsidP="0056216B">
      <w:pPr>
        <w:spacing w:after="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Enrolled in</w:t>
      </w:r>
      <w:r w:rsidR="0056216B" w:rsidRPr="00C92D49">
        <w:rPr>
          <w:sz w:val="20"/>
          <w:szCs w:val="20"/>
          <w:lang w:val="en-US"/>
        </w:rPr>
        <w:t xml:space="preserve">  </w:t>
      </w:r>
      <w:r w:rsidR="0056216B">
        <w:rPr>
          <w:sz w:val="20"/>
          <w:szCs w:val="20"/>
        </w:rPr>
        <w:sym w:font="Wingdings" w:char="F06F"/>
      </w:r>
      <w:r w:rsidR="0056216B" w:rsidRPr="00C92D49">
        <w:rPr>
          <w:sz w:val="20"/>
          <w:szCs w:val="20"/>
          <w:lang w:val="en-US"/>
        </w:rPr>
        <w:t xml:space="preserve"> </w:t>
      </w:r>
      <w:r w:rsidR="00ED3E2B" w:rsidRPr="00C92D49">
        <w:rPr>
          <w:sz w:val="20"/>
          <w:szCs w:val="20"/>
          <w:lang w:val="en-US"/>
        </w:rPr>
        <w:t>I</w:t>
      </w:r>
      <w:r w:rsidR="0056216B" w:rsidRPr="00C92D49">
        <w:rPr>
          <w:sz w:val="20"/>
          <w:szCs w:val="20"/>
          <w:lang w:val="en-US"/>
        </w:rPr>
        <w:t xml:space="preserve">   </w:t>
      </w:r>
      <w:r w:rsidR="0056216B">
        <w:rPr>
          <w:sz w:val="20"/>
          <w:szCs w:val="20"/>
        </w:rPr>
        <w:sym w:font="Wingdings" w:char="F06F"/>
      </w:r>
      <w:r w:rsidR="0056216B" w:rsidRPr="00C92D49">
        <w:rPr>
          <w:sz w:val="20"/>
          <w:szCs w:val="20"/>
          <w:lang w:val="en-US"/>
        </w:rPr>
        <w:t xml:space="preserve"> </w:t>
      </w:r>
      <w:proofErr w:type="gramStart"/>
      <w:r w:rsidR="00ED3E2B" w:rsidRPr="00C92D49">
        <w:rPr>
          <w:sz w:val="20"/>
          <w:szCs w:val="20"/>
          <w:lang w:val="en-US"/>
        </w:rPr>
        <w:t>II</w:t>
      </w:r>
      <w:r w:rsidR="000E40A9" w:rsidRPr="00C92D49">
        <w:rPr>
          <w:sz w:val="20"/>
          <w:szCs w:val="20"/>
          <w:lang w:val="en-US"/>
        </w:rPr>
        <w:t xml:space="preserve"> </w:t>
      </w:r>
      <w:r w:rsidR="0056216B" w:rsidRPr="00C92D49">
        <w:rPr>
          <w:sz w:val="20"/>
          <w:szCs w:val="20"/>
          <w:lang w:val="en-US"/>
        </w:rPr>
        <w:t xml:space="preserve"> </w:t>
      </w:r>
      <w:r w:rsidR="000E40A9" w:rsidRPr="00C92D49">
        <w:rPr>
          <w:sz w:val="20"/>
          <w:szCs w:val="20"/>
          <w:lang w:val="en-US"/>
        </w:rPr>
        <w:t>year</w:t>
      </w:r>
      <w:proofErr w:type="gramEnd"/>
      <w:r w:rsidR="0056216B" w:rsidRPr="00C92D49">
        <w:rPr>
          <w:sz w:val="20"/>
          <w:szCs w:val="20"/>
          <w:lang w:val="en-US"/>
        </w:rPr>
        <w:t xml:space="preserve">  </w:t>
      </w:r>
      <w:r w:rsidR="0056216B">
        <w:rPr>
          <w:sz w:val="20"/>
          <w:szCs w:val="20"/>
        </w:rPr>
        <w:sym w:font="Wingdings" w:char="F06F"/>
      </w:r>
      <w:r w:rsidR="0056216B" w:rsidRPr="00C92D49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outside prescribed times</w:t>
      </w:r>
    </w:p>
    <w:p w:rsidR="0056216B" w:rsidRPr="00C92D49" w:rsidRDefault="0056216B" w:rsidP="0056216B">
      <w:pPr>
        <w:spacing w:after="0"/>
        <w:jc w:val="both"/>
        <w:rPr>
          <w:sz w:val="20"/>
          <w:szCs w:val="20"/>
          <w:lang w:val="en-US"/>
        </w:rPr>
      </w:pPr>
    </w:p>
    <w:p w:rsidR="0056216B" w:rsidRPr="00C92D49" w:rsidRDefault="000E40A9" w:rsidP="0056216B">
      <w:pPr>
        <w:spacing w:after="0"/>
        <w:jc w:val="both"/>
        <w:rPr>
          <w:sz w:val="20"/>
          <w:szCs w:val="20"/>
          <w:lang w:val="en-US"/>
        </w:rPr>
      </w:pPr>
      <w:r w:rsidRPr="00C92D49">
        <w:rPr>
          <w:sz w:val="20"/>
          <w:szCs w:val="20"/>
          <w:lang w:val="en-US"/>
        </w:rPr>
        <w:t>Of</w:t>
      </w:r>
      <w:r w:rsidR="003B2D87">
        <w:rPr>
          <w:sz w:val="20"/>
          <w:szCs w:val="20"/>
          <w:lang w:val="en-US"/>
        </w:rPr>
        <w:t xml:space="preserve"> the Master’s Degree in</w:t>
      </w:r>
      <w:r w:rsidR="00E11B3B" w:rsidRPr="00C92D49">
        <w:rPr>
          <w:sz w:val="20"/>
          <w:szCs w:val="20"/>
          <w:lang w:val="en-US"/>
        </w:rPr>
        <w:t xml:space="preserve"> ICT and Internet Engineering</w:t>
      </w:r>
      <w:r w:rsidR="0056216B" w:rsidRPr="00C92D49">
        <w:rPr>
          <w:sz w:val="20"/>
          <w:szCs w:val="20"/>
          <w:lang w:val="en-US"/>
        </w:rPr>
        <w:t>,</w:t>
      </w:r>
    </w:p>
    <w:p w:rsidR="0056216B" w:rsidRPr="00C92D49" w:rsidRDefault="0056216B" w:rsidP="0056216B">
      <w:pPr>
        <w:spacing w:after="0"/>
        <w:jc w:val="both"/>
        <w:rPr>
          <w:sz w:val="20"/>
          <w:szCs w:val="20"/>
          <w:lang w:val="en-US"/>
        </w:rPr>
      </w:pPr>
    </w:p>
    <w:p w:rsidR="0056216B" w:rsidRPr="00C92D49" w:rsidRDefault="000E40A9" w:rsidP="0056216B">
      <w:pPr>
        <w:spacing w:after="0"/>
        <w:jc w:val="both"/>
        <w:rPr>
          <w:sz w:val="20"/>
          <w:szCs w:val="20"/>
          <w:lang w:val="en-US"/>
        </w:rPr>
      </w:pPr>
      <w:r w:rsidRPr="00C92D49">
        <w:rPr>
          <w:sz w:val="20"/>
          <w:szCs w:val="20"/>
          <w:lang w:val="en-US"/>
        </w:rPr>
        <w:t>Request</w:t>
      </w:r>
      <w:r w:rsidR="003B2D87">
        <w:rPr>
          <w:sz w:val="20"/>
          <w:szCs w:val="20"/>
          <w:lang w:val="en-US"/>
        </w:rPr>
        <w:t>s</w:t>
      </w:r>
      <w:r w:rsidRPr="00C92D49">
        <w:rPr>
          <w:sz w:val="20"/>
          <w:szCs w:val="20"/>
          <w:lang w:val="en-US"/>
        </w:rPr>
        <w:t xml:space="preserve"> to </w:t>
      </w:r>
      <w:r w:rsidR="003B2D87">
        <w:rPr>
          <w:sz w:val="20"/>
          <w:szCs w:val="20"/>
          <w:lang w:val="en-US"/>
        </w:rPr>
        <w:t>take</w:t>
      </w:r>
      <w:r w:rsidRPr="00C92D49">
        <w:rPr>
          <w:sz w:val="20"/>
          <w:szCs w:val="20"/>
          <w:lang w:val="en-US"/>
        </w:rPr>
        <w:t xml:space="preserve"> from                                 </w:t>
      </w:r>
      <w:r w:rsidR="0056216B" w:rsidRPr="00C92D49">
        <w:rPr>
          <w:sz w:val="20"/>
          <w:szCs w:val="20"/>
          <w:lang w:val="en-US"/>
        </w:rPr>
        <w:t xml:space="preserve"> _</w:t>
      </w:r>
      <w:r w:rsidR="005F698D" w:rsidRPr="00C92D49">
        <w:rPr>
          <w:sz w:val="20"/>
          <w:szCs w:val="20"/>
          <w:lang w:val="en-US"/>
        </w:rPr>
        <w:t>____________</w:t>
      </w:r>
      <w:proofErr w:type="gramStart"/>
      <w:r w:rsidRPr="00C92D49">
        <w:rPr>
          <w:sz w:val="20"/>
          <w:szCs w:val="20"/>
          <w:lang w:val="en-US"/>
        </w:rPr>
        <w:t>_  to</w:t>
      </w:r>
      <w:proofErr w:type="gramEnd"/>
      <w:r w:rsidRPr="00C92D49">
        <w:rPr>
          <w:sz w:val="20"/>
          <w:szCs w:val="20"/>
          <w:lang w:val="en-US"/>
        </w:rPr>
        <w:t xml:space="preserve"> </w:t>
      </w:r>
      <w:r w:rsidR="0056216B" w:rsidRPr="00C92D49">
        <w:rPr>
          <w:sz w:val="20"/>
          <w:szCs w:val="20"/>
          <w:lang w:val="en-US"/>
        </w:rPr>
        <w:t xml:space="preserve"> _</w:t>
      </w:r>
      <w:r w:rsidR="005F698D" w:rsidRPr="00C92D49">
        <w:rPr>
          <w:sz w:val="20"/>
          <w:szCs w:val="20"/>
          <w:lang w:val="en-US"/>
        </w:rPr>
        <w:t>_</w:t>
      </w:r>
      <w:r w:rsidR="0056216B" w:rsidRPr="00C92D49">
        <w:rPr>
          <w:sz w:val="20"/>
          <w:szCs w:val="20"/>
          <w:lang w:val="en-US"/>
        </w:rPr>
        <w:t>___</w:t>
      </w:r>
      <w:r w:rsidRPr="00C92D49">
        <w:rPr>
          <w:sz w:val="20"/>
          <w:szCs w:val="20"/>
          <w:lang w:val="en-US"/>
        </w:rPr>
        <w:t xml:space="preserve">_________ </w:t>
      </w:r>
      <w:r w:rsidR="003B2D87">
        <w:rPr>
          <w:sz w:val="20"/>
          <w:szCs w:val="20"/>
          <w:lang w:val="en-US"/>
        </w:rPr>
        <w:tab/>
      </w:r>
      <w:r w:rsidR="003B2D87">
        <w:rPr>
          <w:sz w:val="20"/>
          <w:szCs w:val="20"/>
          <w:lang w:val="en-US"/>
        </w:rPr>
        <w:tab/>
      </w:r>
      <w:r w:rsidR="003B2D87">
        <w:rPr>
          <w:sz w:val="20"/>
          <w:szCs w:val="20"/>
          <w:lang w:val="en-US"/>
        </w:rPr>
        <w:tab/>
      </w:r>
      <w:r w:rsidRPr="00C92D49">
        <w:rPr>
          <w:sz w:val="20"/>
          <w:szCs w:val="20"/>
          <w:lang w:val="en-US"/>
        </w:rPr>
        <w:t xml:space="preserve"> </w:t>
      </w:r>
    </w:p>
    <w:p w:rsidR="005F698D" w:rsidRPr="00C92D49" w:rsidRDefault="005F698D" w:rsidP="005F698D">
      <w:pPr>
        <w:spacing w:after="0"/>
        <w:jc w:val="both"/>
        <w:rPr>
          <w:sz w:val="16"/>
          <w:szCs w:val="16"/>
          <w:lang w:val="en-US"/>
        </w:rPr>
      </w:pPr>
      <w:r w:rsidRPr="00C92D49">
        <w:rPr>
          <w:sz w:val="16"/>
          <w:szCs w:val="16"/>
          <w:lang w:val="en-US"/>
        </w:rPr>
        <w:t xml:space="preserve">                                                                               </w:t>
      </w:r>
      <w:r w:rsidR="003B2D87">
        <w:rPr>
          <w:sz w:val="16"/>
          <w:szCs w:val="16"/>
          <w:lang w:val="en-US"/>
        </w:rPr>
        <w:t xml:space="preserve">                           </w:t>
      </w:r>
      <w:r w:rsidR="00620561">
        <w:rPr>
          <w:sz w:val="16"/>
          <w:szCs w:val="16"/>
          <w:lang w:val="en-US"/>
        </w:rPr>
        <w:t>At most,</w:t>
      </w:r>
      <w:r w:rsidR="000E40A9" w:rsidRPr="00C92D49">
        <w:rPr>
          <w:sz w:val="16"/>
          <w:szCs w:val="16"/>
          <w:lang w:val="en-US"/>
        </w:rPr>
        <w:t xml:space="preserve"> a period of three weeks</w:t>
      </w:r>
    </w:p>
    <w:p w:rsidR="0056216B" w:rsidRPr="00C92D49" w:rsidRDefault="0056216B" w:rsidP="0056216B">
      <w:pPr>
        <w:spacing w:after="0"/>
        <w:jc w:val="both"/>
        <w:rPr>
          <w:sz w:val="20"/>
          <w:szCs w:val="20"/>
          <w:lang w:val="en-US"/>
        </w:rPr>
      </w:pPr>
    </w:p>
    <w:p w:rsidR="005F698D" w:rsidRDefault="003B2D87" w:rsidP="0056216B">
      <w:pPr>
        <w:spacing w:after="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The following exam</w:t>
      </w:r>
    </w:p>
    <w:p w:rsidR="003B2D87" w:rsidRPr="00C92D49" w:rsidRDefault="003B2D87" w:rsidP="0056216B">
      <w:pPr>
        <w:spacing w:after="0"/>
        <w:jc w:val="both"/>
        <w:rPr>
          <w:sz w:val="20"/>
          <w:szCs w:val="20"/>
          <w:lang w:val="en-US"/>
        </w:rPr>
      </w:pPr>
    </w:p>
    <w:p w:rsidR="0056216B" w:rsidRPr="00C92D49" w:rsidRDefault="0056216B" w:rsidP="0056216B">
      <w:pPr>
        <w:spacing w:after="0"/>
        <w:jc w:val="both"/>
        <w:rPr>
          <w:sz w:val="20"/>
          <w:szCs w:val="20"/>
          <w:lang w:val="en-US"/>
        </w:rPr>
      </w:pPr>
      <w:r w:rsidRPr="00C92D49">
        <w:rPr>
          <w:sz w:val="20"/>
          <w:szCs w:val="20"/>
          <w:lang w:val="en-US"/>
        </w:rPr>
        <w:t>________________________________________________________________________________________________</w:t>
      </w:r>
    </w:p>
    <w:p w:rsidR="0056216B" w:rsidRPr="00C92D49" w:rsidRDefault="000E40A9" w:rsidP="0056216B">
      <w:pPr>
        <w:spacing w:after="0"/>
        <w:jc w:val="both"/>
        <w:rPr>
          <w:sz w:val="16"/>
          <w:szCs w:val="16"/>
          <w:lang w:val="en-US"/>
        </w:rPr>
      </w:pPr>
      <w:r w:rsidRPr="00C92D49">
        <w:rPr>
          <w:sz w:val="16"/>
          <w:szCs w:val="16"/>
          <w:lang w:val="en-US"/>
        </w:rPr>
        <w:t>Full name of the</w:t>
      </w:r>
      <w:r w:rsidR="003B2D87">
        <w:rPr>
          <w:sz w:val="16"/>
          <w:szCs w:val="16"/>
          <w:lang w:val="en-US"/>
        </w:rPr>
        <w:t xml:space="preserve"> subject</w:t>
      </w:r>
    </w:p>
    <w:p w:rsidR="0056216B" w:rsidRPr="00C92D49" w:rsidRDefault="0056216B" w:rsidP="0056216B">
      <w:pPr>
        <w:spacing w:after="0"/>
        <w:jc w:val="both"/>
        <w:rPr>
          <w:sz w:val="20"/>
          <w:szCs w:val="20"/>
          <w:lang w:val="en-US"/>
        </w:rPr>
      </w:pPr>
    </w:p>
    <w:p w:rsidR="005F698D" w:rsidRPr="00C92D49" w:rsidRDefault="005F698D" w:rsidP="0056216B">
      <w:pPr>
        <w:spacing w:after="0"/>
        <w:jc w:val="both"/>
        <w:rPr>
          <w:sz w:val="20"/>
          <w:szCs w:val="20"/>
          <w:lang w:val="en-US"/>
        </w:rPr>
      </w:pPr>
    </w:p>
    <w:p w:rsidR="00D26006" w:rsidRPr="00C92D49" w:rsidRDefault="000E40A9" w:rsidP="0056216B">
      <w:pPr>
        <w:spacing w:after="0"/>
        <w:jc w:val="both"/>
        <w:rPr>
          <w:sz w:val="20"/>
          <w:szCs w:val="20"/>
          <w:lang w:val="en-US"/>
        </w:rPr>
      </w:pPr>
      <w:r w:rsidRPr="00C92D49">
        <w:rPr>
          <w:sz w:val="20"/>
          <w:szCs w:val="20"/>
          <w:lang w:val="en-US"/>
        </w:rPr>
        <w:t>With</w:t>
      </w:r>
      <w:r w:rsidR="005F698D" w:rsidRPr="00C92D49">
        <w:rPr>
          <w:sz w:val="20"/>
          <w:szCs w:val="20"/>
          <w:lang w:val="en-US"/>
        </w:rPr>
        <w:t xml:space="preserve"> ____________________________________________________________________________________</w:t>
      </w:r>
    </w:p>
    <w:p w:rsidR="005F698D" w:rsidRPr="00C92D49" w:rsidRDefault="005F698D" w:rsidP="005F698D">
      <w:pPr>
        <w:spacing w:after="0"/>
        <w:jc w:val="both"/>
        <w:rPr>
          <w:sz w:val="16"/>
          <w:szCs w:val="16"/>
          <w:lang w:val="en-US"/>
        </w:rPr>
      </w:pPr>
      <w:r w:rsidRPr="00C92D49">
        <w:rPr>
          <w:sz w:val="16"/>
          <w:szCs w:val="16"/>
          <w:lang w:val="en-US"/>
        </w:rPr>
        <w:t xml:space="preserve">                              </w:t>
      </w:r>
      <w:r w:rsidR="00CA6421" w:rsidRPr="00C92D49">
        <w:rPr>
          <w:sz w:val="16"/>
          <w:szCs w:val="16"/>
          <w:lang w:val="en-US"/>
        </w:rPr>
        <w:t xml:space="preserve">    </w:t>
      </w:r>
      <w:r w:rsidR="00DA1D1A" w:rsidRPr="00C92D49">
        <w:rPr>
          <w:sz w:val="16"/>
          <w:szCs w:val="16"/>
          <w:lang w:val="en-US"/>
        </w:rPr>
        <w:t>S</w:t>
      </w:r>
      <w:r w:rsidR="00620561">
        <w:rPr>
          <w:sz w:val="16"/>
          <w:szCs w:val="16"/>
          <w:lang w:val="en-US"/>
        </w:rPr>
        <w:t>urname and name of the Professor</w:t>
      </w:r>
    </w:p>
    <w:p w:rsidR="005F698D" w:rsidRPr="00C92D49" w:rsidRDefault="005F698D" w:rsidP="0056216B">
      <w:pPr>
        <w:spacing w:after="0"/>
        <w:jc w:val="both"/>
        <w:rPr>
          <w:sz w:val="20"/>
          <w:szCs w:val="20"/>
          <w:lang w:val="en-US"/>
        </w:rPr>
      </w:pPr>
    </w:p>
    <w:p w:rsidR="00952158" w:rsidRPr="00C92D49" w:rsidRDefault="00952158" w:rsidP="0056216B">
      <w:pPr>
        <w:spacing w:after="0"/>
        <w:rPr>
          <w:sz w:val="20"/>
          <w:szCs w:val="20"/>
          <w:lang w:val="en-US"/>
        </w:rPr>
      </w:pPr>
    </w:p>
    <w:p w:rsidR="005F698D" w:rsidRPr="00C92D49" w:rsidRDefault="005F698D" w:rsidP="0056216B">
      <w:pPr>
        <w:spacing w:after="0"/>
        <w:rPr>
          <w:sz w:val="20"/>
          <w:szCs w:val="20"/>
          <w:lang w:val="en-US"/>
        </w:rPr>
      </w:pPr>
    </w:p>
    <w:p w:rsidR="005F698D" w:rsidRPr="00C92D49" w:rsidRDefault="000E40A9" w:rsidP="005F698D">
      <w:pPr>
        <w:spacing w:after="0"/>
        <w:rPr>
          <w:sz w:val="20"/>
          <w:szCs w:val="20"/>
          <w:lang w:val="en-US"/>
        </w:rPr>
      </w:pPr>
      <w:r w:rsidRPr="00C92D49">
        <w:rPr>
          <w:sz w:val="20"/>
          <w:szCs w:val="20"/>
          <w:lang w:val="en-US"/>
        </w:rPr>
        <w:t>Rome</w:t>
      </w:r>
      <w:r w:rsidR="003B2D87">
        <w:rPr>
          <w:sz w:val="20"/>
          <w:szCs w:val="20"/>
          <w:lang w:val="en-US"/>
        </w:rPr>
        <w:t xml:space="preserve">, </w:t>
      </w:r>
      <w:r w:rsidR="005F698D" w:rsidRPr="00C92D49">
        <w:rPr>
          <w:sz w:val="20"/>
          <w:szCs w:val="20"/>
          <w:lang w:val="en-US"/>
        </w:rPr>
        <w:t>________________________</w:t>
      </w:r>
      <w:r w:rsidR="005F698D" w:rsidRPr="00C92D49">
        <w:rPr>
          <w:sz w:val="20"/>
          <w:szCs w:val="20"/>
          <w:lang w:val="en-US"/>
        </w:rPr>
        <w:tab/>
      </w:r>
      <w:r w:rsidR="005F698D" w:rsidRPr="00C92D49">
        <w:rPr>
          <w:sz w:val="20"/>
          <w:szCs w:val="20"/>
          <w:lang w:val="en-US"/>
        </w:rPr>
        <w:tab/>
      </w:r>
      <w:r w:rsidR="005F698D" w:rsidRPr="00C92D49">
        <w:rPr>
          <w:sz w:val="20"/>
          <w:szCs w:val="20"/>
          <w:lang w:val="en-US"/>
        </w:rPr>
        <w:tab/>
        <w:t>____________</w:t>
      </w:r>
      <w:r w:rsidR="002D35FA" w:rsidRPr="00C92D49">
        <w:rPr>
          <w:sz w:val="20"/>
          <w:szCs w:val="20"/>
          <w:lang w:val="en-US"/>
        </w:rPr>
        <w:t>_</w:t>
      </w:r>
      <w:r w:rsidR="005F698D" w:rsidRPr="00C92D49">
        <w:rPr>
          <w:sz w:val="20"/>
          <w:szCs w:val="20"/>
          <w:lang w:val="en-US"/>
        </w:rPr>
        <w:t>____________________</w:t>
      </w:r>
    </w:p>
    <w:p w:rsidR="005F698D" w:rsidRPr="00C92D49" w:rsidRDefault="005F698D" w:rsidP="005F698D">
      <w:pPr>
        <w:spacing w:after="0"/>
        <w:jc w:val="both"/>
        <w:rPr>
          <w:sz w:val="16"/>
          <w:szCs w:val="16"/>
          <w:lang w:val="en-US"/>
        </w:rPr>
      </w:pPr>
      <w:r w:rsidRPr="00C92D49">
        <w:rPr>
          <w:sz w:val="16"/>
          <w:szCs w:val="16"/>
          <w:lang w:val="en-US"/>
        </w:rPr>
        <w:t xml:space="preserve">             </w:t>
      </w:r>
      <w:r w:rsidR="002341F0" w:rsidRPr="00C92D49">
        <w:rPr>
          <w:sz w:val="16"/>
          <w:szCs w:val="16"/>
          <w:lang w:val="en-US"/>
        </w:rPr>
        <w:t xml:space="preserve"> </w:t>
      </w:r>
      <w:r w:rsidRPr="00C92D49">
        <w:rPr>
          <w:sz w:val="16"/>
          <w:szCs w:val="16"/>
          <w:lang w:val="en-US"/>
        </w:rPr>
        <w:t xml:space="preserve"> </w:t>
      </w:r>
      <w:r w:rsidR="00CA6421" w:rsidRPr="00C92D49">
        <w:rPr>
          <w:sz w:val="16"/>
          <w:szCs w:val="16"/>
          <w:lang w:val="en-US"/>
        </w:rPr>
        <w:t xml:space="preserve">   </w:t>
      </w:r>
      <w:r w:rsidR="000E40A9" w:rsidRPr="00C92D49">
        <w:rPr>
          <w:sz w:val="16"/>
          <w:szCs w:val="16"/>
          <w:lang w:val="en-US"/>
        </w:rPr>
        <w:t xml:space="preserve">Date of </w:t>
      </w:r>
      <w:r w:rsidR="003B2D87">
        <w:rPr>
          <w:sz w:val="16"/>
          <w:szCs w:val="16"/>
          <w:lang w:val="en-US"/>
        </w:rPr>
        <w:t xml:space="preserve">the </w:t>
      </w:r>
      <w:r w:rsidR="000E40A9" w:rsidRPr="00C92D49">
        <w:rPr>
          <w:sz w:val="16"/>
          <w:szCs w:val="16"/>
          <w:lang w:val="en-US"/>
        </w:rPr>
        <w:t>request</w:t>
      </w:r>
      <w:r w:rsidRPr="00C92D49">
        <w:rPr>
          <w:sz w:val="16"/>
          <w:szCs w:val="16"/>
          <w:lang w:val="en-US"/>
        </w:rPr>
        <w:t xml:space="preserve">                      </w:t>
      </w:r>
      <w:r w:rsidRPr="00C92D49">
        <w:rPr>
          <w:sz w:val="16"/>
          <w:szCs w:val="16"/>
          <w:lang w:val="en-US"/>
        </w:rPr>
        <w:tab/>
      </w:r>
      <w:r w:rsidRPr="00C92D49">
        <w:rPr>
          <w:sz w:val="16"/>
          <w:szCs w:val="16"/>
          <w:lang w:val="en-US"/>
        </w:rPr>
        <w:tab/>
      </w:r>
      <w:r w:rsidRPr="00C92D49">
        <w:rPr>
          <w:sz w:val="16"/>
          <w:szCs w:val="16"/>
          <w:lang w:val="en-US"/>
        </w:rPr>
        <w:tab/>
      </w:r>
      <w:r w:rsidRPr="00C92D49">
        <w:rPr>
          <w:sz w:val="16"/>
          <w:szCs w:val="16"/>
          <w:lang w:val="en-US"/>
        </w:rPr>
        <w:tab/>
      </w:r>
      <w:r w:rsidRPr="00C92D49">
        <w:rPr>
          <w:sz w:val="16"/>
          <w:szCs w:val="16"/>
          <w:lang w:val="en-US"/>
        </w:rPr>
        <w:tab/>
      </w:r>
      <w:r w:rsidR="002D35FA" w:rsidRPr="00C92D49">
        <w:rPr>
          <w:sz w:val="16"/>
          <w:szCs w:val="16"/>
          <w:lang w:val="en-US"/>
        </w:rPr>
        <w:t xml:space="preserve">    </w:t>
      </w:r>
      <w:r w:rsidR="00CA6421" w:rsidRPr="00C92D49">
        <w:rPr>
          <w:sz w:val="16"/>
          <w:szCs w:val="16"/>
          <w:lang w:val="en-US"/>
        </w:rPr>
        <w:t xml:space="preserve">  </w:t>
      </w:r>
      <w:r w:rsidR="000E40A9" w:rsidRPr="00C92D49">
        <w:rPr>
          <w:sz w:val="16"/>
          <w:szCs w:val="16"/>
          <w:lang w:val="en-US"/>
        </w:rPr>
        <w:t xml:space="preserve">Signature of </w:t>
      </w:r>
      <w:r w:rsidR="003B2D87">
        <w:rPr>
          <w:sz w:val="16"/>
          <w:szCs w:val="16"/>
          <w:lang w:val="en-US"/>
        </w:rPr>
        <w:t xml:space="preserve">the </w:t>
      </w:r>
      <w:r w:rsidR="000E40A9" w:rsidRPr="00C92D49">
        <w:rPr>
          <w:sz w:val="16"/>
          <w:szCs w:val="16"/>
          <w:lang w:val="en-US"/>
        </w:rPr>
        <w:t>student</w:t>
      </w:r>
    </w:p>
    <w:p w:rsidR="005F698D" w:rsidRPr="00C92D49" w:rsidRDefault="005F698D" w:rsidP="0056216B">
      <w:pPr>
        <w:spacing w:after="0"/>
        <w:rPr>
          <w:sz w:val="20"/>
          <w:szCs w:val="20"/>
          <w:lang w:val="en-US"/>
        </w:rPr>
      </w:pPr>
    </w:p>
    <w:p w:rsidR="002D35FA" w:rsidRPr="00C92D49" w:rsidRDefault="002D35FA" w:rsidP="0056216B">
      <w:pPr>
        <w:spacing w:after="0"/>
        <w:rPr>
          <w:sz w:val="20"/>
          <w:szCs w:val="20"/>
          <w:lang w:val="en-US"/>
        </w:rPr>
      </w:pPr>
    </w:p>
    <w:p w:rsidR="005F698D" w:rsidRPr="00C92D49" w:rsidRDefault="000E40A9" w:rsidP="0056216B">
      <w:pPr>
        <w:spacing w:after="0"/>
        <w:rPr>
          <w:i/>
          <w:sz w:val="20"/>
          <w:szCs w:val="20"/>
          <w:lang w:val="en-US"/>
        </w:rPr>
      </w:pPr>
      <w:r w:rsidRPr="00C92D49">
        <w:rPr>
          <w:i/>
          <w:sz w:val="20"/>
          <w:szCs w:val="20"/>
          <w:lang w:val="en-US"/>
        </w:rPr>
        <w:t>The possibility of carrying out an ex</w:t>
      </w:r>
      <w:r w:rsidR="00620561">
        <w:rPr>
          <w:i/>
          <w:sz w:val="20"/>
          <w:szCs w:val="20"/>
          <w:lang w:val="en-US"/>
        </w:rPr>
        <w:t>am outside the established time</w:t>
      </w:r>
      <w:r w:rsidRPr="00C92D49">
        <w:rPr>
          <w:i/>
          <w:sz w:val="20"/>
          <w:szCs w:val="20"/>
          <w:lang w:val="en-US"/>
        </w:rPr>
        <w:t xml:space="preserve"> depend</w:t>
      </w:r>
      <w:r w:rsidR="003B2D87">
        <w:rPr>
          <w:i/>
          <w:sz w:val="20"/>
          <w:szCs w:val="20"/>
          <w:lang w:val="en-US"/>
        </w:rPr>
        <w:t>s on the Professor and the C</w:t>
      </w:r>
      <w:r w:rsidR="00620561">
        <w:rPr>
          <w:i/>
          <w:sz w:val="20"/>
          <w:szCs w:val="20"/>
          <w:lang w:val="en-US"/>
        </w:rPr>
        <w:t>o</w:t>
      </w:r>
      <w:r w:rsidR="003B2D87">
        <w:rPr>
          <w:i/>
          <w:sz w:val="20"/>
          <w:szCs w:val="20"/>
          <w:lang w:val="en-US"/>
        </w:rPr>
        <w:t>ordinator. The P</w:t>
      </w:r>
      <w:r w:rsidR="00DA1D1A" w:rsidRPr="00C92D49">
        <w:rPr>
          <w:i/>
          <w:sz w:val="20"/>
          <w:szCs w:val="20"/>
          <w:lang w:val="en-US"/>
        </w:rPr>
        <w:t>rofessor must follow the normal proced</w:t>
      </w:r>
      <w:r w:rsidR="00620561">
        <w:rPr>
          <w:i/>
          <w:sz w:val="20"/>
          <w:szCs w:val="20"/>
          <w:lang w:val="en-US"/>
        </w:rPr>
        <w:t>ures for opening and recording</w:t>
      </w:r>
      <w:r w:rsidR="00DA1D1A" w:rsidRPr="00C92D49">
        <w:rPr>
          <w:i/>
          <w:sz w:val="20"/>
          <w:szCs w:val="20"/>
          <w:lang w:val="en-US"/>
        </w:rPr>
        <w:t xml:space="preserve"> the exam</w:t>
      </w:r>
      <w:r w:rsidR="00A67B0F" w:rsidRPr="00C92D49">
        <w:rPr>
          <w:i/>
          <w:sz w:val="20"/>
          <w:szCs w:val="20"/>
          <w:lang w:val="en-US"/>
        </w:rPr>
        <w:t>.</w:t>
      </w:r>
    </w:p>
    <w:p w:rsidR="002D35FA" w:rsidRPr="00C92D49" w:rsidRDefault="002D35FA" w:rsidP="0056216B">
      <w:pPr>
        <w:spacing w:after="0"/>
        <w:rPr>
          <w:sz w:val="20"/>
          <w:szCs w:val="20"/>
          <w:lang w:val="en-US"/>
        </w:rPr>
      </w:pPr>
    </w:p>
    <w:p w:rsidR="002D35FA" w:rsidRPr="00C92D49" w:rsidRDefault="002D35FA" w:rsidP="0056216B">
      <w:pPr>
        <w:spacing w:after="0"/>
        <w:rPr>
          <w:sz w:val="20"/>
          <w:szCs w:val="20"/>
          <w:lang w:val="en-US"/>
        </w:rPr>
      </w:pPr>
    </w:p>
    <w:p w:rsidR="002D35FA" w:rsidRPr="00C92D49" w:rsidRDefault="00E11B3B" w:rsidP="00E11B3B">
      <w:pPr>
        <w:spacing w:after="0"/>
        <w:rPr>
          <w:sz w:val="20"/>
          <w:szCs w:val="20"/>
          <w:lang w:val="en-US"/>
        </w:rPr>
      </w:pPr>
      <w:r w:rsidRPr="00C92D49">
        <w:rPr>
          <w:sz w:val="20"/>
          <w:szCs w:val="20"/>
          <w:lang w:val="en-US"/>
        </w:rPr>
        <w:t xml:space="preserve">                 </w:t>
      </w:r>
      <w:r w:rsidR="002D35FA" w:rsidRPr="00C92D49">
        <w:rPr>
          <w:sz w:val="20"/>
          <w:szCs w:val="20"/>
          <w:lang w:val="en-US"/>
        </w:rPr>
        <w:t>_________________________________</w:t>
      </w:r>
    </w:p>
    <w:p w:rsidR="002D35FA" w:rsidRPr="00C92D49" w:rsidRDefault="00CA6421" w:rsidP="002D35FA">
      <w:pPr>
        <w:spacing w:after="0"/>
        <w:ind w:left="709"/>
        <w:rPr>
          <w:sz w:val="16"/>
          <w:szCs w:val="16"/>
          <w:lang w:val="en-US"/>
        </w:rPr>
      </w:pPr>
      <w:r w:rsidRPr="00C92D49">
        <w:rPr>
          <w:sz w:val="16"/>
          <w:szCs w:val="16"/>
          <w:lang w:val="en-US"/>
        </w:rPr>
        <w:t xml:space="preserve"> </w:t>
      </w:r>
      <w:r w:rsidR="000E40A9" w:rsidRPr="00C92D49">
        <w:rPr>
          <w:sz w:val="16"/>
          <w:szCs w:val="16"/>
          <w:lang w:val="en-US"/>
        </w:rPr>
        <w:t xml:space="preserve">                       </w:t>
      </w:r>
      <w:r w:rsidRPr="00C92D49">
        <w:rPr>
          <w:sz w:val="16"/>
          <w:szCs w:val="16"/>
          <w:lang w:val="en-US"/>
        </w:rPr>
        <w:t xml:space="preserve"> </w:t>
      </w:r>
      <w:r w:rsidR="003B2D87">
        <w:rPr>
          <w:sz w:val="16"/>
          <w:szCs w:val="16"/>
          <w:lang w:val="en-US"/>
        </w:rPr>
        <w:t>Signature of the Professor</w:t>
      </w:r>
      <w:r w:rsidR="000E40A9" w:rsidRPr="00C92D49">
        <w:rPr>
          <w:sz w:val="16"/>
          <w:szCs w:val="16"/>
          <w:lang w:val="en-US"/>
        </w:rPr>
        <w:t xml:space="preserve"> </w:t>
      </w:r>
    </w:p>
    <w:p w:rsidR="00C92D49" w:rsidRPr="00C92D49" w:rsidRDefault="00C92D49" w:rsidP="002D35FA">
      <w:pPr>
        <w:spacing w:after="0"/>
        <w:rPr>
          <w:sz w:val="20"/>
          <w:szCs w:val="20"/>
          <w:lang w:val="en-US"/>
        </w:rPr>
      </w:pPr>
      <w:bookmarkStart w:id="0" w:name="_GoBack"/>
      <w:bookmarkEnd w:id="0"/>
    </w:p>
    <w:p w:rsidR="002D35FA" w:rsidRPr="00C92D49" w:rsidRDefault="00DA1D1A" w:rsidP="002D35FA">
      <w:pPr>
        <w:spacing w:after="0"/>
        <w:rPr>
          <w:sz w:val="20"/>
          <w:szCs w:val="20"/>
          <w:lang w:val="en-US"/>
        </w:rPr>
      </w:pPr>
      <w:r w:rsidRPr="00C92D49">
        <w:rPr>
          <w:sz w:val="20"/>
          <w:szCs w:val="20"/>
          <w:lang w:val="en-US"/>
        </w:rPr>
        <w:t xml:space="preserve">It </w:t>
      </w:r>
      <w:proofErr w:type="gramStart"/>
      <w:r w:rsidRPr="00C92D49">
        <w:rPr>
          <w:sz w:val="20"/>
          <w:szCs w:val="20"/>
          <w:lang w:val="en-US"/>
        </w:rPr>
        <w:t>is authorized</w:t>
      </w:r>
      <w:proofErr w:type="gramEnd"/>
    </w:p>
    <w:p w:rsidR="002D35FA" w:rsidRPr="00C92D49" w:rsidRDefault="002D35FA" w:rsidP="002D35FA">
      <w:pPr>
        <w:spacing w:after="0"/>
        <w:rPr>
          <w:sz w:val="20"/>
          <w:szCs w:val="20"/>
          <w:lang w:val="en-US"/>
        </w:rPr>
      </w:pPr>
    </w:p>
    <w:p w:rsidR="002D35FA" w:rsidRPr="00C92D49" w:rsidRDefault="002D35FA" w:rsidP="002D35FA">
      <w:pPr>
        <w:spacing w:after="0"/>
        <w:rPr>
          <w:sz w:val="20"/>
          <w:szCs w:val="20"/>
          <w:lang w:val="en-US"/>
        </w:rPr>
      </w:pPr>
    </w:p>
    <w:p w:rsidR="002D35FA" w:rsidRPr="00C92D49" w:rsidRDefault="002D35FA" w:rsidP="002D35FA">
      <w:pPr>
        <w:spacing w:after="0"/>
        <w:ind w:left="709"/>
        <w:rPr>
          <w:sz w:val="20"/>
          <w:szCs w:val="20"/>
          <w:lang w:val="en-US"/>
        </w:rPr>
      </w:pPr>
      <w:r w:rsidRPr="00C92D49">
        <w:rPr>
          <w:sz w:val="20"/>
          <w:szCs w:val="20"/>
          <w:lang w:val="en-US"/>
        </w:rPr>
        <w:t>_________________________________</w:t>
      </w:r>
    </w:p>
    <w:p w:rsidR="002D35FA" w:rsidRPr="00C92D49" w:rsidRDefault="002D35FA" w:rsidP="002D35FA">
      <w:pPr>
        <w:spacing w:after="0"/>
        <w:ind w:left="709"/>
        <w:rPr>
          <w:sz w:val="16"/>
          <w:szCs w:val="16"/>
          <w:lang w:val="en-US"/>
        </w:rPr>
      </w:pPr>
      <w:r w:rsidRPr="00C92D49">
        <w:rPr>
          <w:sz w:val="16"/>
          <w:szCs w:val="16"/>
          <w:lang w:val="en-US"/>
        </w:rPr>
        <w:t xml:space="preserve">                    </w:t>
      </w:r>
      <w:r w:rsidR="00CA6421" w:rsidRPr="00C92D49">
        <w:rPr>
          <w:sz w:val="16"/>
          <w:szCs w:val="16"/>
          <w:lang w:val="en-US"/>
        </w:rPr>
        <w:t xml:space="preserve">  </w:t>
      </w:r>
      <w:r w:rsidR="00E11B3B" w:rsidRPr="00C92D49">
        <w:rPr>
          <w:sz w:val="16"/>
          <w:szCs w:val="16"/>
          <w:lang w:val="en-US"/>
        </w:rPr>
        <w:t xml:space="preserve"> Prof. Stefano </w:t>
      </w:r>
      <w:proofErr w:type="spellStart"/>
      <w:r w:rsidR="00E11B3B" w:rsidRPr="00C92D49">
        <w:rPr>
          <w:sz w:val="16"/>
          <w:szCs w:val="16"/>
          <w:lang w:val="en-US"/>
        </w:rPr>
        <w:t>Salsano</w:t>
      </w:r>
      <w:proofErr w:type="spellEnd"/>
    </w:p>
    <w:p w:rsidR="002D35FA" w:rsidRPr="00C92D49" w:rsidRDefault="002D35FA" w:rsidP="002D35FA">
      <w:pPr>
        <w:spacing w:after="0"/>
        <w:rPr>
          <w:sz w:val="16"/>
          <w:szCs w:val="16"/>
          <w:lang w:val="en-US"/>
        </w:rPr>
      </w:pPr>
      <w:r w:rsidRPr="00C92D49">
        <w:rPr>
          <w:sz w:val="16"/>
          <w:szCs w:val="16"/>
          <w:lang w:val="en-US"/>
        </w:rPr>
        <w:t xml:space="preserve">             </w:t>
      </w:r>
      <w:r w:rsidR="00CA6421" w:rsidRPr="00C92D49">
        <w:rPr>
          <w:sz w:val="16"/>
          <w:szCs w:val="16"/>
          <w:lang w:val="en-US"/>
        </w:rPr>
        <w:t xml:space="preserve"> </w:t>
      </w:r>
      <w:r w:rsidR="00E11B3B" w:rsidRPr="00C92D49">
        <w:rPr>
          <w:sz w:val="16"/>
          <w:szCs w:val="16"/>
          <w:lang w:val="en-US"/>
        </w:rPr>
        <w:t xml:space="preserve">                  </w:t>
      </w:r>
      <w:r w:rsidR="00CA6421" w:rsidRPr="00C92D49">
        <w:rPr>
          <w:sz w:val="16"/>
          <w:szCs w:val="16"/>
          <w:lang w:val="en-US"/>
        </w:rPr>
        <w:t xml:space="preserve"> </w:t>
      </w:r>
      <w:r w:rsidR="00DA1D1A" w:rsidRPr="00C92D49">
        <w:rPr>
          <w:sz w:val="16"/>
          <w:szCs w:val="16"/>
          <w:lang w:val="en-US"/>
        </w:rPr>
        <w:t xml:space="preserve">                CS Chairman</w:t>
      </w:r>
    </w:p>
    <w:p w:rsidR="002D35FA" w:rsidRPr="00C92D49" w:rsidRDefault="002D35FA" w:rsidP="002D35FA">
      <w:pPr>
        <w:spacing w:after="0"/>
        <w:rPr>
          <w:sz w:val="16"/>
          <w:szCs w:val="16"/>
          <w:lang w:val="en-US"/>
        </w:rPr>
      </w:pPr>
    </w:p>
    <w:sectPr w:rsidR="002D35FA" w:rsidRPr="00C92D49" w:rsidSect="00772080">
      <w:headerReference w:type="default" r:id="rId6"/>
      <w:foot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91F" w:rsidRDefault="0089491F" w:rsidP="00952158">
      <w:pPr>
        <w:spacing w:after="0" w:line="240" w:lineRule="auto"/>
      </w:pPr>
      <w:r>
        <w:separator/>
      </w:r>
    </w:p>
  </w:endnote>
  <w:endnote w:type="continuationSeparator" w:id="0">
    <w:p w:rsidR="0089491F" w:rsidRDefault="0089491F" w:rsidP="00952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CED" w:rsidRPr="00D81608" w:rsidRDefault="00C50CED" w:rsidP="00C50CED">
    <w:pPr>
      <w:pStyle w:val="Pidipagina"/>
      <w:tabs>
        <w:tab w:val="clear" w:pos="4819"/>
        <w:tab w:val="clear" w:pos="9638"/>
        <w:tab w:val="right" w:pos="9639"/>
      </w:tabs>
      <w:ind w:right="-1"/>
      <w:rPr>
        <w:rFonts w:ascii="Verdana" w:hAnsi="Verdana"/>
        <w:color w:val="979797"/>
        <w:sz w:val="16"/>
        <w:szCs w:val="16"/>
        <w:u w:val="single"/>
      </w:rPr>
    </w:pPr>
    <w:r w:rsidRPr="00D81608">
      <w:rPr>
        <w:rFonts w:ascii="Verdana" w:hAnsi="Verdana"/>
        <w:color w:val="979797"/>
        <w:sz w:val="16"/>
        <w:szCs w:val="16"/>
        <w:u w:val="single"/>
      </w:rPr>
      <w:tab/>
    </w:r>
  </w:p>
  <w:p w:rsidR="006E3B61" w:rsidRPr="00C50CED" w:rsidRDefault="006E3B61" w:rsidP="006E3B61">
    <w:pPr>
      <w:pStyle w:val="Pidipagina"/>
      <w:tabs>
        <w:tab w:val="clear" w:pos="4819"/>
        <w:tab w:val="clear" w:pos="9638"/>
        <w:tab w:val="right" w:pos="9639"/>
      </w:tabs>
      <w:spacing w:before="120"/>
      <w:rPr>
        <w:color w:val="979797"/>
        <w:sz w:val="16"/>
        <w:szCs w:val="16"/>
      </w:rPr>
    </w:pPr>
    <w:r w:rsidRPr="00C50CED">
      <w:rPr>
        <w:color w:val="979797"/>
        <w:sz w:val="16"/>
        <w:szCs w:val="16"/>
      </w:rPr>
      <w:t>C.F.  80213750583</w:t>
    </w:r>
    <w:r>
      <w:rPr>
        <w:color w:val="979797"/>
        <w:sz w:val="16"/>
        <w:szCs w:val="16"/>
      </w:rPr>
      <w:t xml:space="preserve"> </w:t>
    </w:r>
    <w:r w:rsidRPr="00C50CED">
      <w:rPr>
        <w:color w:val="979797"/>
        <w:sz w:val="16"/>
        <w:szCs w:val="16"/>
      </w:rPr>
      <w:tab/>
    </w:r>
    <w:r>
      <w:rPr>
        <w:color w:val="979797"/>
        <w:sz w:val="16"/>
        <w:szCs w:val="16"/>
      </w:rPr>
      <w:t xml:space="preserve">Segreteria Didattica (Sig.ra Margherita Musetti) </w:t>
    </w:r>
  </w:p>
  <w:p w:rsidR="00C50CED" w:rsidRPr="00D26006" w:rsidRDefault="006E3B61" w:rsidP="006E3B61">
    <w:pPr>
      <w:pStyle w:val="Pidipagina"/>
      <w:tabs>
        <w:tab w:val="clear" w:pos="4819"/>
      </w:tabs>
      <w:rPr>
        <w:color w:val="979797"/>
        <w:sz w:val="16"/>
        <w:szCs w:val="16"/>
        <w:lang w:val="en-US"/>
      </w:rPr>
    </w:pPr>
    <w:r w:rsidRPr="006E3B61">
      <w:rPr>
        <w:color w:val="979797"/>
        <w:sz w:val="16"/>
        <w:szCs w:val="16"/>
        <w:lang w:val="en-US"/>
      </w:rPr>
      <w:t xml:space="preserve">P.I.   </w:t>
    </w:r>
    <w:r w:rsidRPr="00D7588A">
      <w:rPr>
        <w:color w:val="979797"/>
        <w:sz w:val="16"/>
        <w:szCs w:val="16"/>
        <w:lang w:val="en-US"/>
      </w:rPr>
      <w:t>02133971008</w:t>
    </w:r>
    <w:r w:rsidRPr="00D7588A">
      <w:rPr>
        <w:color w:val="979797"/>
        <w:sz w:val="16"/>
        <w:szCs w:val="16"/>
        <w:lang w:val="en-US"/>
      </w:rPr>
      <w:tab/>
      <w:t>Tel:  +39 - 06 7259 7459, Fax:  +39 - 06 7259 7562, email: musetti@eln.uniroma2.it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91F" w:rsidRDefault="0089491F" w:rsidP="00952158">
      <w:pPr>
        <w:spacing w:after="0" w:line="240" w:lineRule="auto"/>
      </w:pPr>
      <w:r>
        <w:separator/>
      </w:r>
    </w:p>
  </w:footnote>
  <w:footnote w:type="continuationSeparator" w:id="0">
    <w:p w:rsidR="0089491F" w:rsidRDefault="0089491F" w:rsidP="00952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158" w:rsidRDefault="00230F59" w:rsidP="00C92D49">
    <w:pPr>
      <w:pStyle w:val="Intestazione"/>
      <w:tabs>
        <w:tab w:val="clear" w:pos="9638"/>
      </w:tabs>
      <w:spacing w:after="80"/>
      <w:ind w:left="426" w:right="-427"/>
      <w:rPr>
        <w:rFonts w:ascii="Arial Rounded MT Bold" w:hAnsi="Arial Rounded MT Bold"/>
        <w:color w:val="404040"/>
        <w:sz w:val="36"/>
        <w:szCs w:val="36"/>
      </w:rPr>
    </w:pPr>
    <w:r>
      <w:rPr>
        <w:rFonts w:ascii="Arial Rounded MT Bold" w:hAnsi="Arial Rounded MT Bold"/>
        <w:noProof/>
        <w:color w:val="404040"/>
        <w:lang w:eastAsia="it-I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-502920</wp:posOffset>
          </wp:positionH>
          <wp:positionV relativeFrom="paragraph">
            <wp:posOffset>-198755</wp:posOffset>
          </wp:positionV>
          <wp:extent cx="1122680" cy="891540"/>
          <wp:effectExtent l="19050" t="0" r="1270" b="0"/>
          <wp:wrapTight wrapText="bothSides">
            <wp:wrapPolygon edited="0">
              <wp:start x="-367" y="0"/>
              <wp:lineTo x="-367" y="21231"/>
              <wp:lineTo x="21624" y="21231"/>
              <wp:lineTo x="21624" y="0"/>
              <wp:lineTo x="-367" y="0"/>
            </wp:wrapPolygon>
          </wp:wrapTight>
          <wp:docPr id="1" name="Immagine 1" descr="LOGO TOR VERGATA_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 TOR VERGATA_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4602" r="7999" b="23894"/>
                  <a:stretch>
                    <a:fillRect/>
                  </a:stretch>
                </pic:blipFill>
                <pic:spPr bwMode="auto">
                  <a:xfrm>
                    <a:off x="0" y="0"/>
                    <a:ext cx="1122680" cy="891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11B3B">
      <w:rPr>
        <w:rFonts w:ascii="Arial Rounded MT Bold" w:hAnsi="Arial Rounded MT Bold"/>
        <w:color w:val="404040"/>
      </w:rPr>
      <w:t xml:space="preserve">      </w:t>
    </w:r>
    <w:r w:rsidR="00952158" w:rsidRPr="00314861">
      <w:rPr>
        <w:rFonts w:ascii="Arial Rounded MT Bold" w:hAnsi="Arial Rounded MT Bold"/>
        <w:color w:val="404040"/>
        <w:sz w:val="36"/>
        <w:szCs w:val="36"/>
      </w:rPr>
      <w:t xml:space="preserve">Corso di </w:t>
    </w:r>
    <w:r w:rsidR="00AD15AE">
      <w:rPr>
        <w:rFonts w:ascii="Arial Rounded MT Bold" w:hAnsi="Arial Rounded MT Bold"/>
        <w:color w:val="404040"/>
        <w:sz w:val="36"/>
        <w:szCs w:val="36"/>
      </w:rPr>
      <w:t>Studi</w:t>
    </w:r>
    <w:r w:rsidR="00952158" w:rsidRPr="00314861">
      <w:rPr>
        <w:rFonts w:ascii="Arial Rounded MT Bold" w:hAnsi="Arial Rounded MT Bold"/>
        <w:color w:val="404040"/>
        <w:sz w:val="36"/>
        <w:szCs w:val="36"/>
      </w:rPr>
      <w:t xml:space="preserve"> </w:t>
    </w:r>
    <w:r w:rsidR="00E11B3B">
      <w:rPr>
        <w:rFonts w:ascii="Arial Rounded MT Bold" w:hAnsi="Arial Rounded MT Bold"/>
        <w:color w:val="404040"/>
        <w:sz w:val="36"/>
        <w:szCs w:val="36"/>
      </w:rPr>
      <w:t>Integrati in</w:t>
    </w:r>
  </w:p>
  <w:p w:rsidR="00E11B3B" w:rsidRPr="00314861" w:rsidRDefault="00E11B3B" w:rsidP="00C92D49">
    <w:pPr>
      <w:pStyle w:val="Intestazione"/>
      <w:tabs>
        <w:tab w:val="clear" w:pos="9638"/>
      </w:tabs>
      <w:spacing w:after="80"/>
      <w:ind w:left="426" w:right="-427"/>
      <w:rPr>
        <w:rFonts w:ascii="Arial Rounded MT Bold" w:hAnsi="Arial Rounded MT Bold"/>
        <w:color w:val="404040"/>
        <w:sz w:val="36"/>
        <w:szCs w:val="36"/>
      </w:rPr>
    </w:pPr>
    <w:r>
      <w:rPr>
        <w:rFonts w:ascii="Arial Rounded MT Bold" w:hAnsi="Arial Rounded MT Bold"/>
        <w:color w:val="404040"/>
        <w:sz w:val="36"/>
        <w:szCs w:val="36"/>
      </w:rPr>
      <w:t xml:space="preserve">    Ingegneria di Internet e ICT and Internet Engineering</w:t>
    </w:r>
  </w:p>
  <w:p w:rsidR="00772080" w:rsidRPr="00314861" w:rsidRDefault="00772080" w:rsidP="00C92D49">
    <w:pPr>
      <w:pStyle w:val="Intestazione"/>
      <w:tabs>
        <w:tab w:val="clear" w:pos="9638"/>
      </w:tabs>
      <w:spacing w:after="20"/>
      <w:ind w:left="426" w:right="-427"/>
      <w:rPr>
        <w:rFonts w:ascii="Arial Rounded MT Bold" w:hAnsi="Arial Rounded MT Bold"/>
        <w:color w:val="404040"/>
        <w:sz w:val="20"/>
        <w:szCs w:val="20"/>
      </w:rPr>
    </w:pPr>
    <w:r w:rsidRPr="00314861">
      <w:rPr>
        <w:rFonts w:ascii="Arial Rounded MT Bold" w:hAnsi="Arial Rounded MT Bold"/>
        <w:color w:val="404040"/>
      </w:rPr>
      <w:t xml:space="preserve">      </w:t>
    </w:r>
    <w:r w:rsidRPr="00314861">
      <w:rPr>
        <w:rFonts w:ascii="Arial Rounded MT Bold" w:hAnsi="Arial Rounded MT Bold"/>
        <w:color w:val="404040"/>
        <w:sz w:val="20"/>
        <w:szCs w:val="20"/>
      </w:rPr>
      <w:t>Dipartimento di Ingegneria Elettronica</w:t>
    </w:r>
  </w:p>
  <w:p w:rsidR="00952158" w:rsidRPr="00314861" w:rsidRDefault="00E11B3B" w:rsidP="00C92D49">
    <w:pPr>
      <w:pStyle w:val="Intestazione"/>
      <w:tabs>
        <w:tab w:val="clear" w:pos="9638"/>
      </w:tabs>
      <w:spacing w:after="20"/>
      <w:ind w:left="426" w:right="-427"/>
      <w:rPr>
        <w:rFonts w:ascii="Arial Rounded MT Bold" w:hAnsi="Arial Rounded MT Bold"/>
        <w:color w:val="404040"/>
        <w:sz w:val="20"/>
        <w:szCs w:val="20"/>
      </w:rPr>
    </w:pPr>
    <w:r>
      <w:rPr>
        <w:rFonts w:ascii="Arial Rounded MT Bold" w:hAnsi="Arial Rounded MT Bold"/>
        <w:color w:val="404040"/>
      </w:rPr>
      <w:t xml:space="preserve">      </w:t>
    </w:r>
    <w:r>
      <w:rPr>
        <w:rFonts w:ascii="Arial Rounded MT Bold" w:hAnsi="Arial Rounded MT Bold"/>
        <w:color w:val="404040"/>
        <w:sz w:val="20"/>
        <w:szCs w:val="20"/>
      </w:rPr>
      <w:t>U</w:t>
    </w:r>
    <w:r w:rsidR="00952158" w:rsidRPr="00314861">
      <w:rPr>
        <w:rFonts w:ascii="Arial Rounded MT Bold" w:hAnsi="Arial Rounded MT Bold"/>
        <w:color w:val="404040"/>
        <w:sz w:val="20"/>
        <w:szCs w:val="20"/>
      </w:rPr>
      <w:t>niversità degli Studi di Roma “Tor Vergata”</w:t>
    </w:r>
  </w:p>
  <w:p w:rsidR="00952158" w:rsidRPr="00314861" w:rsidRDefault="00E11B3B" w:rsidP="00C92D49">
    <w:pPr>
      <w:pStyle w:val="Intestazione"/>
      <w:tabs>
        <w:tab w:val="clear" w:pos="9638"/>
      </w:tabs>
      <w:ind w:left="426" w:right="-427"/>
      <w:rPr>
        <w:rFonts w:ascii="Arial Rounded MT Bold" w:hAnsi="Arial Rounded MT Bold"/>
        <w:color w:val="404040"/>
        <w:sz w:val="16"/>
        <w:szCs w:val="16"/>
      </w:rPr>
    </w:pPr>
    <w:r>
      <w:rPr>
        <w:rFonts w:ascii="Arial Rounded MT Bold" w:hAnsi="Arial Rounded MT Bold"/>
        <w:color w:val="404040"/>
      </w:rPr>
      <w:t xml:space="preserve">      </w:t>
    </w:r>
    <w:r w:rsidR="00952158" w:rsidRPr="00314861">
      <w:rPr>
        <w:rFonts w:ascii="Arial Rounded MT Bold" w:hAnsi="Arial Rounded MT Bold"/>
        <w:color w:val="404040"/>
        <w:sz w:val="16"/>
        <w:szCs w:val="16"/>
      </w:rPr>
      <w:t>Via del Politecnico, 00133 Roma RM</w:t>
    </w:r>
  </w:p>
  <w:p w:rsidR="00952158" w:rsidRPr="00952158" w:rsidRDefault="00952158">
    <w:pPr>
      <w:pStyle w:val="Intestazione"/>
      <w:rPr>
        <w:rFonts w:ascii="Arial Rounded MT Bold" w:hAnsi="Arial Rounded MT Bold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C9B"/>
    <w:rsid w:val="000005D4"/>
    <w:rsid w:val="000011F6"/>
    <w:rsid w:val="0000167F"/>
    <w:rsid w:val="000019C2"/>
    <w:rsid w:val="00001F64"/>
    <w:rsid w:val="00002147"/>
    <w:rsid w:val="00003913"/>
    <w:rsid w:val="00003A4D"/>
    <w:rsid w:val="00003F11"/>
    <w:rsid w:val="00004C51"/>
    <w:rsid w:val="00005202"/>
    <w:rsid w:val="00006485"/>
    <w:rsid w:val="00007A11"/>
    <w:rsid w:val="000104F2"/>
    <w:rsid w:val="00010551"/>
    <w:rsid w:val="00010A84"/>
    <w:rsid w:val="00010C26"/>
    <w:rsid w:val="00010F2A"/>
    <w:rsid w:val="00011BB1"/>
    <w:rsid w:val="00012E51"/>
    <w:rsid w:val="00013157"/>
    <w:rsid w:val="00013949"/>
    <w:rsid w:val="00013979"/>
    <w:rsid w:val="00014446"/>
    <w:rsid w:val="00015175"/>
    <w:rsid w:val="00015A4C"/>
    <w:rsid w:val="00015BF7"/>
    <w:rsid w:val="00016C0E"/>
    <w:rsid w:val="00016FA5"/>
    <w:rsid w:val="000171F4"/>
    <w:rsid w:val="00022DB8"/>
    <w:rsid w:val="0002363D"/>
    <w:rsid w:val="00023F8A"/>
    <w:rsid w:val="00025039"/>
    <w:rsid w:val="00025DCA"/>
    <w:rsid w:val="000263C1"/>
    <w:rsid w:val="00026AF5"/>
    <w:rsid w:val="00026BC9"/>
    <w:rsid w:val="00027160"/>
    <w:rsid w:val="00027930"/>
    <w:rsid w:val="00027F74"/>
    <w:rsid w:val="00030D93"/>
    <w:rsid w:val="0003163A"/>
    <w:rsid w:val="000328D3"/>
    <w:rsid w:val="000329B5"/>
    <w:rsid w:val="00032A62"/>
    <w:rsid w:val="00032D47"/>
    <w:rsid w:val="00032FEE"/>
    <w:rsid w:val="000352F6"/>
    <w:rsid w:val="0003542C"/>
    <w:rsid w:val="000357AD"/>
    <w:rsid w:val="00035E90"/>
    <w:rsid w:val="00036781"/>
    <w:rsid w:val="00037D9C"/>
    <w:rsid w:val="00040726"/>
    <w:rsid w:val="0004262D"/>
    <w:rsid w:val="00042DA6"/>
    <w:rsid w:val="00043B62"/>
    <w:rsid w:val="000442A5"/>
    <w:rsid w:val="00045A91"/>
    <w:rsid w:val="00045C30"/>
    <w:rsid w:val="000467ED"/>
    <w:rsid w:val="0004683A"/>
    <w:rsid w:val="00046A97"/>
    <w:rsid w:val="00046F83"/>
    <w:rsid w:val="0004732E"/>
    <w:rsid w:val="00047BED"/>
    <w:rsid w:val="0005058A"/>
    <w:rsid w:val="00051B61"/>
    <w:rsid w:val="00051F20"/>
    <w:rsid w:val="0005219E"/>
    <w:rsid w:val="00052D27"/>
    <w:rsid w:val="00054685"/>
    <w:rsid w:val="00055387"/>
    <w:rsid w:val="00056448"/>
    <w:rsid w:val="0005651D"/>
    <w:rsid w:val="00056A12"/>
    <w:rsid w:val="00056B52"/>
    <w:rsid w:val="00060253"/>
    <w:rsid w:val="0006036C"/>
    <w:rsid w:val="000616F4"/>
    <w:rsid w:val="00062602"/>
    <w:rsid w:val="000628EE"/>
    <w:rsid w:val="00063DB5"/>
    <w:rsid w:val="00064033"/>
    <w:rsid w:val="000640C8"/>
    <w:rsid w:val="00064287"/>
    <w:rsid w:val="00064477"/>
    <w:rsid w:val="00064FC4"/>
    <w:rsid w:val="00065A5C"/>
    <w:rsid w:val="00065C7D"/>
    <w:rsid w:val="000663CD"/>
    <w:rsid w:val="00067C38"/>
    <w:rsid w:val="00070A0B"/>
    <w:rsid w:val="00070C7D"/>
    <w:rsid w:val="000716D5"/>
    <w:rsid w:val="00071975"/>
    <w:rsid w:val="0007292C"/>
    <w:rsid w:val="000739F3"/>
    <w:rsid w:val="00075D66"/>
    <w:rsid w:val="00075F13"/>
    <w:rsid w:val="00077F28"/>
    <w:rsid w:val="00077F9A"/>
    <w:rsid w:val="00080C7D"/>
    <w:rsid w:val="000841B0"/>
    <w:rsid w:val="000850DD"/>
    <w:rsid w:val="00086630"/>
    <w:rsid w:val="00086992"/>
    <w:rsid w:val="00087609"/>
    <w:rsid w:val="000879B0"/>
    <w:rsid w:val="00092A89"/>
    <w:rsid w:val="00095854"/>
    <w:rsid w:val="00095A19"/>
    <w:rsid w:val="00096242"/>
    <w:rsid w:val="00096CAC"/>
    <w:rsid w:val="00096CBD"/>
    <w:rsid w:val="000973E5"/>
    <w:rsid w:val="00097441"/>
    <w:rsid w:val="00097528"/>
    <w:rsid w:val="0009759D"/>
    <w:rsid w:val="000A1170"/>
    <w:rsid w:val="000A1980"/>
    <w:rsid w:val="000A1E0D"/>
    <w:rsid w:val="000A26CB"/>
    <w:rsid w:val="000A31A1"/>
    <w:rsid w:val="000A4EA3"/>
    <w:rsid w:val="000A67F4"/>
    <w:rsid w:val="000A6E2E"/>
    <w:rsid w:val="000A6F71"/>
    <w:rsid w:val="000A7024"/>
    <w:rsid w:val="000A7323"/>
    <w:rsid w:val="000A7440"/>
    <w:rsid w:val="000B0271"/>
    <w:rsid w:val="000B0A81"/>
    <w:rsid w:val="000B0E07"/>
    <w:rsid w:val="000B1EEB"/>
    <w:rsid w:val="000B1FA8"/>
    <w:rsid w:val="000B2595"/>
    <w:rsid w:val="000B2AF0"/>
    <w:rsid w:val="000B2C6F"/>
    <w:rsid w:val="000B2F19"/>
    <w:rsid w:val="000B3676"/>
    <w:rsid w:val="000B4233"/>
    <w:rsid w:val="000B44C0"/>
    <w:rsid w:val="000B471A"/>
    <w:rsid w:val="000C04DB"/>
    <w:rsid w:val="000C2359"/>
    <w:rsid w:val="000C37F4"/>
    <w:rsid w:val="000C39F8"/>
    <w:rsid w:val="000C437C"/>
    <w:rsid w:val="000C4703"/>
    <w:rsid w:val="000C51ED"/>
    <w:rsid w:val="000C6B0D"/>
    <w:rsid w:val="000C71F5"/>
    <w:rsid w:val="000C7E0C"/>
    <w:rsid w:val="000D0232"/>
    <w:rsid w:val="000D122C"/>
    <w:rsid w:val="000D1238"/>
    <w:rsid w:val="000D2360"/>
    <w:rsid w:val="000D2409"/>
    <w:rsid w:val="000D31E4"/>
    <w:rsid w:val="000D3959"/>
    <w:rsid w:val="000D3B28"/>
    <w:rsid w:val="000D4B93"/>
    <w:rsid w:val="000D53DE"/>
    <w:rsid w:val="000D5D37"/>
    <w:rsid w:val="000D61F1"/>
    <w:rsid w:val="000D63E7"/>
    <w:rsid w:val="000D6960"/>
    <w:rsid w:val="000D6C7A"/>
    <w:rsid w:val="000D73DF"/>
    <w:rsid w:val="000D7FA1"/>
    <w:rsid w:val="000E04AD"/>
    <w:rsid w:val="000E2D91"/>
    <w:rsid w:val="000E39C6"/>
    <w:rsid w:val="000E40A9"/>
    <w:rsid w:val="000E42AF"/>
    <w:rsid w:val="000E5EA9"/>
    <w:rsid w:val="000E67FB"/>
    <w:rsid w:val="000E737D"/>
    <w:rsid w:val="000F0A4D"/>
    <w:rsid w:val="000F0F1C"/>
    <w:rsid w:val="000F1A15"/>
    <w:rsid w:val="000F1E63"/>
    <w:rsid w:val="000F2320"/>
    <w:rsid w:val="000F2449"/>
    <w:rsid w:val="000F339D"/>
    <w:rsid w:val="000F3545"/>
    <w:rsid w:val="000F3EFB"/>
    <w:rsid w:val="000F46BD"/>
    <w:rsid w:val="000F4B9A"/>
    <w:rsid w:val="000F56B5"/>
    <w:rsid w:val="000F5CA5"/>
    <w:rsid w:val="000F5DFA"/>
    <w:rsid w:val="000F5FD9"/>
    <w:rsid w:val="000F7BC2"/>
    <w:rsid w:val="001005DE"/>
    <w:rsid w:val="00101D5B"/>
    <w:rsid w:val="0010218F"/>
    <w:rsid w:val="001021BB"/>
    <w:rsid w:val="00102669"/>
    <w:rsid w:val="00102E8A"/>
    <w:rsid w:val="00110AB9"/>
    <w:rsid w:val="00111C32"/>
    <w:rsid w:val="00112100"/>
    <w:rsid w:val="001122E5"/>
    <w:rsid w:val="001129AF"/>
    <w:rsid w:val="00112C01"/>
    <w:rsid w:val="00113D68"/>
    <w:rsid w:val="0011401F"/>
    <w:rsid w:val="00114629"/>
    <w:rsid w:val="001158EF"/>
    <w:rsid w:val="00116053"/>
    <w:rsid w:val="00117567"/>
    <w:rsid w:val="001204C9"/>
    <w:rsid w:val="001210B0"/>
    <w:rsid w:val="001213C8"/>
    <w:rsid w:val="001216C1"/>
    <w:rsid w:val="00121B1C"/>
    <w:rsid w:val="0012248A"/>
    <w:rsid w:val="00123402"/>
    <w:rsid w:val="0012441D"/>
    <w:rsid w:val="00124590"/>
    <w:rsid w:val="001247FE"/>
    <w:rsid w:val="00124BED"/>
    <w:rsid w:val="00124FDF"/>
    <w:rsid w:val="00126ED5"/>
    <w:rsid w:val="00127CE4"/>
    <w:rsid w:val="001305B4"/>
    <w:rsid w:val="00130725"/>
    <w:rsid w:val="00132358"/>
    <w:rsid w:val="001331AF"/>
    <w:rsid w:val="001337B5"/>
    <w:rsid w:val="00133D73"/>
    <w:rsid w:val="00134160"/>
    <w:rsid w:val="00134A76"/>
    <w:rsid w:val="00134B57"/>
    <w:rsid w:val="001369B2"/>
    <w:rsid w:val="00136A3C"/>
    <w:rsid w:val="00137836"/>
    <w:rsid w:val="0014057A"/>
    <w:rsid w:val="00141CAC"/>
    <w:rsid w:val="00141E03"/>
    <w:rsid w:val="00142788"/>
    <w:rsid w:val="001428E9"/>
    <w:rsid w:val="001432D1"/>
    <w:rsid w:val="00144574"/>
    <w:rsid w:val="001453A2"/>
    <w:rsid w:val="001455C6"/>
    <w:rsid w:val="00145846"/>
    <w:rsid w:val="00146661"/>
    <w:rsid w:val="00146E1A"/>
    <w:rsid w:val="00150045"/>
    <w:rsid w:val="0015089C"/>
    <w:rsid w:val="0015092E"/>
    <w:rsid w:val="001528FB"/>
    <w:rsid w:val="001535AB"/>
    <w:rsid w:val="00153EB2"/>
    <w:rsid w:val="00153FF9"/>
    <w:rsid w:val="00156480"/>
    <w:rsid w:val="00156AF8"/>
    <w:rsid w:val="0015780D"/>
    <w:rsid w:val="00160477"/>
    <w:rsid w:val="00160BB8"/>
    <w:rsid w:val="001611B2"/>
    <w:rsid w:val="001614AB"/>
    <w:rsid w:val="00161CEB"/>
    <w:rsid w:val="00162051"/>
    <w:rsid w:val="00162C7F"/>
    <w:rsid w:val="0016305E"/>
    <w:rsid w:val="0016362B"/>
    <w:rsid w:val="00163B88"/>
    <w:rsid w:val="00164DEA"/>
    <w:rsid w:val="0016524A"/>
    <w:rsid w:val="00165C2F"/>
    <w:rsid w:val="001661F6"/>
    <w:rsid w:val="001661F8"/>
    <w:rsid w:val="001663F1"/>
    <w:rsid w:val="00166575"/>
    <w:rsid w:val="00166AE5"/>
    <w:rsid w:val="00167133"/>
    <w:rsid w:val="0016775A"/>
    <w:rsid w:val="001715F2"/>
    <w:rsid w:val="001719BE"/>
    <w:rsid w:val="00171D58"/>
    <w:rsid w:val="00172ABC"/>
    <w:rsid w:val="0017369C"/>
    <w:rsid w:val="00173D09"/>
    <w:rsid w:val="001740B7"/>
    <w:rsid w:val="0017437A"/>
    <w:rsid w:val="0017487D"/>
    <w:rsid w:val="0017533E"/>
    <w:rsid w:val="0017691B"/>
    <w:rsid w:val="00176D04"/>
    <w:rsid w:val="00177980"/>
    <w:rsid w:val="00180668"/>
    <w:rsid w:val="00181078"/>
    <w:rsid w:val="00181543"/>
    <w:rsid w:val="00181A8E"/>
    <w:rsid w:val="00181E85"/>
    <w:rsid w:val="0018277F"/>
    <w:rsid w:val="001827A0"/>
    <w:rsid w:val="001843D9"/>
    <w:rsid w:val="00184BA6"/>
    <w:rsid w:val="00184CF8"/>
    <w:rsid w:val="00186507"/>
    <w:rsid w:val="001868B8"/>
    <w:rsid w:val="00186B2A"/>
    <w:rsid w:val="00187ABA"/>
    <w:rsid w:val="00190ADF"/>
    <w:rsid w:val="0019128A"/>
    <w:rsid w:val="001922C3"/>
    <w:rsid w:val="00193DF0"/>
    <w:rsid w:val="00194FAB"/>
    <w:rsid w:val="001956A6"/>
    <w:rsid w:val="0019618C"/>
    <w:rsid w:val="00196C2A"/>
    <w:rsid w:val="00196E21"/>
    <w:rsid w:val="001A00B3"/>
    <w:rsid w:val="001A0894"/>
    <w:rsid w:val="001A1182"/>
    <w:rsid w:val="001A1E98"/>
    <w:rsid w:val="001A1F99"/>
    <w:rsid w:val="001A2A6C"/>
    <w:rsid w:val="001A2B92"/>
    <w:rsid w:val="001A38A0"/>
    <w:rsid w:val="001A410A"/>
    <w:rsid w:val="001A49CB"/>
    <w:rsid w:val="001A532C"/>
    <w:rsid w:val="001A6FB9"/>
    <w:rsid w:val="001A77A8"/>
    <w:rsid w:val="001B0ADF"/>
    <w:rsid w:val="001B189A"/>
    <w:rsid w:val="001B27CD"/>
    <w:rsid w:val="001B349B"/>
    <w:rsid w:val="001B5482"/>
    <w:rsid w:val="001B5C52"/>
    <w:rsid w:val="001B67F6"/>
    <w:rsid w:val="001B6818"/>
    <w:rsid w:val="001B75DD"/>
    <w:rsid w:val="001B77B3"/>
    <w:rsid w:val="001B7A2F"/>
    <w:rsid w:val="001C0AC1"/>
    <w:rsid w:val="001C173D"/>
    <w:rsid w:val="001C18F9"/>
    <w:rsid w:val="001C214F"/>
    <w:rsid w:val="001C364B"/>
    <w:rsid w:val="001C5424"/>
    <w:rsid w:val="001C56B9"/>
    <w:rsid w:val="001C58F9"/>
    <w:rsid w:val="001C620C"/>
    <w:rsid w:val="001C68EC"/>
    <w:rsid w:val="001C7235"/>
    <w:rsid w:val="001C7C69"/>
    <w:rsid w:val="001D0A1B"/>
    <w:rsid w:val="001D2F9C"/>
    <w:rsid w:val="001D3665"/>
    <w:rsid w:val="001D3920"/>
    <w:rsid w:val="001D3CAD"/>
    <w:rsid w:val="001D3D77"/>
    <w:rsid w:val="001D47A3"/>
    <w:rsid w:val="001D4E8E"/>
    <w:rsid w:val="001D5824"/>
    <w:rsid w:val="001D5D3B"/>
    <w:rsid w:val="001D6244"/>
    <w:rsid w:val="001E09E9"/>
    <w:rsid w:val="001E1411"/>
    <w:rsid w:val="001E1B55"/>
    <w:rsid w:val="001E3201"/>
    <w:rsid w:val="001E347B"/>
    <w:rsid w:val="001E4EBD"/>
    <w:rsid w:val="001E599E"/>
    <w:rsid w:val="001E59FB"/>
    <w:rsid w:val="001E5AA3"/>
    <w:rsid w:val="001E5C96"/>
    <w:rsid w:val="001E5E3C"/>
    <w:rsid w:val="001E6567"/>
    <w:rsid w:val="001F0E49"/>
    <w:rsid w:val="001F11CD"/>
    <w:rsid w:val="001F2401"/>
    <w:rsid w:val="001F256C"/>
    <w:rsid w:val="001F2D38"/>
    <w:rsid w:val="001F2F78"/>
    <w:rsid w:val="001F431B"/>
    <w:rsid w:val="001F4EAC"/>
    <w:rsid w:val="001F564F"/>
    <w:rsid w:val="001F58AD"/>
    <w:rsid w:val="001F5EEE"/>
    <w:rsid w:val="001F600C"/>
    <w:rsid w:val="001F6CDF"/>
    <w:rsid w:val="001F756E"/>
    <w:rsid w:val="001F7610"/>
    <w:rsid w:val="001F76FA"/>
    <w:rsid w:val="001F785B"/>
    <w:rsid w:val="001F7A22"/>
    <w:rsid w:val="00200A20"/>
    <w:rsid w:val="0020100F"/>
    <w:rsid w:val="0020155B"/>
    <w:rsid w:val="00202170"/>
    <w:rsid w:val="002023DA"/>
    <w:rsid w:val="00202B34"/>
    <w:rsid w:val="00202EF5"/>
    <w:rsid w:val="00204180"/>
    <w:rsid w:val="0020603F"/>
    <w:rsid w:val="002069A1"/>
    <w:rsid w:val="00211062"/>
    <w:rsid w:val="00211556"/>
    <w:rsid w:val="002128D1"/>
    <w:rsid w:val="00212AE2"/>
    <w:rsid w:val="002134FF"/>
    <w:rsid w:val="00213BF2"/>
    <w:rsid w:val="00214F82"/>
    <w:rsid w:val="002154FA"/>
    <w:rsid w:val="00216389"/>
    <w:rsid w:val="00217006"/>
    <w:rsid w:val="00217A55"/>
    <w:rsid w:val="0022142C"/>
    <w:rsid w:val="00222736"/>
    <w:rsid w:val="00222866"/>
    <w:rsid w:val="00223D7E"/>
    <w:rsid w:val="00226BB2"/>
    <w:rsid w:val="00227760"/>
    <w:rsid w:val="00230E69"/>
    <w:rsid w:val="00230F59"/>
    <w:rsid w:val="00231009"/>
    <w:rsid w:val="00231D79"/>
    <w:rsid w:val="002321D9"/>
    <w:rsid w:val="0023253B"/>
    <w:rsid w:val="00233847"/>
    <w:rsid w:val="002341F0"/>
    <w:rsid w:val="002345E6"/>
    <w:rsid w:val="00234D74"/>
    <w:rsid w:val="002352A2"/>
    <w:rsid w:val="00235689"/>
    <w:rsid w:val="00235C91"/>
    <w:rsid w:val="00236015"/>
    <w:rsid w:val="002369B8"/>
    <w:rsid w:val="00237606"/>
    <w:rsid w:val="00237DB3"/>
    <w:rsid w:val="0024090B"/>
    <w:rsid w:val="00241145"/>
    <w:rsid w:val="00242385"/>
    <w:rsid w:val="00242F81"/>
    <w:rsid w:val="00243248"/>
    <w:rsid w:val="002434D2"/>
    <w:rsid w:val="0024357B"/>
    <w:rsid w:val="00243E22"/>
    <w:rsid w:val="002441AD"/>
    <w:rsid w:val="00244A3E"/>
    <w:rsid w:val="00244C6D"/>
    <w:rsid w:val="002451BC"/>
    <w:rsid w:val="00245727"/>
    <w:rsid w:val="0024594B"/>
    <w:rsid w:val="00245DC1"/>
    <w:rsid w:val="00250ED5"/>
    <w:rsid w:val="002526C8"/>
    <w:rsid w:val="00252C34"/>
    <w:rsid w:val="00253318"/>
    <w:rsid w:val="00254228"/>
    <w:rsid w:val="0025423A"/>
    <w:rsid w:val="002551ED"/>
    <w:rsid w:val="00256003"/>
    <w:rsid w:val="002570ED"/>
    <w:rsid w:val="00257481"/>
    <w:rsid w:val="00257CAD"/>
    <w:rsid w:val="00260F80"/>
    <w:rsid w:val="00261BE9"/>
    <w:rsid w:val="00262246"/>
    <w:rsid w:val="00262259"/>
    <w:rsid w:val="00262309"/>
    <w:rsid w:val="00262DD0"/>
    <w:rsid w:val="00264083"/>
    <w:rsid w:val="0026409A"/>
    <w:rsid w:val="00264614"/>
    <w:rsid w:val="00264F27"/>
    <w:rsid w:val="00265AC6"/>
    <w:rsid w:val="00266728"/>
    <w:rsid w:val="0026697D"/>
    <w:rsid w:val="00266ADC"/>
    <w:rsid w:val="00267232"/>
    <w:rsid w:val="0026782E"/>
    <w:rsid w:val="00270237"/>
    <w:rsid w:val="0027052F"/>
    <w:rsid w:val="00270895"/>
    <w:rsid w:val="00270A53"/>
    <w:rsid w:val="00272D25"/>
    <w:rsid w:val="00272F31"/>
    <w:rsid w:val="00272FD2"/>
    <w:rsid w:val="00273A47"/>
    <w:rsid w:val="002741F5"/>
    <w:rsid w:val="0027568D"/>
    <w:rsid w:val="002771A4"/>
    <w:rsid w:val="00277847"/>
    <w:rsid w:val="00280723"/>
    <w:rsid w:val="002808D2"/>
    <w:rsid w:val="00280E2F"/>
    <w:rsid w:val="00280F97"/>
    <w:rsid w:val="002814F0"/>
    <w:rsid w:val="002816F2"/>
    <w:rsid w:val="00281CD1"/>
    <w:rsid w:val="0028385A"/>
    <w:rsid w:val="0028394C"/>
    <w:rsid w:val="002839BA"/>
    <w:rsid w:val="00283A38"/>
    <w:rsid w:val="00283AAB"/>
    <w:rsid w:val="00285B5B"/>
    <w:rsid w:val="002878F2"/>
    <w:rsid w:val="00287CB8"/>
    <w:rsid w:val="00292955"/>
    <w:rsid w:val="00293848"/>
    <w:rsid w:val="002953DE"/>
    <w:rsid w:val="0029724C"/>
    <w:rsid w:val="00297C8B"/>
    <w:rsid w:val="002A203A"/>
    <w:rsid w:val="002A22DC"/>
    <w:rsid w:val="002A30F9"/>
    <w:rsid w:val="002A3657"/>
    <w:rsid w:val="002A4593"/>
    <w:rsid w:val="002A47B3"/>
    <w:rsid w:val="002A4E5B"/>
    <w:rsid w:val="002A5E1D"/>
    <w:rsid w:val="002A5F69"/>
    <w:rsid w:val="002A5FB7"/>
    <w:rsid w:val="002A63FF"/>
    <w:rsid w:val="002A6BA9"/>
    <w:rsid w:val="002A710A"/>
    <w:rsid w:val="002A7332"/>
    <w:rsid w:val="002A7340"/>
    <w:rsid w:val="002B080F"/>
    <w:rsid w:val="002B0E5A"/>
    <w:rsid w:val="002B1644"/>
    <w:rsid w:val="002B230F"/>
    <w:rsid w:val="002B35A9"/>
    <w:rsid w:val="002B362A"/>
    <w:rsid w:val="002B4123"/>
    <w:rsid w:val="002B41FE"/>
    <w:rsid w:val="002B4ECA"/>
    <w:rsid w:val="002B4F00"/>
    <w:rsid w:val="002B53FF"/>
    <w:rsid w:val="002B55B1"/>
    <w:rsid w:val="002B7476"/>
    <w:rsid w:val="002B7BCB"/>
    <w:rsid w:val="002C0583"/>
    <w:rsid w:val="002C0C4D"/>
    <w:rsid w:val="002C0F1E"/>
    <w:rsid w:val="002C1969"/>
    <w:rsid w:val="002C1C85"/>
    <w:rsid w:val="002C4C19"/>
    <w:rsid w:val="002C4D94"/>
    <w:rsid w:val="002C5936"/>
    <w:rsid w:val="002C5E85"/>
    <w:rsid w:val="002C6B1F"/>
    <w:rsid w:val="002C76C9"/>
    <w:rsid w:val="002C77A5"/>
    <w:rsid w:val="002C7812"/>
    <w:rsid w:val="002C7ACC"/>
    <w:rsid w:val="002D0092"/>
    <w:rsid w:val="002D00A4"/>
    <w:rsid w:val="002D02A7"/>
    <w:rsid w:val="002D17E7"/>
    <w:rsid w:val="002D1E96"/>
    <w:rsid w:val="002D232F"/>
    <w:rsid w:val="002D23A0"/>
    <w:rsid w:val="002D254B"/>
    <w:rsid w:val="002D2B90"/>
    <w:rsid w:val="002D35FA"/>
    <w:rsid w:val="002D4232"/>
    <w:rsid w:val="002D5B4D"/>
    <w:rsid w:val="002D6B41"/>
    <w:rsid w:val="002D6DB9"/>
    <w:rsid w:val="002D75B3"/>
    <w:rsid w:val="002D7680"/>
    <w:rsid w:val="002D7732"/>
    <w:rsid w:val="002D7961"/>
    <w:rsid w:val="002D7A71"/>
    <w:rsid w:val="002E0343"/>
    <w:rsid w:val="002E0A65"/>
    <w:rsid w:val="002E0AE0"/>
    <w:rsid w:val="002E14CC"/>
    <w:rsid w:val="002E1974"/>
    <w:rsid w:val="002E2CB8"/>
    <w:rsid w:val="002E30D9"/>
    <w:rsid w:val="002E3466"/>
    <w:rsid w:val="002E4443"/>
    <w:rsid w:val="002E5A5D"/>
    <w:rsid w:val="002E75CD"/>
    <w:rsid w:val="002E7FC4"/>
    <w:rsid w:val="002F068F"/>
    <w:rsid w:val="002F0D78"/>
    <w:rsid w:val="002F1498"/>
    <w:rsid w:val="002F181D"/>
    <w:rsid w:val="002F2084"/>
    <w:rsid w:val="002F4DAB"/>
    <w:rsid w:val="002F6243"/>
    <w:rsid w:val="002F7113"/>
    <w:rsid w:val="002F77A5"/>
    <w:rsid w:val="00300816"/>
    <w:rsid w:val="00300B72"/>
    <w:rsid w:val="00301017"/>
    <w:rsid w:val="00301629"/>
    <w:rsid w:val="0030340B"/>
    <w:rsid w:val="003037F2"/>
    <w:rsid w:val="00303948"/>
    <w:rsid w:val="00303EEE"/>
    <w:rsid w:val="0030472F"/>
    <w:rsid w:val="00304948"/>
    <w:rsid w:val="003052BF"/>
    <w:rsid w:val="00305A47"/>
    <w:rsid w:val="00305F09"/>
    <w:rsid w:val="00305F61"/>
    <w:rsid w:val="003064A1"/>
    <w:rsid w:val="00306623"/>
    <w:rsid w:val="0030714A"/>
    <w:rsid w:val="0030741B"/>
    <w:rsid w:val="00310435"/>
    <w:rsid w:val="0031073A"/>
    <w:rsid w:val="00310A92"/>
    <w:rsid w:val="003110F2"/>
    <w:rsid w:val="0031187D"/>
    <w:rsid w:val="00311B27"/>
    <w:rsid w:val="00312B28"/>
    <w:rsid w:val="00314861"/>
    <w:rsid w:val="00316351"/>
    <w:rsid w:val="00317778"/>
    <w:rsid w:val="003179E1"/>
    <w:rsid w:val="003209E6"/>
    <w:rsid w:val="00320B2F"/>
    <w:rsid w:val="00320F85"/>
    <w:rsid w:val="00323870"/>
    <w:rsid w:val="00323AE8"/>
    <w:rsid w:val="00323C13"/>
    <w:rsid w:val="0032444A"/>
    <w:rsid w:val="003247D8"/>
    <w:rsid w:val="00324ED0"/>
    <w:rsid w:val="0032549A"/>
    <w:rsid w:val="00327E5B"/>
    <w:rsid w:val="00327F91"/>
    <w:rsid w:val="00330102"/>
    <w:rsid w:val="00330BCF"/>
    <w:rsid w:val="00331E9B"/>
    <w:rsid w:val="003334FF"/>
    <w:rsid w:val="0033375D"/>
    <w:rsid w:val="00333CB8"/>
    <w:rsid w:val="00333F5B"/>
    <w:rsid w:val="003343B8"/>
    <w:rsid w:val="00334791"/>
    <w:rsid w:val="00335F94"/>
    <w:rsid w:val="00336B42"/>
    <w:rsid w:val="00337270"/>
    <w:rsid w:val="00337BB1"/>
    <w:rsid w:val="00337C5E"/>
    <w:rsid w:val="00340D8C"/>
    <w:rsid w:val="00340FB6"/>
    <w:rsid w:val="0034185E"/>
    <w:rsid w:val="00341F72"/>
    <w:rsid w:val="0034232F"/>
    <w:rsid w:val="0034319E"/>
    <w:rsid w:val="00343542"/>
    <w:rsid w:val="003447AE"/>
    <w:rsid w:val="003448AC"/>
    <w:rsid w:val="00345A7B"/>
    <w:rsid w:val="00345B1E"/>
    <w:rsid w:val="00345EF9"/>
    <w:rsid w:val="003468DC"/>
    <w:rsid w:val="003475C0"/>
    <w:rsid w:val="00347A08"/>
    <w:rsid w:val="00347FAC"/>
    <w:rsid w:val="003504C0"/>
    <w:rsid w:val="003506EB"/>
    <w:rsid w:val="00350FF5"/>
    <w:rsid w:val="003513EE"/>
    <w:rsid w:val="00351CEF"/>
    <w:rsid w:val="00351D9B"/>
    <w:rsid w:val="003524BA"/>
    <w:rsid w:val="00352A7F"/>
    <w:rsid w:val="00352F9E"/>
    <w:rsid w:val="0035369A"/>
    <w:rsid w:val="00353C99"/>
    <w:rsid w:val="00355813"/>
    <w:rsid w:val="0035603A"/>
    <w:rsid w:val="00357292"/>
    <w:rsid w:val="00357372"/>
    <w:rsid w:val="00357443"/>
    <w:rsid w:val="003576A7"/>
    <w:rsid w:val="00357706"/>
    <w:rsid w:val="003607C9"/>
    <w:rsid w:val="00360D5F"/>
    <w:rsid w:val="00360E9C"/>
    <w:rsid w:val="00361027"/>
    <w:rsid w:val="00362DAA"/>
    <w:rsid w:val="00363560"/>
    <w:rsid w:val="0036409C"/>
    <w:rsid w:val="00364235"/>
    <w:rsid w:val="00364E3A"/>
    <w:rsid w:val="003653AE"/>
    <w:rsid w:val="003659BA"/>
    <w:rsid w:val="00366CBC"/>
    <w:rsid w:val="003675D4"/>
    <w:rsid w:val="00367C45"/>
    <w:rsid w:val="00370CAE"/>
    <w:rsid w:val="003729E7"/>
    <w:rsid w:val="00372CDD"/>
    <w:rsid w:val="00372DF1"/>
    <w:rsid w:val="00372E1C"/>
    <w:rsid w:val="00373EED"/>
    <w:rsid w:val="00374AC9"/>
    <w:rsid w:val="00375545"/>
    <w:rsid w:val="00376609"/>
    <w:rsid w:val="00376667"/>
    <w:rsid w:val="003804C8"/>
    <w:rsid w:val="00380D75"/>
    <w:rsid w:val="003823E8"/>
    <w:rsid w:val="00382AF1"/>
    <w:rsid w:val="00383556"/>
    <w:rsid w:val="00386FF7"/>
    <w:rsid w:val="00387FCD"/>
    <w:rsid w:val="0039088A"/>
    <w:rsid w:val="00391422"/>
    <w:rsid w:val="003914FC"/>
    <w:rsid w:val="00391939"/>
    <w:rsid w:val="0039203F"/>
    <w:rsid w:val="0039237D"/>
    <w:rsid w:val="00393FDE"/>
    <w:rsid w:val="003943CA"/>
    <w:rsid w:val="003943CE"/>
    <w:rsid w:val="00395A3A"/>
    <w:rsid w:val="00395C20"/>
    <w:rsid w:val="00395E8B"/>
    <w:rsid w:val="00395EC7"/>
    <w:rsid w:val="00396AA8"/>
    <w:rsid w:val="00397274"/>
    <w:rsid w:val="0039779B"/>
    <w:rsid w:val="003977A0"/>
    <w:rsid w:val="003977FD"/>
    <w:rsid w:val="003A10DF"/>
    <w:rsid w:val="003A1301"/>
    <w:rsid w:val="003A1537"/>
    <w:rsid w:val="003A24BB"/>
    <w:rsid w:val="003A2D75"/>
    <w:rsid w:val="003A2F1C"/>
    <w:rsid w:val="003A2F55"/>
    <w:rsid w:val="003A314C"/>
    <w:rsid w:val="003A337E"/>
    <w:rsid w:val="003A39E9"/>
    <w:rsid w:val="003A49A4"/>
    <w:rsid w:val="003A5A85"/>
    <w:rsid w:val="003A5F59"/>
    <w:rsid w:val="003A62E9"/>
    <w:rsid w:val="003A6FD9"/>
    <w:rsid w:val="003A72D6"/>
    <w:rsid w:val="003B03F2"/>
    <w:rsid w:val="003B0A66"/>
    <w:rsid w:val="003B0E05"/>
    <w:rsid w:val="003B0EE0"/>
    <w:rsid w:val="003B11F4"/>
    <w:rsid w:val="003B12CC"/>
    <w:rsid w:val="003B1E70"/>
    <w:rsid w:val="003B241A"/>
    <w:rsid w:val="003B27B2"/>
    <w:rsid w:val="003B2909"/>
    <w:rsid w:val="003B2D29"/>
    <w:rsid w:val="003B2D87"/>
    <w:rsid w:val="003B44EC"/>
    <w:rsid w:val="003B4D65"/>
    <w:rsid w:val="003B4EF1"/>
    <w:rsid w:val="003B5B1C"/>
    <w:rsid w:val="003B6254"/>
    <w:rsid w:val="003B76EA"/>
    <w:rsid w:val="003B7744"/>
    <w:rsid w:val="003B79B5"/>
    <w:rsid w:val="003C09FB"/>
    <w:rsid w:val="003C0B99"/>
    <w:rsid w:val="003C279E"/>
    <w:rsid w:val="003C28EE"/>
    <w:rsid w:val="003C2D7D"/>
    <w:rsid w:val="003C3111"/>
    <w:rsid w:val="003C40EE"/>
    <w:rsid w:val="003C4C45"/>
    <w:rsid w:val="003C5154"/>
    <w:rsid w:val="003C554C"/>
    <w:rsid w:val="003C66C2"/>
    <w:rsid w:val="003D0172"/>
    <w:rsid w:val="003D1324"/>
    <w:rsid w:val="003D2740"/>
    <w:rsid w:val="003D2AFF"/>
    <w:rsid w:val="003D2D04"/>
    <w:rsid w:val="003D2F4E"/>
    <w:rsid w:val="003D3726"/>
    <w:rsid w:val="003D3872"/>
    <w:rsid w:val="003D5424"/>
    <w:rsid w:val="003D570C"/>
    <w:rsid w:val="003D5D7A"/>
    <w:rsid w:val="003D6371"/>
    <w:rsid w:val="003D66D2"/>
    <w:rsid w:val="003D7C53"/>
    <w:rsid w:val="003E0D6E"/>
    <w:rsid w:val="003E1ABB"/>
    <w:rsid w:val="003E1CC6"/>
    <w:rsid w:val="003E2349"/>
    <w:rsid w:val="003E342E"/>
    <w:rsid w:val="003E3F5C"/>
    <w:rsid w:val="003E40BB"/>
    <w:rsid w:val="003E4C79"/>
    <w:rsid w:val="003E73CE"/>
    <w:rsid w:val="003F0DE2"/>
    <w:rsid w:val="003F18DA"/>
    <w:rsid w:val="003F26A5"/>
    <w:rsid w:val="003F28B8"/>
    <w:rsid w:val="003F2DE5"/>
    <w:rsid w:val="003F31FF"/>
    <w:rsid w:val="003F36A1"/>
    <w:rsid w:val="003F3BF7"/>
    <w:rsid w:val="003F4F5C"/>
    <w:rsid w:val="003F50E0"/>
    <w:rsid w:val="003F56CC"/>
    <w:rsid w:val="003F5E1F"/>
    <w:rsid w:val="003F6097"/>
    <w:rsid w:val="003F7812"/>
    <w:rsid w:val="00400646"/>
    <w:rsid w:val="004009DE"/>
    <w:rsid w:val="00400B47"/>
    <w:rsid w:val="00401610"/>
    <w:rsid w:val="004028C6"/>
    <w:rsid w:val="004029B8"/>
    <w:rsid w:val="00402E84"/>
    <w:rsid w:val="0040321E"/>
    <w:rsid w:val="00403BA6"/>
    <w:rsid w:val="00403BE5"/>
    <w:rsid w:val="004063FC"/>
    <w:rsid w:val="00406B4F"/>
    <w:rsid w:val="00407C64"/>
    <w:rsid w:val="004104D0"/>
    <w:rsid w:val="00410F6D"/>
    <w:rsid w:val="004115D9"/>
    <w:rsid w:val="00411F42"/>
    <w:rsid w:val="00412D12"/>
    <w:rsid w:val="0041349D"/>
    <w:rsid w:val="004136A0"/>
    <w:rsid w:val="00413E70"/>
    <w:rsid w:val="00415D83"/>
    <w:rsid w:val="00416472"/>
    <w:rsid w:val="00416503"/>
    <w:rsid w:val="00416772"/>
    <w:rsid w:val="00416A2D"/>
    <w:rsid w:val="00417573"/>
    <w:rsid w:val="00417F7E"/>
    <w:rsid w:val="00420DA1"/>
    <w:rsid w:val="004210CD"/>
    <w:rsid w:val="0042110C"/>
    <w:rsid w:val="00421F81"/>
    <w:rsid w:val="00422335"/>
    <w:rsid w:val="0042283D"/>
    <w:rsid w:val="00423892"/>
    <w:rsid w:val="004243D0"/>
    <w:rsid w:val="004244B3"/>
    <w:rsid w:val="00424C67"/>
    <w:rsid w:val="00424D7B"/>
    <w:rsid w:val="004278A4"/>
    <w:rsid w:val="004302D9"/>
    <w:rsid w:val="004304E0"/>
    <w:rsid w:val="00430939"/>
    <w:rsid w:val="00431DCB"/>
    <w:rsid w:val="00432FD3"/>
    <w:rsid w:val="004331CC"/>
    <w:rsid w:val="00433CBC"/>
    <w:rsid w:val="00435669"/>
    <w:rsid w:val="00435930"/>
    <w:rsid w:val="00435E7C"/>
    <w:rsid w:val="004363D0"/>
    <w:rsid w:val="0043691E"/>
    <w:rsid w:val="00436F65"/>
    <w:rsid w:val="00437423"/>
    <w:rsid w:val="004406ED"/>
    <w:rsid w:val="004414FC"/>
    <w:rsid w:val="00441B04"/>
    <w:rsid w:val="00441F49"/>
    <w:rsid w:val="00442227"/>
    <w:rsid w:val="00442E0E"/>
    <w:rsid w:val="00442EB3"/>
    <w:rsid w:val="00444250"/>
    <w:rsid w:val="0044445B"/>
    <w:rsid w:val="00444D72"/>
    <w:rsid w:val="00445020"/>
    <w:rsid w:val="004454AA"/>
    <w:rsid w:val="004460C4"/>
    <w:rsid w:val="00446D49"/>
    <w:rsid w:val="00446F45"/>
    <w:rsid w:val="00447504"/>
    <w:rsid w:val="0044751E"/>
    <w:rsid w:val="0045077E"/>
    <w:rsid w:val="00451F30"/>
    <w:rsid w:val="00453C52"/>
    <w:rsid w:val="004543A5"/>
    <w:rsid w:val="004544D1"/>
    <w:rsid w:val="00454B83"/>
    <w:rsid w:val="004554FB"/>
    <w:rsid w:val="0045656C"/>
    <w:rsid w:val="0045698F"/>
    <w:rsid w:val="00456B9F"/>
    <w:rsid w:val="0045744F"/>
    <w:rsid w:val="0046082A"/>
    <w:rsid w:val="0046100F"/>
    <w:rsid w:val="0046307D"/>
    <w:rsid w:val="004640DE"/>
    <w:rsid w:val="00464817"/>
    <w:rsid w:val="00464A81"/>
    <w:rsid w:val="00467131"/>
    <w:rsid w:val="0047070F"/>
    <w:rsid w:val="00470CC7"/>
    <w:rsid w:val="00470D5A"/>
    <w:rsid w:val="00471BB1"/>
    <w:rsid w:val="00472F84"/>
    <w:rsid w:val="00473091"/>
    <w:rsid w:val="00474F76"/>
    <w:rsid w:val="00475D1A"/>
    <w:rsid w:val="00476726"/>
    <w:rsid w:val="00480DEF"/>
    <w:rsid w:val="00481A5F"/>
    <w:rsid w:val="00481C97"/>
    <w:rsid w:val="004821D4"/>
    <w:rsid w:val="00482E5D"/>
    <w:rsid w:val="00483B28"/>
    <w:rsid w:val="00484BB0"/>
    <w:rsid w:val="00484E20"/>
    <w:rsid w:val="00485619"/>
    <w:rsid w:val="004865CB"/>
    <w:rsid w:val="0048767A"/>
    <w:rsid w:val="00487D53"/>
    <w:rsid w:val="0049013F"/>
    <w:rsid w:val="0049053B"/>
    <w:rsid w:val="0049076A"/>
    <w:rsid w:val="00490EBC"/>
    <w:rsid w:val="004911CF"/>
    <w:rsid w:val="00491825"/>
    <w:rsid w:val="00492803"/>
    <w:rsid w:val="004943A8"/>
    <w:rsid w:val="00497E7D"/>
    <w:rsid w:val="004A0B95"/>
    <w:rsid w:val="004A1540"/>
    <w:rsid w:val="004A163C"/>
    <w:rsid w:val="004A2127"/>
    <w:rsid w:val="004A262C"/>
    <w:rsid w:val="004A346F"/>
    <w:rsid w:val="004A380F"/>
    <w:rsid w:val="004A3959"/>
    <w:rsid w:val="004A3DB1"/>
    <w:rsid w:val="004A5492"/>
    <w:rsid w:val="004A6B02"/>
    <w:rsid w:val="004A6E6C"/>
    <w:rsid w:val="004B0188"/>
    <w:rsid w:val="004B01B0"/>
    <w:rsid w:val="004B0CB9"/>
    <w:rsid w:val="004B15D7"/>
    <w:rsid w:val="004B268E"/>
    <w:rsid w:val="004B32F2"/>
    <w:rsid w:val="004B3B6C"/>
    <w:rsid w:val="004B49F6"/>
    <w:rsid w:val="004B5922"/>
    <w:rsid w:val="004B5A43"/>
    <w:rsid w:val="004B5CA4"/>
    <w:rsid w:val="004B600D"/>
    <w:rsid w:val="004B621C"/>
    <w:rsid w:val="004B6843"/>
    <w:rsid w:val="004B6D13"/>
    <w:rsid w:val="004B6FF9"/>
    <w:rsid w:val="004C0212"/>
    <w:rsid w:val="004C0986"/>
    <w:rsid w:val="004C0A8A"/>
    <w:rsid w:val="004C135F"/>
    <w:rsid w:val="004C3075"/>
    <w:rsid w:val="004C37D5"/>
    <w:rsid w:val="004C4CC9"/>
    <w:rsid w:val="004C5A25"/>
    <w:rsid w:val="004C638B"/>
    <w:rsid w:val="004C66BF"/>
    <w:rsid w:val="004C7557"/>
    <w:rsid w:val="004C783D"/>
    <w:rsid w:val="004C7E18"/>
    <w:rsid w:val="004D062A"/>
    <w:rsid w:val="004D06D4"/>
    <w:rsid w:val="004D1198"/>
    <w:rsid w:val="004D14C0"/>
    <w:rsid w:val="004D1900"/>
    <w:rsid w:val="004D1C91"/>
    <w:rsid w:val="004D1D9E"/>
    <w:rsid w:val="004D28EC"/>
    <w:rsid w:val="004D30AE"/>
    <w:rsid w:val="004D3128"/>
    <w:rsid w:val="004D4A47"/>
    <w:rsid w:val="004D5A89"/>
    <w:rsid w:val="004D5F8E"/>
    <w:rsid w:val="004D6347"/>
    <w:rsid w:val="004D6995"/>
    <w:rsid w:val="004D7AA4"/>
    <w:rsid w:val="004D7BC0"/>
    <w:rsid w:val="004D7ED8"/>
    <w:rsid w:val="004E04A2"/>
    <w:rsid w:val="004E314E"/>
    <w:rsid w:val="004E331F"/>
    <w:rsid w:val="004E341D"/>
    <w:rsid w:val="004E3DD0"/>
    <w:rsid w:val="004E40DB"/>
    <w:rsid w:val="004E43F7"/>
    <w:rsid w:val="004E44CE"/>
    <w:rsid w:val="004E44E8"/>
    <w:rsid w:val="004E4A99"/>
    <w:rsid w:val="004E57A9"/>
    <w:rsid w:val="004F01DD"/>
    <w:rsid w:val="004F0246"/>
    <w:rsid w:val="004F0CBE"/>
    <w:rsid w:val="004F101D"/>
    <w:rsid w:val="004F1C5C"/>
    <w:rsid w:val="004F2870"/>
    <w:rsid w:val="004F32FD"/>
    <w:rsid w:val="004F48D9"/>
    <w:rsid w:val="004F4A47"/>
    <w:rsid w:val="004F4B36"/>
    <w:rsid w:val="004F4B5D"/>
    <w:rsid w:val="004F5405"/>
    <w:rsid w:val="004F749F"/>
    <w:rsid w:val="004F76A4"/>
    <w:rsid w:val="004F7710"/>
    <w:rsid w:val="004F786C"/>
    <w:rsid w:val="004F7E31"/>
    <w:rsid w:val="004F7E35"/>
    <w:rsid w:val="0050178C"/>
    <w:rsid w:val="005017D2"/>
    <w:rsid w:val="0050188D"/>
    <w:rsid w:val="00501AC6"/>
    <w:rsid w:val="00501C93"/>
    <w:rsid w:val="00502275"/>
    <w:rsid w:val="005031A6"/>
    <w:rsid w:val="00503B08"/>
    <w:rsid w:val="005041AC"/>
    <w:rsid w:val="00504514"/>
    <w:rsid w:val="00504CA3"/>
    <w:rsid w:val="00506253"/>
    <w:rsid w:val="005065CD"/>
    <w:rsid w:val="00507729"/>
    <w:rsid w:val="005079C7"/>
    <w:rsid w:val="0051058E"/>
    <w:rsid w:val="00512615"/>
    <w:rsid w:val="00512B62"/>
    <w:rsid w:val="00513A44"/>
    <w:rsid w:val="005155BD"/>
    <w:rsid w:val="005157A3"/>
    <w:rsid w:val="00515AED"/>
    <w:rsid w:val="00515FF1"/>
    <w:rsid w:val="0051686E"/>
    <w:rsid w:val="00516B9C"/>
    <w:rsid w:val="00516F7D"/>
    <w:rsid w:val="005175E5"/>
    <w:rsid w:val="005201CA"/>
    <w:rsid w:val="00520D14"/>
    <w:rsid w:val="005217BA"/>
    <w:rsid w:val="00523115"/>
    <w:rsid w:val="00523C30"/>
    <w:rsid w:val="005244DD"/>
    <w:rsid w:val="00526FB7"/>
    <w:rsid w:val="0052712C"/>
    <w:rsid w:val="00530177"/>
    <w:rsid w:val="0053046B"/>
    <w:rsid w:val="0053046C"/>
    <w:rsid w:val="00532F5B"/>
    <w:rsid w:val="00533044"/>
    <w:rsid w:val="005332B8"/>
    <w:rsid w:val="005337E1"/>
    <w:rsid w:val="005344B5"/>
    <w:rsid w:val="00534FF4"/>
    <w:rsid w:val="00535C82"/>
    <w:rsid w:val="00535D30"/>
    <w:rsid w:val="00535E16"/>
    <w:rsid w:val="00535F71"/>
    <w:rsid w:val="005406B0"/>
    <w:rsid w:val="005408F2"/>
    <w:rsid w:val="00541146"/>
    <w:rsid w:val="005416D9"/>
    <w:rsid w:val="00542977"/>
    <w:rsid w:val="005436C2"/>
    <w:rsid w:val="0054379E"/>
    <w:rsid w:val="00543B8C"/>
    <w:rsid w:val="00544104"/>
    <w:rsid w:val="00545574"/>
    <w:rsid w:val="00545595"/>
    <w:rsid w:val="0054562A"/>
    <w:rsid w:val="00546605"/>
    <w:rsid w:val="005470A8"/>
    <w:rsid w:val="005477C3"/>
    <w:rsid w:val="00547B60"/>
    <w:rsid w:val="00550EF7"/>
    <w:rsid w:val="0055273D"/>
    <w:rsid w:val="00554771"/>
    <w:rsid w:val="00554E3C"/>
    <w:rsid w:val="00555F16"/>
    <w:rsid w:val="005560B9"/>
    <w:rsid w:val="00556411"/>
    <w:rsid w:val="00556C03"/>
    <w:rsid w:val="0055738F"/>
    <w:rsid w:val="00557E84"/>
    <w:rsid w:val="00560522"/>
    <w:rsid w:val="00560D17"/>
    <w:rsid w:val="00560DE6"/>
    <w:rsid w:val="00561017"/>
    <w:rsid w:val="00561E4C"/>
    <w:rsid w:val="0056216B"/>
    <w:rsid w:val="00563A95"/>
    <w:rsid w:val="00563B6F"/>
    <w:rsid w:val="00564C77"/>
    <w:rsid w:val="005656CB"/>
    <w:rsid w:val="00565FD0"/>
    <w:rsid w:val="0056730D"/>
    <w:rsid w:val="0056747A"/>
    <w:rsid w:val="0057057A"/>
    <w:rsid w:val="00570AF6"/>
    <w:rsid w:val="00570B4C"/>
    <w:rsid w:val="0057160B"/>
    <w:rsid w:val="005721B2"/>
    <w:rsid w:val="00572690"/>
    <w:rsid w:val="005738E3"/>
    <w:rsid w:val="005745E1"/>
    <w:rsid w:val="00574A09"/>
    <w:rsid w:val="00574AF3"/>
    <w:rsid w:val="0057554B"/>
    <w:rsid w:val="00576874"/>
    <w:rsid w:val="00580459"/>
    <w:rsid w:val="005806BB"/>
    <w:rsid w:val="005813E1"/>
    <w:rsid w:val="005814C5"/>
    <w:rsid w:val="00581816"/>
    <w:rsid w:val="00582020"/>
    <w:rsid w:val="00583734"/>
    <w:rsid w:val="005845BF"/>
    <w:rsid w:val="00584F89"/>
    <w:rsid w:val="00585EDD"/>
    <w:rsid w:val="00587765"/>
    <w:rsid w:val="00590A2E"/>
    <w:rsid w:val="00592C6B"/>
    <w:rsid w:val="00593B9F"/>
    <w:rsid w:val="00597071"/>
    <w:rsid w:val="00597519"/>
    <w:rsid w:val="00597D4D"/>
    <w:rsid w:val="005A00CA"/>
    <w:rsid w:val="005A2157"/>
    <w:rsid w:val="005A372F"/>
    <w:rsid w:val="005A4CD5"/>
    <w:rsid w:val="005A5075"/>
    <w:rsid w:val="005A65D2"/>
    <w:rsid w:val="005A7FF0"/>
    <w:rsid w:val="005B07A1"/>
    <w:rsid w:val="005B16B7"/>
    <w:rsid w:val="005B3072"/>
    <w:rsid w:val="005B3D17"/>
    <w:rsid w:val="005B43A3"/>
    <w:rsid w:val="005B4661"/>
    <w:rsid w:val="005B48B9"/>
    <w:rsid w:val="005B52EE"/>
    <w:rsid w:val="005B5470"/>
    <w:rsid w:val="005B5839"/>
    <w:rsid w:val="005B5EE1"/>
    <w:rsid w:val="005B6162"/>
    <w:rsid w:val="005B66F7"/>
    <w:rsid w:val="005B6B03"/>
    <w:rsid w:val="005C03AD"/>
    <w:rsid w:val="005C0798"/>
    <w:rsid w:val="005C13D1"/>
    <w:rsid w:val="005C157D"/>
    <w:rsid w:val="005C2AEF"/>
    <w:rsid w:val="005C32A0"/>
    <w:rsid w:val="005C38F1"/>
    <w:rsid w:val="005C4021"/>
    <w:rsid w:val="005C4931"/>
    <w:rsid w:val="005C4B05"/>
    <w:rsid w:val="005C4B57"/>
    <w:rsid w:val="005C4D77"/>
    <w:rsid w:val="005C66D9"/>
    <w:rsid w:val="005C7B22"/>
    <w:rsid w:val="005D027D"/>
    <w:rsid w:val="005D08B2"/>
    <w:rsid w:val="005D1156"/>
    <w:rsid w:val="005D1330"/>
    <w:rsid w:val="005D15B8"/>
    <w:rsid w:val="005D30E5"/>
    <w:rsid w:val="005D3142"/>
    <w:rsid w:val="005D36D4"/>
    <w:rsid w:val="005D47AF"/>
    <w:rsid w:val="005D4835"/>
    <w:rsid w:val="005D4906"/>
    <w:rsid w:val="005D55DB"/>
    <w:rsid w:val="005D6405"/>
    <w:rsid w:val="005D6577"/>
    <w:rsid w:val="005D6755"/>
    <w:rsid w:val="005D7F32"/>
    <w:rsid w:val="005E1222"/>
    <w:rsid w:val="005E13C9"/>
    <w:rsid w:val="005E1A45"/>
    <w:rsid w:val="005E1BFE"/>
    <w:rsid w:val="005E2C92"/>
    <w:rsid w:val="005E4376"/>
    <w:rsid w:val="005E4595"/>
    <w:rsid w:val="005E4751"/>
    <w:rsid w:val="005E4833"/>
    <w:rsid w:val="005E4BA9"/>
    <w:rsid w:val="005E636D"/>
    <w:rsid w:val="005E775D"/>
    <w:rsid w:val="005E77A4"/>
    <w:rsid w:val="005E7EF5"/>
    <w:rsid w:val="005F29F5"/>
    <w:rsid w:val="005F2AE1"/>
    <w:rsid w:val="005F3B34"/>
    <w:rsid w:val="005F3BBA"/>
    <w:rsid w:val="005F3DC3"/>
    <w:rsid w:val="005F473B"/>
    <w:rsid w:val="005F4B50"/>
    <w:rsid w:val="005F4CD4"/>
    <w:rsid w:val="005F6819"/>
    <w:rsid w:val="005F698D"/>
    <w:rsid w:val="005F792C"/>
    <w:rsid w:val="00601946"/>
    <w:rsid w:val="0060195E"/>
    <w:rsid w:val="006022BE"/>
    <w:rsid w:val="006022D5"/>
    <w:rsid w:val="006023EA"/>
    <w:rsid w:val="0060351A"/>
    <w:rsid w:val="006038B1"/>
    <w:rsid w:val="006039E3"/>
    <w:rsid w:val="00603FA2"/>
    <w:rsid w:val="0060472F"/>
    <w:rsid w:val="00604E63"/>
    <w:rsid w:val="00605D29"/>
    <w:rsid w:val="00605D86"/>
    <w:rsid w:val="00605F49"/>
    <w:rsid w:val="00606C8C"/>
    <w:rsid w:val="00606FF4"/>
    <w:rsid w:val="006112B7"/>
    <w:rsid w:val="0061252A"/>
    <w:rsid w:val="0061263E"/>
    <w:rsid w:val="00612C07"/>
    <w:rsid w:val="00614EC9"/>
    <w:rsid w:val="006157FC"/>
    <w:rsid w:val="0061618B"/>
    <w:rsid w:val="006164ED"/>
    <w:rsid w:val="00620561"/>
    <w:rsid w:val="00620A39"/>
    <w:rsid w:val="00620B1D"/>
    <w:rsid w:val="00621F25"/>
    <w:rsid w:val="00621FC0"/>
    <w:rsid w:val="006234CE"/>
    <w:rsid w:val="006253C4"/>
    <w:rsid w:val="0062583D"/>
    <w:rsid w:val="00625B2F"/>
    <w:rsid w:val="00625EB8"/>
    <w:rsid w:val="006264DC"/>
    <w:rsid w:val="00626F3B"/>
    <w:rsid w:val="00627091"/>
    <w:rsid w:val="00627910"/>
    <w:rsid w:val="006301D9"/>
    <w:rsid w:val="00630269"/>
    <w:rsid w:val="006304FD"/>
    <w:rsid w:val="00630D02"/>
    <w:rsid w:val="006317DA"/>
    <w:rsid w:val="00632074"/>
    <w:rsid w:val="00632DA1"/>
    <w:rsid w:val="0063418F"/>
    <w:rsid w:val="00634388"/>
    <w:rsid w:val="00634852"/>
    <w:rsid w:val="00635462"/>
    <w:rsid w:val="00635F5D"/>
    <w:rsid w:val="00636058"/>
    <w:rsid w:val="00636A8E"/>
    <w:rsid w:val="00636B00"/>
    <w:rsid w:val="00637D95"/>
    <w:rsid w:val="00637E00"/>
    <w:rsid w:val="00640374"/>
    <w:rsid w:val="006404E8"/>
    <w:rsid w:val="006419B6"/>
    <w:rsid w:val="006421B1"/>
    <w:rsid w:val="006421BE"/>
    <w:rsid w:val="00642B27"/>
    <w:rsid w:val="006443A6"/>
    <w:rsid w:val="00645BA5"/>
    <w:rsid w:val="00646961"/>
    <w:rsid w:val="00650313"/>
    <w:rsid w:val="006504EE"/>
    <w:rsid w:val="00650BB6"/>
    <w:rsid w:val="00650D8B"/>
    <w:rsid w:val="006518E1"/>
    <w:rsid w:val="0065276C"/>
    <w:rsid w:val="00652A4B"/>
    <w:rsid w:val="006534EF"/>
    <w:rsid w:val="00654548"/>
    <w:rsid w:val="006559CD"/>
    <w:rsid w:val="00655EA7"/>
    <w:rsid w:val="00656E94"/>
    <w:rsid w:val="00657E29"/>
    <w:rsid w:val="006605D6"/>
    <w:rsid w:val="00661208"/>
    <w:rsid w:val="00661688"/>
    <w:rsid w:val="00662BEE"/>
    <w:rsid w:val="00662F47"/>
    <w:rsid w:val="00663892"/>
    <w:rsid w:val="00663C7B"/>
    <w:rsid w:val="00664553"/>
    <w:rsid w:val="00664E7B"/>
    <w:rsid w:val="00665BBE"/>
    <w:rsid w:val="00665C95"/>
    <w:rsid w:val="0066699F"/>
    <w:rsid w:val="00667C6A"/>
    <w:rsid w:val="006703D6"/>
    <w:rsid w:val="0067048C"/>
    <w:rsid w:val="00671085"/>
    <w:rsid w:val="00671B1F"/>
    <w:rsid w:val="00671ECF"/>
    <w:rsid w:val="006722C8"/>
    <w:rsid w:val="00672699"/>
    <w:rsid w:val="0067397F"/>
    <w:rsid w:val="00673E19"/>
    <w:rsid w:val="0067447D"/>
    <w:rsid w:val="00675E44"/>
    <w:rsid w:val="00676DA3"/>
    <w:rsid w:val="00676EB1"/>
    <w:rsid w:val="00677200"/>
    <w:rsid w:val="00680495"/>
    <w:rsid w:val="00680630"/>
    <w:rsid w:val="00680F64"/>
    <w:rsid w:val="00681726"/>
    <w:rsid w:val="00681910"/>
    <w:rsid w:val="00682155"/>
    <w:rsid w:val="00682BC4"/>
    <w:rsid w:val="00683475"/>
    <w:rsid w:val="00683D6A"/>
    <w:rsid w:val="00683DDE"/>
    <w:rsid w:val="0068408C"/>
    <w:rsid w:val="0068526E"/>
    <w:rsid w:val="00685AC1"/>
    <w:rsid w:val="00685FB8"/>
    <w:rsid w:val="00686382"/>
    <w:rsid w:val="0068667E"/>
    <w:rsid w:val="006910A2"/>
    <w:rsid w:val="00692545"/>
    <w:rsid w:val="00692BC8"/>
    <w:rsid w:val="00693152"/>
    <w:rsid w:val="00693876"/>
    <w:rsid w:val="00694D02"/>
    <w:rsid w:val="006953CE"/>
    <w:rsid w:val="00696416"/>
    <w:rsid w:val="00696A22"/>
    <w:rsid w:val="00696BCC"/>
    <w:rsid w:val="006970F5"/>
    <w:rsid w:val="006975F5"/>
    <w:rsid w:val="0069775B"/>
    <w:rsid w:val="00697888"/>
    <w:rsid w:val="006A0947"/>
    <w:rsid w:val="006A2F79"/>
    <w:rsid w:val="006A483E"/>
    <w:rsid w:val="006A55BB"/>
    <w:rsid w:val="006A5628"/>
    <w:rsid w:val="006A5B61"/>
    <w:rsid w:val="006A5F78"/>
    <w:rsid w:val="006A6368"/>
    <w:rsid w:val="006A6F18"/>
    <w:rsid w:val="006A7666"/>
    <w:rsid w:val="006A796F"/>
    <w:rsid w:val="006A7BD3"/>
    <w:rsid w:val="006B0936"/>
    <w:rsid w:val="006B0F58"/>
    <w:rsid w:val="006B16FE"/>
    <w:rsid w:val="006B1A26"/>
    <w:rsid w:val="006B1A7F"/>
    <w:rsid w:val="006B1CCE"/>
    <w:rsid w:val="006B2ABF"/>
    <w:rsid w:val="006B2D71"/>
    <w:rsid w:val="006B33A3"/>
    <w:rsid w:val="006B46A6"/>
    <w:rsid w:val="006B4F5A"/>
    <w:rsid w:val="006B5E75"/>
    <w:rsid w:val="006B75B0"/>
    <w:rsid w:val="006C11A9"/>
    <w:rsid w:val="006C2D0F"/>
    <w:rsid w:val="006C2F42"/>
    <w:rsid w:val="006C40BE"/>
    <w:rsid w:val="006C4570"/>
    <w:rsid w:val="006C4896"/>
    <w:rsid w:val="006C6142"/>
    <w:rsid w:val="006C7462"/>
    <w:rsid w:val="006C752A"/>
    <w:rsid w:val="006D00AD"/>
    <w:rsid w:val="006D0E02"/>
    <w:rsid w:val="006D1383"/>
    <w:rsid w:val="006D3A1A"/>
    <w:rsid w:val="006D47CF"/>
    <w:rsid w:val="006D5401"/>
    <w:rsid w:val="006D5470"/>
    <w:rsid w:val="006D591B"/>
    <w:rsid w:val="006D5F06"/>
    <w:rsid w:val="006D65D8"/>
    <w:rsid w:val="006D6807"/>
    <w:rsid w:val="006D7930"/>
    <w:rsid w:val="006D7B24"/>
    <w:rsid w:val="006E02D5"/>
    <w:rsid w:val="006E0F35"/>
    <w:rsid w:val="006E124B"/>
    <w:rsid w:val="006E1292"/>
    <w:rsid w:val="006E1338"/>
    <w:rsid w:val="006E1475"/>
    <w:rsid w:val="006E24D8"/>
    <w:rsid w:val="006E2B05"/>
    <w:rsid w:val="006E3B61"/>
    <w:rsid w:val="006E53B7"/>
    <w:rsid w:val="006E782D"/>
    <w:rsid w:val="006E78C0"/>
    <w:rsid w:val="006F1548"/>
    <w:rsid w:val="006F4215"/>
    <w:rsid w:val="006F4787"/>
    <w:rsid w:val="006F5AEE"/>
    <w:rsid w:val="006F65F7"/>
    <w:rsid w:val="006F6C81"/>
    <w:rsid w:val="007007E9"/>
    <w:rsid w:val="00702639"/>
    <w:rsid w:val="00702D92"/>
    <w:rsid w:val="00703599"/>
    <w:rsid w:val="0070360A"/>
    <w:rsid w:val="00703CF6"/>
    <w:rsid w:val="00703F33"/>
    <w:rsid w:val="00703FAC"/>
    <w:rsid w:val="00704A42"/>
    <w:rsid w:val="0070557E"/>
    <w:rsid w:val="007058BD"/>
    <w:rsid w:val="00706564"/>
    <w:rsid w:val="007070A7"/>
    <w:rsid w:val="00707E92"/>
    <w:rsid w:val="00707EF2"/>
    <w:rsid w:val="00710C51"/>
    <w:rsid w:val="007138CA"/>
    <w:rsid w:val="007138F5"/>
    <w:rsid w:val="00713B13"/>
    <w:rsid w:val="00713F7E"/>
    <w:rsid w:val="00714B1C"/>
    <w:rsid w:val="00716AF9"/>
    <w:rsid w:val="00717952"/>
    <w:rsid w:val="00717A31"/>
    <w:rsid w:val="00720E63"/>
    <w:rsid w:val="0072221A"/>
    <w:rsid w:val="00722396"/>
    <w:rsid w:val="00723939"/>
    <w:rsid w:val="0072430F"/>
    <w:rsid w:val="00725359"/>
    <w:rsid w:val="0072555C"/>
    <w:rsid w:val="00725ABA"/>
    <w:rsid w:val="00725BFA"/>
    <w:rsid w:val="007260E2"/>
    <w:rsid w:val="00726542"/>
    <w:rsid w:val="00726C15"/>
    <w:rsid w:val="00727051"/>
    <w:rsid w:val="00727FF5"/>
    <w:rsid w:val="007303BD"/>
    <w:rsid w:val="00731046"/>
    <w:rsid w:val="007333E4"/>
    <w:rsid w:val="00733CFE"/>
    <w:rsid w:val="00734280"/>
    <w:rsid w:val="00734A60"/>
    <w:rsid w:val="00735DDF"/>
    <w:rsid w:val="007365D2"/>
    <w:rsid w:val="0073705D"/>
    <w:rsid w:val="007372F3"/>
    <w:rsid w:val="007403E7"/>
    <w:rsid w:val="00741EB6"/>
    <w:rsid w:val="007447B8"/>
    <w:rsid w:val="00744F20"/>
    <w:rsid w:val="007450AE"/>
    <w:rsid w:val="0074564F"/>
    <w:rsid w:val="00745832"/>
    <w:rsid w:val="00745D11"/>
    <w:rsid w:val="00745FA9"/>
    <w:rsid w:val="0074665A"/>
    <w:rsid w:val="007472C1"/>
    <w:rsid w:val="00750F1D"/>
    <w:rsid w:val="007510AC"/>
    <w:rsid w:val="00751F61"/>
    <w:rsid w:val="0075259A"/>
    <w:rsid w:val="007542CB"/>
    <w:rsid w:val="00754429"/>
    <w:rsid w:val="00756340"/>
    <w:rsid w:val="00756646"/>
    <w:rsid w:val="00756717"/>
    <w:rsid w:val="00756E5F"/>
    <w:rsid w:val="0075781D"/>
    <w:rsid w:val="0076103A"/>
    <w:rsid w:val="007611EF"/>
    <w:rsid w:val="00762B3C"/>
    <w:rsid w:val="00762C55"/>
    <w:rsid w:val="00763678"/>
    <w:rsid w:val="00764A47"/>
    <w:rsid w:val="007654AD"/>
    <w:rsid w:val="00765A9E"/>
    <w:rsid w:val="00765D88"/>
    <w:rsid w:val="00767B84"/>
    <w:rsid w:val="00772029"/>
    <w:rsid w:val="00772080"/>
    <w:rsid w:val="00772463"/>
    <w:rsid w:val="007725B7"/>
    <w:rsid w:val="00772ED1"/>
    <w:rsid w:val="007732D2"/>
    <w:rsid w:val="007736C9"/>
    <w:rsid w:val="00775809"/>
    <w:rsid w:val="00775BE4"/>
    <w:rsid w:val="00776138"/>
    <w:rsid w:val="007765A0"/>
    <w:rsid w:val="00776989"/>
    <w:rsid w:val="007769C5"/>
    <w:rsid w:val="007811AC"/>
    <w:rsid w:val="00781C21"/>
    <w:rsid w:val="00781CD0"/>
    <w:rsid w:val="00781F68"/>
    <w:rsid w:val="007827E1"/>
    <w:rsid w:val="0078297A"/>
    <w:rsid w:val="00784067"/>
    <w:rsid w:val="007846AD"/>
    <w:rsid w:val="007858C2"/>
    <w:rsid w:val="007868E4"/>
    <w:rsid w:val="00786B0E"/>
    <w:rsid w:val="0078717E"/>
    <w:rsid w:val="007878BC"/>
    <w:rsid w:val="007901D5"/>
    <w:rsid w:val="007917D1"/>
    <w:rsid w:val="0079181C"/>
    <w:rsid w:val="007937D8"/>
    <w:rsid w:val="007939C3"/>
    <w:rsid w:val="0079428F"/>
    <w:rsid w:val="00794470"/>
    <w:rsid w:val="00795136"/>
    <w:rsid w:val="00795654"/>
    <w:rsid w:val="00796285"/>
    <w:rsid w:val="00797CB2"/>
    <w:rsid w:val="00797CBE"/>
    <w:rsid w:val="007A1433"/>
    <w:rsid w:val="007A20FA"/>
    <w:rsid w:val="007A2963"/>
    <w:rsid w:val="007A2DD0"/>
    <w:rsid w:val="007A310D"/>
    <w:rsid w:val="007A3680"/>
    <w:rsid w:val="007A4438"/>
    <w:rsid w:val="007A4962"/>
    <w:rsid w:val="007A54FD"/>
    <w:rsid w:val="007A5CAA"/>
    <w:rsid w:val="007A5F64"/>
    <w:rsid w:val="007A7313"/>
    <w:rsid w:val="007A7985"/>
    <w:rsid w:val="007A7B32"/>
    <w:rsid w:val="007A7C2F"/>
    <w:rsid w:val="007B13E4"/>
    <w:rsid w:val="007B17E0"/>
    <w:rsid w:val="007B1823"/>
    <w:rsid w:val="007B2453"/>
    <w:rsid w:val="007B24BB"/>
    <w:rsid w:val="007B29C3"/>
    <w:rsid w:val="007B2D80"/>
    <w:rsid w:val="007B2DF1"/>
    <w:rsid w:val="007B470B"/>
    <w:rsid w:val="007B7AAA"/>
    <w:rsid w:val="007C07FB"/>
    <w:rsid w:val="007C189B"/>
    <w:rsid w:val="007C18B5"/>
    <w:rsid w:val="007C1BFE"/>
    <w:rsid w:val="007C2B36"/>
    <w:rsid w:val="007C3132"/>
    <w:rsid w:val="007C3E3D"/>
    <w:rsid w:val="007C4285"/>
    <w:rsid w:val="007C4CF4"/>
    <w:rsid w:val="007C6C45"/>
    <w:rsid w:val="007D030C"/>
    <w:rsid w:val="007D0601"/>
    <w:rsid w:val="007D1570"/>
    <w:rsid w:val="007D1F08"/>
    <w:rsid w:val="007D55DF"/>
    <w:rsid w:val="007D5657"/>
    <w:rsid w:val="007D592C"/>
    <w:rsid w:val="007D738C"/>
    <w:rsid w:val="007D7464"/>
    <w:rsid w:val="007D764B"/>
    <w:rsid w:val="007D797B"/>
    <w:rsid w:val="007D7E95"/>
    <w:rsid w:val="007E00D7"/>
    <w:rsid w:val="007E0C88"/>
    <w:rsid w:val="007E0DA3"/>
    <w:rsid w:val="007E12D6"/>
    <w:rsid w:val="007E1462"/>
    <w:rsid w:val="007E1BD7"/>
    <w:rsid w:val="007E2BB3"/>
    <w:rsid w:val="007E504C"/>
    <w:rsid w:val="007E5840"/>
    <w:rsid w:val="007E5B45"/>
    <w:rsid w:val="007E791A"/>
    <w:rsid w:val="007F2123"/>
    <w:rsid w:val="007F2494"/>
    <w:rsid w:val="007F29E0"/>
    <w:rsid w:val="007F4251"/>
    <w:rsid w:val="007F488B"/>
    <w:rsid w:val="007F514F"/>
    <w:rsid w:val="007F6535"/>
    <w:rsid w:val="007F654F"/>
    <w:rsid w:val="007F6C52"/>
    <w:rsid w:val="007F7219"/>
    <w:rsid w:val="008008BE"/>
    <w:rsid w:val="00801CF0"/>
    <w:rsid w:val="00801FAC"/>
    <w:rsid w:val="008024A0"/>
    <w:rsid w:val="0080262F"/>
    <w:rsid w:val="008028E0"/>
    <w:rsid w:val="00802FFA"/>
    <w:rsid w:val="00803B80"/>
    <w:rsid w:val="00804A3D"/>
    <w:rsid w:val="008052F9"/>
    <w:rsid w:val="0080593F"/>
    <w:rsid w:val="00805D74"/>
    <w:rsid w:val="00807215"/>
    <w:rsid w:val="0081026B"/>
    <w:rsid w:val="00810552"/>
    <w:rsid w:val="008110FE"/>
    <w:rsid w:val="00811543"/>
    <w:rsid w:val="008120B9"/>
    <w:rsid w:val="00812757"/>
    <w:rsid w:val="0081376C"/>
    <w:rsid w:val="008148B5"/>
    <w:rsid w:val="008155F6"/>
    <w:rsid w:val="00815927"/>
    <w:rsid w:val="00816268"/>
    <w:rsid w:val="00816FE1"/>
    <w:rsid w:val="008179B9"/>
    <w:rsid w:val="0082004B"/>
    <w:rsid w:val="00820B9A"/>
    <w:rsid w:val="00821643"/>
    <w:rsid w:val="00822D9B"/>
    <w:rsid w:val="00824138"/>
    <w:rsid w:val="00824179"/>
    <w:rsid w:val="0082470A"/>
    <w:rsid w:val="00824B3C"/>
    <w:rsid w:val="00824B94"/>
    <w:rsid w:val="00825D7F"/>
    <w:rsid w:val="00826D7D"/>
    <w:rsid w:val="00830A25"/>
    <w:rsid w:val="00830D8C"/>
    <w:rsid w:val="00834439"/>
    <w:rsid w:val="008350C8"/>
    <w:rsid w:val="0083599D"/>
    <w:rsid w:val="008363F9"/>
    <w:rsid w:val="00836709"/>
    <w:rsid w:val="0083699C"/>
    <w:rsid w:val="00836C8A"/>
    <w:rsid w:val="008377CC"/>
    <w:rsid w:val="00837DCC"/>
    <w:rsid w:val="00837E7B"/>
    <w:rsid w:val="00840995"/>
    <w:rsid w:val="00840DA4"/>
    <w:rsid w:val="0084131D"/>
    <w:rsid w:val="008415E5"/>
    <w:rsid w:val="0084183C"/>
    <w:rsid w:val="0084188C"/>
    <w:rsid w:val="00842311"/>
    <w:rsid w:val="008428E7"/>
    <w:rsid w:val="00842E9F"/>
    <w:rsid w:val="008442AC"/>
    <w:rsid w:val="008443EF"/>
    <w:rsid w:val="00844FC0"/>
    <w:rsid w:val="0084567D"/>
    <w:rsid w:val="00847648"/>
    <w:rsid w:val="008477E1"/>
    <w:rsid w:val="008502A0"/>
    <w:rsid w:val="00850C63"/>
    <w:rsid w:val="00851405"/>
    <w:rsid w:val="008528F8"/>
    <w:rsid w:val="00852A4C"/>
    <w:rsid w:val="00853AA3"/>
    <w:rsid w:val="00854045"/>
    <w:rsid w:val="00854EBE"/>
    <w:rsid w:val="00855D35"/>
    <w:rsid w:val="00856030"/>
    <w:rsid w:val="00856BA4"/>
    <w:rsid w:val="008573A2"/>
    <w:rsid w:val="008573F5"/>
    <w:rsid w:val="00857783"/>
    <w:rsid w:val="00860068"/>
    <w:rsid w:val="00862150"/>
    <w:rsid w:val="00863872"/>
    <w:rsid w:val="00864783"/>
    <w:rsid w:val="00865F27"/>
    <w:rsid w:val="00866794"/>
    <w:rsid w:val="00866AC0"/>
    <w:rsid w:val="00867261"/>
    <w:rsid w:val="00867C7A"/>
    <w:rsid w:val="008709A5"/>
    <w:rsid w:val="00873067"/>
    <w:rsid w:val="00873540"/>
    <w:rsid w:val="008742E7"/>
    <w:rsid w:val="0087486A"/>
    <w:rsid w:val="00875D76"/>
    <w:rsid w:val="0087699E"/>
    <w:rsid w:val="00876A56"/>
    <w:rsid w:val="00876DE0"/>
    <w:rsid w:val="0088074C"/>
    <w:rsid w:val="00880828"/>
    <w:rsid w:val="00880B65"/>
    <w:rsid w:val="00881D45"/>
    <w:rsid w:val="00884BB3"/>
    <w:rsid w:val="00884D93"/>
    <w:rsid w:val="008859ED"/>
    <w:rsid w:val="00886478"/>
    <w:rsid w:val="00890747"/>
    <w:rsid w:val="00891568"/>
    <w:rsid w:val="00891D18"/>
    <w:rsid w:val="00893832"/>
    <w:rsid w:val="00894893"/>
    <w:rsid w:val="0089491F"/>
    <w:rsid w:val="00895070"/>
    <w:rsid w:val="0089545D"/>
    <w:rsid w:val="00895D71"/>
    <w:rsid w:val="00896914"/>
    <w:rsid w:val="00896B02"/>
    <w:rsid w:val="00897094"/>
    <w:rsid w:val="008A016C"/>
    <w:rsid w:val="008A0327"/>
    <w:rsid w:val="008A1126"/>
    <w:rsid w:val="008A1359"/>
    <w:rsid w:val="008A13CB"/>
    <w:rsid w:val="008A1F45"/>
    <w:rsid w:val="008A2118"/>
    <w:rsid w:val="008A2748"/>
    <w:rsid w:val="008A33A0"/>
    <w:rsid w:val="008A3435"/>
    <w:rsid w:val="008A3DF0"/>
    <w:rsid w:val="008A4929"/>
    <w:rsid w:val="008A4B75"/>
    <w:rsid w:val="008A4E17"/>
    <w:rsid w:val="008A4FEB"/>
    <w:rsid w:val="008A603F"/>
    <w:rsid w:val="008A65FB"/>
    <w:rsid w:val="008A6C26"/>
    <w:rsid w:val="008A7728"/>
    <w:rsid w:val="008B0662"/>
    <w:rsid w:val="008B1197"/>
    <w:rsid w:val="008B17CD"/>
    <w:rsid w:val="008B211D"/>
    <w:rsid w:val="008B2674"/>
    <w:rsid w:val="008B2D67"/>
    <w:rsid w:val="008B38EE"/>
    <w:rsid w:val="008B3A37"/>
    <w:rsid w:val="008B4388"/>
    <w:rsid w:val="008B46B7"/>
    <w:rsid w:val="008B54AF"/>
    <w:rsid w:val="008B5681"/>
    <w:rsid w:val="008B5B15"/>
    <w:rsid w:val="008B68B1"/>
    <w:rsid w:val="008B6D2B"/>
    <w:rsid w:val="008B796E"/>
    <w:rsid w:val="008C0D19"/>
    <w:rsid w:val="008C0E4E"/>
    <w:rsid w:val="008C0EBB"/>
    <w:rsid w:val="008C10BE"/>
    <w:rsid w:val="008C151A"/>
    <w:rsid w:val="008C1EA8"/>
    <w:rsid w:val="008C360F"/>
    <w:rsid w:val="008C3D97"/>
    <w:rsid w:val="008C3EF7"/>
    <w:rsid w:val="008C611D"/>
    <w:rsid w:val="008C6443"/>
    <w:rsid w:val="008C665C"/>
    <w:rsid w:val="008C6F94"/>
    <w:rsid w:val="008C6FA3"/>
    <w:rsid w:val="008D1F3D"/>
    <w:rsid w:val="008D2C44"/>
    <w:rsid w:val="008D3181"/>
    <w:rsid w:val="008D3975"/>
    <w:rsid w:val="008D3A8E"/>
    <w:rsid w:val="008D3C41"/>
    <w:rsid w:val="008D3EBC"/>
    <w:rsid w:val="008D4DB4"/>
    <w:rsid w:val="008D5363"/>
    <w:rsid w:val="008D6EFC"/>
    <w:rsid w:val="008E01F8"/>
    <w:rsid w:val="008E02FE"/>
    <w:rsid w:val="008E0652"/>
    <w:rsid w:val="008E1C47"/>
    <w:rsid w:val="008E2895"/>
    <w:rsid w:val="008E33F6"/>
    <w:rsid w:val="008E5281"/>
    <w:rsid w:val="008E5391"/>
    <w:rsid w:val="008E59A2"/>
    <w:rsid w:val="008E639E"/>
    <w:rsid w:val="008E6C06"/>
    <w:rsid w:val="008F1629"/>
    <w:rsid w:val="008F17D9"/>
    <w:rsid w:val="008F1859"/>
    <w:rsid w:val="008F1A11"/>
    <w:rsid w:val="008F1C6E"/>
    <w:rsid w:val="008F2966"/>
    <w:rsid w:val="008F2BE8"/>
    <w:rsid w:val="008F3312"/>
    <w:rsid w:val="008F4817"/>
    <w:rsid w:val="008F5303"/>
    <w:rsid w:val="008F53DF"/>
    <w:rsid w:val="008F5417"/>
    <w:rsid w:val="008F5912"/>
    <w:rsid w:val="008F66A3"/>
    <w:rsid w:val="008F6A95"/>
    <w:rsid w:val="008F7294"/>
    <w:rsid w:val="008F76B2"/>
    <w:rsid w:val="008F7760"/>
    <w:rsid w:val="008F7B89"/>
    <w:rsid w:val="00900CC5"/>
    <w:rsid w:val="0090209B"/>
    <w:rsid w:val="009035DF"/>
    <w:rsid w:val="00904497"/>
    <w:rsid w:val="00904672"/>
    <w:rsid w:val="00904DED"/>
    <w:rsid w:val="0090512F"/>
    <w:rsid w:val="00907222"/>
    <w:rsid w:val="009104C5"/>
    <w:rsid w:val="009108E1"/>
    <w:rsid w:val="009118B6"/>
    <w:rsid w:val="0091203E"/>
    <w:rsid w:val="009124EA"/>
    <w:rsid w:val="0091338F"/>
    <w:rsid w:val="00913D19"/>
    <w:rsid w:val="00914155"/>
    <w:rsid w:val="0091444D"/>
    <w:rsid w:val="009147E2"/>
    <w:rsid w:val="009152EB"/>
    <w:rsid w:val="00915C2E"/>
    <w:rsid w:val="009165EC"/>
    <w:rsid w:val="00916DBF"/>
    <w:rsid w:val="00917971"/>
    <w:rsid w:val="00920900"/>
    <w:rsid w:val="0092132F"/>
    <w:rsid w:val="00921689"/>
    <w:rsid w:val="0092224E"/>
    <w:rsid w:val="0092342F"/>
    <w:rsid w:val="009236D8"/>
    <w:rsid w:val="00923A9E"/>
    <w:rsid w:val="009255C9"/>
    <w:rsid w:val="009305B7"/>
    <w:rsid w:val="009307C0"/>
    <w:rsid w:val="0093194F"/>
    <w:rsid w:val="00933969"/>
    <w:rsid w:val="00934ADD"/>
    <w:rsid w:val="00934B9F"/>
    <w:rsid w:val="00934BCF"/>
    <w:rsid w:val="00934C0A"/>
    <w:rsid w:val="00934FA0"/>
    <w:rsid w:val="009367AE"/>
    <w:rsid w:val="00937C97"/>
    <w:rsid w:val="00937F49"/>
    <w:rsid w:val="00937FF0"/>
    <w:rsid w:val="00940564"/>
    <w:rsid w:val="0094062E"/>
    <w:rsid w:val="0094072F"/>
    <w:rsid w:val="009411A4"/>
    <w:rsid w:val="009420AA"/>
    <w:rsid w:val="0094233F"/>
    <w:rsid w:val="0094296C"/>
    <w:rsid w:val="00942A0C"/>
    <w:rsid w:val="00943955"/>
    <w:rsid w:val="00943C32"/>
    <w:rsid w:val="00943D6A"/>
    <w:rsid w:val="00943EFA"/>
    <w:rsid w:val="0094496B"/>
    <w:rsid w:val="00944E8A"/>
    <w:rsid w:val="009464A4"/>
    <w:rsid w:val="0095010F"/>
    <w:rsid w:val="00950FCA"/>
    <w:rsid w:val="009510ED"/>
    <w:rsid w:val="00952158"/>
    <w:rsid w:val="009536E9"/>
    <w:rsid w:val="00954674"/>
    <w:rsid w:val="009551DF"/>
    <w:rsid w:val="0095604F"/>
    <w:rsid w:val="00956ADB"/>
    <w:rsid w:val="00957522"/>
    <w:rsid w:val="009576DD"/>
    <w:rsid w:val="00960127"/>
    <w:rsid w:val="009603D8"/>
    <w:rsid w:val="0096492E"/>
    <w:rsid w:val="009664D0"/>
    <w:rsid w:val="00967E32"/>
    <w:rsid w:val="0097286A"/>
    <w:rsid w:val="00972D9C"/>
    <w:rsid w:val="00973BF3"/>
    <w:rsid w:val="00973D31"/>
    <w:rsid w:val="009743E8"/>
    <w:rsid w:val="00974EE2"/>
    <w:rsid w:val="009753F8"/>
    <w:rsid w:val="009754BD"/>
    <w:rsid w:val="00976BC9"/>
    <w:rsid w:val="00976F69"/>
    <w:rsid w:val="0097703B"/>
    <w:rsid w:val="0098097A"/>
    <w:rsid w:val="009812DC"/>
    <w:rsid w:val="009829D7"/>
    <w:rsid w:val="0098335E"/>
    <w:rsid w:val="0098388B"/>
    <w:rsid w:val="009842EA"/>
    <w:rsid w:val="00985057"/>
    <w:rsid w:val="00985567"/>
    <w:rsid w:val="009860D5"/>
    <w:rsid w:val="00986602"/>
    <w:rsid w:val="00986FEA"/>
    <w:rsid w:val="00987161"/>
    <w:rsid w:val="00987B8C"/>
    <w:rsid w:val="00990A7A"/>
    <w:rsid w:val="009910E8"/>
    <w:rsid w:val="00991643"/>
    <w:rsid w:val="00992D95"/>
    <w:rsid w:val="00993568"/>
    <w:rsid w:val="0099460A"/>
    <w:rsid w:val="00994D67"/>
    <w:rsid w:val="009952D6"/>
    <w:rsid w:val="00995662"/>
    <w:rsid w:val="00995E5C"/>
    <w:rsid w:val="00996594"/>
    <w:rsid w:val="0099726A"/>
    <w:rsid w:val="00997347"/>
    <w:rsid w:val="00997AF9"/>
    <w:rsid w:val="00997B3E"/>
    <w:rsid w:val="00997B64"/>
    <w:rsid w:val="00997C56"/>
    <w:rsid w:val="009A0542"/>
    <w:rsid w:val="009A1364"/>
    <w:rsid w:val="009A1A09"/>
    <w:rsid w:val="009A2F44"/>
    <w:rsid w:val="009A3A25"/>
    <w:rsid w:val="009A3E1D"/>
    <w:rsid w:val="009A42A0"/>
    <w:rsid w:val="009A56DB"/>
    <w:rsid w:val="009A5720"/>
    <w:rsid w:val="009A596E"/>
    <w:rsid w:val="009A636D"/>
    <w:rsid w:val="009A63AE"/>
    <w:rsid w:val="009A7097"/>
    <w:rsid w:val="009A7AD7"/>
    <w:rsid w:val="009B0A11"/>
    <w:rsid w:val="009B1C19"/>
    <w:rsid w:val="009B2C61"/>
    <w:rsid w:val="009B2ED1"/>
    <w:rsid w:val="009B4B6E"/>
    <w:rsid w:val="009B4E25"/>
    <w:rsid w:val="009B53D9"/>
    <w:rsid w:val="009B5481"/>
    <w:rsid w:val="009B579F"/>
    <w:rsid w:val="009B5A6F"/>
    <w:rsid w:val="009B6C7E"/>
    <w:rsid w:val="009B6EC9"/>
    <w:rsid w:val="009C0A3E"/>
    <w:rsid w:val="009C1BEF"/>
    <w:rsid w:val="009C3FF3"/>
    <w:rsid w:val="009C444F"/>
    <w:rsid w:val="009C52DD"/>
    <w:rsid w:val="009C54BB"/>
    <w:rsid w:val="009C597D"/>
    <w:rsid w:val="009C6982"/>
    <w:rsid w:val="009C7528"/>
    <w:rsid w:val="009C7DC5"/>
    <w:rsid w:val="009D0A5A"/>
    <w:rsid w:val="009D0E5A"/>
    <w:rsid w:val="009D1197"/>
    <w:rsid w:val="009D13A1"/>
    <w:rsid w:val="009D1F96"/>
    <w:rsid w:val="009D319A"/>
    <w:rsid w:val="009D3D89"/>
    <w:rsid w:val="009D51D3"/>
    <w:rsid w:val="009D5DB6"/>
    <w:rsid w:val="009D6A43"/>
    <w:rsid w:val="009D6D00"/>
    <w:rsid w:val="009D77B5"/>
    <w:rsid w:val="009D7995"/>
    <w:rsid w:val="009D7A81"/>
    <w:rsid w:val="009E03AD"/>
    <w:rsid w:val="009E1DCB"/>
    <w:rsid w:val="009E2AE1"/>
    <w:rsid w:val="009E3985"/>
    <w:rsid w:val="009E3DFB"/>
    <w:rsid w:val="009E4916"/>
    <w:rsid w:val="009E4A29"/>
    <w:rsid w:val="009E4D21"/>
    <w:rsid w:val="009E4EE1"/>
    <w:rsid w:val="009E5E8D"/>
    <w:rsid w:val="009E72D5"/>
    <w:rsid w:val="009E7A46"/>
    <w:rsid w:val="009F0400"/>
    <w:rsid w:val="009F054A"/>
    <w:rsid w:val="009F180F"/>
    <w:rsid w:val="009F187C"/>
    <w:rsid w:val="009F1E75"/>
    <w:rsid w:val="009F1F6A"/>
    <w:rsid w:val="009F3274"/>
    <w:rsid w:val="009F35BA"/>
    <w:rsid w:val="009F391B"/>
    <w:rsid w:val="009F4000"/>
    <w:rsid w:val="009F458C"/>
    <w:rsid w:val="009F5C94"/>
    <w:rsid w:val="009F67E5"/>
    <w:rsid w:val="009F6A0D"/>
    <w:rsid w:val="009F6A87"/>
    <w:rsid w:val="009F6C4B"/>
    <w:rsid w:val="009F7D45"/>
    <w:rsid w:val="00A000E9"/>
    <w:rsid w:val="00A0192A"/>
    <w:rsid w:val="00A01A62"/>
    <w:rsid w:val="00A0237A"/>
    <w:rsid w:val="00A0345D"/>
    <w:rsid w:val="00A034C6"/>
    <w:rsid w:val="00A05A01"/>
    <w:rsid w:val="00A0681A"/>
    <w:rsid w:val="00A06C07"/>
    <w:rsid w:val="00A06DFC"/>
    <w:rsid w:val="00A07DA7"/>
    <w:rsid w:val="00A07F00"/>
    <w:rsid w:val="00A11030"/>
    <w:rsid w:val="00A12573"/>
    <w:rsid w:val="00A134CE"/>
    <w:rsid w:val="00A13C08"/>
    <w:rsid w:val="00A1418C"/>
    <w:rsid w:val="00A148A3"/>
    <w:rsid w:val="00A14E2B"/>
    <w:rsid w:val="00A1595B"/>
    <w:rsid w:val="00A1681B"/>
    <w:rsid w:val="00A16CF9"/>
    <w:rsid w:val="00A1784A"/>
    <w:rsid w:val="00A2065E"/>
    <w:rsid w:val="00A206EB"/>
    <w:rsid w:val="00A20E38"/>
    <w:rsid w:val="00A20F08"/>
    <w:rsid w:val="00A21738"/>
    <w:rsid w:val="00A21D5D"/>
    <w:rsid w:val="00A22381"/>
    <w:rsid w:val="00A2329F"/>
    <w:rsid w:val="00A23A66"/>
    <w:rsid w:val="00A242E0"/>
    <w:rsid w:val="00A24323"/>
    <w:rsid w:val="00A2466F"/>
    <w:rsid w:val="00A250AD"/>
    <w:rsid w:val="00A26FAD"/>
    <w:rsid w:val="00A2749B"/>
    <w:rsid w:val="00A27BDB"/>
    <w:rsid w:val="00A305DA"/>
    <w:rsid w:val="00A30DF5"/>
    <w:rsid w:val="00A31032"/>
    <w:rsid w:val="00A31588"/>
    <w:rsid w:val="00A3227C"/>
    <w:rsid w:val="00A34284"/>
    <w:rsid w:val="00A34ABE"/>
    <w:rsid w:val="00A35329"/>
    <w:rsid w:val="00A35436"/>
    <w:rsid w:val="00A36560"/>
    <w:rsid w:val="00A37257"/>
    <w:rsid w:val="00A401E0"/>
    <w:rsid w:val="00A4100E"/>
    <w:rsid w:val="00A41608"/>
    <w:rsid w:val="00A41845"/>
    <w:rsid w:val="00A41F37"/>
    <w:rsid w:val="00A4230F"/>
    <w:rsid w:val="00A4250F"/>
    <w:rsid w:val="00A42CC9"/>
    <w:rsid w:val="00A431AE"/>
    <w:rsid w:val="00A431EF"/>
    <w:rsid w:val="00A4378A"/>
    <w:rsid w:val="00A43883"/>
    <w:rsid w:val="00A4454D"/>
    <w:rsid w:val="00A44CD9"/>
    <w:rsid w:val="00A455CC"/>
    <w:rsid w:val="00A4588D"/>
    <w:rsid w:val="00A46D04"/>
    <w:rsid w:val="00A4738C"/>
    <w:rsid w:val="00A50488"/>
    <w:rsid w:val="00A50C31"/>
    <w:rsid w:val="00A511EF"/>
    <w:rsid w:val="00A516AC"/>
    <w:rsid w:val="00A51932"/>
    <w:rsid w:val="00A51995"/>
    <w:rsid w:val="00A51CC5"/>
    <w:rsid w:val="00A51D05"/>
    <w:rsid w:val="00A53AC4"/>
    <w:rsid w:val="00A55A03"/>
    <w:rsid w:val="00A57718"/>
    <w:rsid w:val="00A6080E"/>
    <w:rsid w:val="00A60C63"/>
    <w:rsid w:val="00A631AE"/>
    <w:rsid w:val="00A650F1"/>
    <w:rsid w:val="00A669D6"/>
    <w:rsid w:val="00A673A9"/>
    <w:rsid w:val="00A67581"/>
    <w:rsid w:val="00A67809"/>
    <w:rsid w:val="00A678C1"/>
    <w:rsid w:val="00A67B0F"/>
    <w:rsid w:val="00A7102F"/>
    <w:rsid w:val="00A7117F"/>
    <w:rsid w:val="00A71A3A"/>
    <w:rsid w:val="00A73F6A"/>
    <w:rsid w:val="00A751A1"/>
    <w:rsid w:val="00A755C0"/>
    <w:rsid w:val="00A76FD2"/>
    <w:rsid w:val="00A80277"/>
    <w:rsid w:val="00A80E75"/>
    <w:rsid w:val="00A818A5"/>
    <w:rsid w:val="00A827F9"/>
    <w:rsid w:val="00A82816"/>
    <w:rsid w:val="00A83453"/>
    <w:rsid w:val="00A840DC"/>
    <w:rsid w:val="00A86184"/>
    <w:rsid w:val="00A865ED"/>
    <w:rsid w:val="00A87B4B"/>
    <w:rsid w:val="00A906A8"/>
    <w:rsid w:val="00A912F1"/>
    <w:rsid w:val="00A91334"/>
    <w:rsid w:val="00A92F3E"/>
    <w:rsid w:val="00A93113"/>
    <w:rsid w:val="00A93734"/>
    <w:rsid w:val="00A93D5B"/>
    <w:rsid w:val="00A94061"/>
    <w:rsid w:val="00A94B9D"/>
    <w:rsid w:val="00A94C10"/>
    <w:rsid w:val="00A95BC9"/>
    <w:rsid w:val="00A96AE8"/>
    <w:rsid w:val="00A96EB8"/>
    <w:rsid w:val="00A971AF"/>
    <w:rsid w:val="00A97811"/>
    <w:rsid w:val="00AA0038"/>
    <w:rsid w:val="00AA0CCE"/>
    <w:rsid w:val="00AA0DEE"/>
    <w:rsid w:val="00AA10BE"/>
    <w:rsid w:val="00AA1DEB"/>
    <w:rsid w:val="00AA2AC4"/>
    <w:rsid w:val="00AA2C5C"/>
    <w:rsid w:val="00AA2D17"/>
    <w:rsid w:val="00AA351C"/>
    <w:rsid w:val="00AA37A1"/>
    <w:rsid w:val="00AA3AD4"/>
    <w:rsid w:val="00AA454F"/>
    <w:rsid w:val="00AA477A"/>
    <w:rsid w:val="00AA48FB"/>
    <w:rsid w:val="00AA65D5"/>
    <w:rsid w:val="00AA6C14"/>
    <w:rsid w:val="00AA7C55"/>
    <w:rsid w:val="00AB0B69"/>
    <w:rsid w:val="00AB0E67"/>
    <w:rsid w:val="00AB2276"/>
    <w:rsid w:val="00AB2E2D"/>
    <w:rsid w:val="00AB304B"/>
    <w:rsid w:val="00AB3BF0"/>
    <w:rsid w:val="00AB3EDA"/>
    <w:rsid w:val="00AB46A3"/>
    <w:rsid w:val="00AB46B9"/>
    <w:rsid w:val="00AB50E1"/>
    <w:rsid w:val="00AB55D3"/>
    <w:rsid w:val="00AB5909"/>
    <w:rsid w:val="00AB6340"/>
    <w:rsid w:val="00AB703A"/>
    <w:rsid w:val="00AB75E1"/>
    <w:rsid w:val="00AB7628"/>
    <w:rsid w:val="00AB7E26"/>
    <w:rsid w:val="00AC0731"/>
    <w:rsid w:val="00AC11BA"/>
    <w:rsid w:val="00AC1880"/>
    <w:rsid w:val="00AC25B1"/>
    <w:rsid w:val="00AC3375"/>
    <w:rsid w:val="00AC3E65"/>
    <w:rsid w:val="00AC4718"/>
    <w:rsid w:val="00AC4C3E"/>
    <w:rsid w:val="00AC5F92"/>
    <w:rsid w:val="00AC64A0"/>
    <w:rsid w:val="00AC75E6"/>
    <w:rsid w:val="00AD03A2"/>
    <w:rsid w:val="00AD1264"/>
    <w:rsid w:val="00AD15AE"/>
    <w:rsid w:val="00AD25F3"/>
    <w:rsid w:val="00AD369F"/>
    <w:rsid w:val="00AD3CD5"/>
    <w:rsid w:val="00AD4629"/>
    <w:rsid w:val="00AD58D9"/>
    <w:rsid w:val="00AD62CF"/>
    <w:rsid w:val="00AD66BC"/>
    <w:rsid w:val="00AD6A3F"/>
    <w:rsid w:val="00AE025D"/>
    <w:rsid w:val="00AE0306"/>
    <w:rsid w:val="00AE1230"/>
    <w:rsid w:val="00AE146B"/>
    <w:rsid w:val="00AE222E"/>
    <w:rsid w:val="00AE2241"/>
    <w:rsid w:val="00AE3332"/>
    <w:rsid w:val="00AE36B5"/>
    <w:rsid w:val="00AE3740"/>
    <w:rsid w:val="00AE41EC"/>
    <w:rsid w:val="00AE4E18"/>
    <w:rsid w:val="00AE4FA2"/>
    <w:rsid w:val="00AE64E6"/>
    <w:rsid w:val="00AF0637"/>
    <w:rsid w:val="00AF0D49"/>
    <w:rsid w:val="00AF1A4E"/>
    <w:rsid w:val="00AF2317"/>
    <w:rsid w:val="00AF31B9"/>
    <w:rsid w:val="00AF396D"/>
    <w:rsid w:val="00AF576C"/>
    <w:rsid w:val="00AF71BB"/>
    <w:rsid w:val="00B0046D"/>
    <w:rsid w:val="00B00F58"/>
    <w:rsid w:val="00B018E7"/>
    <w:rsid w:val="00B01A08"/>
    <w:rsid w:val="00B01CBD"/>
    <w:rsid w:val="00B01D12"/>
    <w:rsid w:val="00B02178"/>
    <w:rsid w:val="00B033DB"/>
    <w:rsid w:val="00B04E36"/>
    <w:rsid w:val="00B050EF"/>
    <w:rsid w:val="00B0580D"/>
    <w:rsid w:val="00B06C5C"/>
    <w:rsid w:val="00B071B4"/>
    <w:rsid w:val="00B0776C"/>
    <w:rsid w:val="00B077F3"/>
    <w:rsid w:val="00B1048E"/>
    <w:rsid w:val="00B10720"/>
    <w:rsid w:val="00B12BCE"/>
    <w:rsid w:val="00B12FC1"/>
    <w:rsid w:val="00B136DD"/>
    <w:rsid w:val="00B1421B"/>
    <w:rsid w:val="00B14B6F"/>
    <w:rsid w:val="00B15768"/>
    <w:rsid w:val="00B170F9"/>
    <w:rsid w:val="00B1726B"/>
    <w:rsid w:val="00B177A7"/>
    <w:rsid w:val="00B17AA0"/>
    <w:rsid w:val="00B20B67"/>
    <w:rsid w:val="00B21394"/>
    <w:rsid w:val="00B216BA"/>
    <w:rsid w:val="00B23081"/>
    <w:rsid w:val="00B24048"/>
    <w:rsid w:val="00B2475C"/>
    <w:rsid w:val="00B24AA7"/>
    <w:rsid w:val="00B2541F"/>
    <w:rsid w:val="00B26BBB"/>
    <w:rsid w:val="00B27022"/>
    <w:rsid w:val="00B272B6"/>
    <w:rsid w:val="00B278C1"/>
    <w:rsid w:val="00B278EC"/>
    <w:rsid w:val="00B27A89"/>
    <w:rsid w:val="00B3027A"/>
    <w:rsid w:val="00B302F7"/>
    <w:rsid w:val="00B30863"/>
    <w:rsid w:val="00B30BBC"/>
    <w:rsid w:val="00B31D04"/>
    <w:rsid w:val="00B3291C"/>
    <w:rsid w:val="00B33D6D"/>
    <w:rsid w:val="00B33E0F"/>
    <w:rsid w:val="00B3424A"/>
    <w:rsid w:val="00B34B25"/>
    <w:rsid w:val="00B34E0A"/>
    <w:rsid w:val="00B3595D"/>
    <w:rsid w:val="00B35F40"/>
    <w:rsid w:val="00B35FD1"/>
    <w:rsid w:val="00B3620A"/>
    <w:rsid w:val="00B362D5"/>
    <w:rsid w:val="00B37E65"/>
    <w:rsid w:val="00B400E7"/>
    <w:rsid w:val="00B404FD"/>
    <w:rsid w:val="00B4093A"/>
    <w:rsid w:val="00B415DA"/>
    <w:rsid w:val="00B41D79"/>
    <w:rsid w:val="00B41FCF"/>
    <w:rsid w:val="00B423CF"/>
    <w:rsid w:val="00B424AE"/>
    <w:rsid w:val="00B42B24"/>
    <w:rsid w:val="00B4387E"/>
    <w:rsid w:val="00B4389F"/>
    <w:rsid w:val="00B4597D"/>
    <w:rsid w:val="00B45A51"/>
    <w:rsid w:val="00B476AA"/>
    <w:rsid w:val="00B4791E"/>
    <w:rsid w:val="00B47DE0"/>
    <w:rsid w:val="00B500A5"/>
    <w:rsid w:val="00B5146B"/>
    <w:rsid w:val="00B515D8"/>
    <w:rsid w:val="00B522C3"/>
    <w:rsid w:val="00B52475"/>
    <w:rsid w:val="00B52858"/>
    <w:rsid w:val="00B52D3B"/>
    <w:rsid w:val="00B545C1"/>
    <w:rsid w:val="00B5671F"/>
    <w:rsid w:val="00B56928"/>
    <w:rsid w:val="00B605CD"/>
    <w:rsid w:val="00B60CD6"/>
    <w:rsid w:val="00B61B55"/>
    <w:rsid w:val="00B61D6C"/>
    <w:rsid w:val="00B61E77"/>
    <w:rsid w:val="00B620CE"/>
    <w:rsid w:val="00B6282A"/>
    <w:rsid w:val="00B63CFD"/>
    <w:rsid w:val="00B650F6"/>
    <w:rsid w:val="00B66512"/>
    <w:rsid w:val="00B66910"/>
    <w:rsid w:val="00B67032"/>
    <w:rsid w:val="00B671B2"/>
    <w:rsid w:val="00B677C4"/>
    <w:rsid w:val="00B7022B"/>
    <w:rsid w:val="00B70312"/>
    <w:rsid w:val="00B7052E"/>
    <w:rsid w:val="00B70533"/>
    <w:rsid w:val="00B7098F"/>
    <w:rsid w:val="00B7157B"/>
    <w:rsid w:val="00B71BF6"/>
    <w:rsid w:val="00B71E47"/>
    <w:rsid w:val="00B71F41"/>
    <w:rsid w:val="00B728D7"/>
    <w:rsid w:val="00B72A98"/>
    <w:rsid w:val="00B735E1"/>
    <w:rsid w:val="00B74332"/>
    <w:rsid w:val="00B74BFC"/>
    <w:rsid w:val="00B74DB4"/>
    <w:rsid w:val="00B763F9"/>
    <w:rsid w:val="00B7696A"/>
    <w:rsid w:val="00B77571"/>
    <w:rsid w:val="00B77EE5"/>
    <w:rsid w:val="00B81BAD"/>
    <w:rsid w:val="00B81C46"/>
    <w:rsid w:val="00B82316"/>
    <w:rsid w:val="00B824D3"/>
    <w:rsid w:val="00B83F61"/>
    <w:rsid w:val="00B8505F"/>
    <w:rsid w:val="00B85B4A"/>
    <w:rsid w:val="00B870BE"/>
    <w:rsid w:val="00B87FD7"/>
    <w:rsid w:val="00B9008A"/>
    <w:rsid w:val="00B901CE"/>
    <w:rsid w:val="00B9057E"/>
    <w:rsid w:val="00B92F15"/>
    <w:rsid w:val="00B9307D"/>
    <w:rsid w:val="00B93280"/>
    <w:rsid w:val="00B9348D"/>
    <w:rsid w:val="00B953E7"/>
    <w:rsid w:val="00B956EF"/>
    <w:rsid w:val="00B96E99"/>
    <w:rsid w:val="00B96F96"/>
    <w:rsid w:val="00BA0A3C"/>
    <w:rsid w:val="00BA2F64"/>
    <w:rsid w:val="00BA41FC"/>
    <w:rsid w:val="00BA4D90"/>
    <w:rsid w:val="00BA5A05"/>
    <w:rsid w:val="00BA6804"/>
    <w:rsid w:val="00BA6FDB"/>
    <w:rsid w:val="00BA7C6E"/>
    <w:rsid w:val="00BB0E21"/>
    <w:rsid w:val="00BB0E5E"/>
    <w:rsid w:val="00BB1607"/>
    <w:rsid w:val="00BB166B"/>
    <w:rsid w:val="00BB3CB7"/>
    <w:rsid w:val="00BB4EDF"/>
    <w:rsid w:val="00BB5DEB"/>
    <w:rsid w:val="00BB623A"/>
    <w:rsid w:val="00BB64D6"/>
    <w:rsid w:val="00BB72B1"/>
    <w:rsid w:val="00BC02B1"/>
    <w:rsid w:val="00BC0475"/>
    <w:rsid w:val="00BC3129"/>
    <w:rsid w:val="00BC3FA8"/>
    <w:rsid w:val="00BC461E"/>
    <w:rsid w:val="00BC6741"/>
    <w:rsid w:val="00BC6DF4"/>
    <w:rsid w:val="00BC732E"/>
    <w:rsid w:val="00BC7670"/>
    <w:rsid w:val="00BC7D3C"/>
    <w:rsid w:val="00BD2578"/>
    <w:rsid w:val="00BD2AE7"/>
    <w:rsid w:val="00BD2B75"/>
    <w:rsid w:val="00BD576C"/>
    <w:rsid w:val="00BD5A92"/>
    <w:rsid w:val="00BD608C"/>
    <w:rsid w:val="00BD6493"/>
    <w:rsid w:val="00BD7762"/>
    <w:rsid w:val="00BD7E88"/>
    <w:rsid w:val="00BE0254"/>
    <w:rsid w:val="00BE0342"/>
    <w:rsid w:val="00BE03A0"/>
    <w:rsid w:val="00BE20B9"/>
    <w:rsid w:val="00BE2B6A"/>
    <w:rsid w:val="00BE3326"/>
    <w:rsid w:val="00BE33B1"/>
    <w:rsid w:val="00BE3E96"/>
    <w:rsid w:val="00BE3F66"/>
    <w:rsid w:val="00BE410D"/>
    <w:rsid w:val="00BE415E"/>
    <w:rsid w:val="00BE4809"/>
    <w:rsid w:val="00BE4FEF"/>
    <w:rsid w:val="00BE56FE"/>
    <w:rsid w:val="00BE5C0F"/>
    <w:rsid w:val="00BE6B95"/>
    <w:rsid w:val="00BE6BC5"/>
    <w:rsid w:val="00BF0C44"/>
    <w:rsid w:val="00BF1321"/>
    <w:rsid w:val="00BF2413"/>
    <w:rsid w:val="00BF2EE0"/>
    <w:rsid w:val="00BF33F7"/>
    <w:rsid w:val="00BF371C"/>
    <w:rsid w:val="00BF4301"/>
    <w:rsid w:val="00BF4817"/>
    <w:rsid w:val="00BF4AF1"/>
    <w:rsid w:val="00BF4F1F"/>
    <w:rsid w:val="00BF5508"/>
    <w:rsid w:val="00BF56B7"/>
    <w:rsid w:val="00BF5AD7"/>
    <w:rsid w:val="00BF6416"/>
    <w:rsid w:val="00BF717F"/>
    <w:rsid w:val="00BF77BC"/>
    <w:rsid w:val="00BF7B00"/>
    <w:rsid w:val="00C00271"/>
    <w:rsid w:val="00C0169D"/>
    <w:rsid w:val="00C01B93"/>
    <w:rsid w:val="00C021C2"/>
    <w:rsid w:val="00C03AC2"/>
    <w:rsid w:val="00C041B7"/>
    <w:rsid w:val="00C04822"/>
    <w:rsid w:val="00C05441"/>
    <w:rsid w:val="00C05A12"/>
    <w:rsid w:val="00C05D77"/>
    <w:rsid w:val="00C05FA0"/>
    <w:rsid w:val="00C0795C"/>
    <w:rsid w:val="00C104A4"/>
    <w:rsid w:val="00C105A9"/>
    <w:rsid w:val="00C1114B"/>
    <w:rsid w:val="00C11595"/>
    <w:rsid w:val="00C11B9C"/>
    <w:rsid w:val="00C1223B"/>
    <w:rsid w:val="00C13D70"/>
    <w:rsid w:val="00C15180"/>
    <w:rsid w:val="00C1760C"/>
    <w:rsid w:val="00C17F38"/>
    <w:rsid w:val="00C20197"/>
    <w:rsid w:val="00C2354E"/>
    <w:rsid w:val="00C23A97"/>
    <w:rsid w:val="00C242B0"/>
    <w:rsid w:val="00C25236"/>
    <w:rsid w:val="00C263EC"/>
    <w:rsid w:val="00C267B4"/>
    <w:rsid w:val="00C27547"/>
    <w:rsid w:val="00C303DC"/>
    <w:rsid w:val="00C3141E"/>
    <w:rsid w:val="00C3193D"/>
    <w:rsid w:val="00C31BD5"/>
    <w:rsid w:val="00C31D99"/>
    <w:rsid w:val="00C32CF3"/>
    <w:rsid w:val="00C32F9E"/>
    <w:rsid w:val="00C33536"/>
    <w:rsid w:val="00C3372C"/>
    <w:rsid w:val="00C338ED"/>
    <w:rsid w:val="00C33C23"/>
    <w:rsid w:val="00C3499D"/>
    <w:rsid w:val="00C351A5"/>
    <w:rsid w:val="00C35354"/>
    <w:rsid w:val="00C3584A"/>
    <w:rsid w:val="00C35AB8"/>
    <w:rsid w:val="00C36219"/>
    <w:rsid w:val="00C366A3"/>
    <w:rsid w:val="00C37473"/>
    <w:rsid w:val="00C403B3"/>
    <w:rsid w:val="00C40746"/>
    <w:rsid w:val="00C407B7"/>
    <w:rsid w:val="00C40BDF"/>
    <w:rsid w:val="00C41666"/>
    <w:rsid w:val="00C41899"/>
    <w:rsid w:val="00C42789"/>
    <w:rsid w:val="00C43CB5"/>
    <w:rsid w:val="00C4569B"/>
    <w:rsid w:val="00C47519"/>
    <w:rsid w:val="00C47C7E"/>
    <w:rsid w:val="00C503AA"/>
    <w:rsid w:val="00C50C5B"/>
    <w:rsid w:val="00C50C5C"/>
    <w:rsid w:val="00C50CED"/>
    <w:rsid w:val="00C51E17"/>
    <w:rsid w:val="00C536DE"/>
    <w:rsid w:val="00C53C0A"/>
    <w:rsid w:val="00C53D7F"/>
    <w:rsid w:val="00C549CF"/>
    <w:rsid w:val="00C55044"/>
    <w:rsid w:val="00C56788"/>
    <w:rsid w:val="00C61A2D"/>
    <w:rsid w:val="00C6671D"/>
    <w:rsid w:val="00C66EC5"/>
    <w:rsid w:val="00C66FA2"/>
    <w:rsid w:val="00C6761A"/>
    <w:rsid w:val="00C70298"/>
    <w:rsid w:val="00C70417"/>
    <w:rsid w:val="00C711EB"/>
    <w:rsid w:val="00C7146F"/>
    <w:rsid w:val="00C71625"/>
    <w:rsid w:val="00C71640"/>
    <w:rsid w:val="00C727A5"/>
    <w:rsid w:val="00C72CCA"/>
    <w:rsid w:val="00C73339"/>
    <w:rsid w:val="00C75B88"/>
    <w:rsid w:val="00C764F9"/>
    <w:rsid w:val="00C76A7F"/>
    <w:rsid w:val="00C802BC"/>
    <w:rsid w:val="00C803CF"/>
    <w:rsid w:val="00C81725"/>
    <w:rsid w:val="00C81FC3"/>
    <w:rsid w:val="00C830FB"/>
    <w:rsid w:val="00C83448"/>
    <w:rsid w:val="00C835A4"/>
    <w:rsid w:val="00C842B3"/>
    <w:rsid w:val="00C84601"/>
    <w:rsid w:val="00C847FA"/>
    <w:rsid w:val="00C84F2E"/>
    <w:rsid w:val="00C900D0"/>
    <w:rsid w:val="00C90548"/>
    <w:rsid w:val="00C916E4"/>
    <w:rsid w:val="00C91BC3"/>
    <w:rsid w:val="00C92D3E"/>
    <w:rsid w:val="00C92D49"/>
    <w:rsid w:val="00C92DE4"/>
    <w:rsid w:val="00C9373E"/>
    <w:rsid w:val="00C94525"/>
    <w:rsid w:val="00C95574"/>
    <w:rsid w:val="00C961C7"/>
    <w:rsid w:val="00C96CDE"/>
    <w:rsid w:val="00C97667"/>
    <w:rsid w:val="00C97897"/>
    <w:rsid w:val="00C97FB2"/>
    <w:rsid w:val="00CA08E1"/>
    <w:rsid w:val="00CA3EF3"/>
    <w:rsid w:val="00CA4982"/>
    <w:rsid w:val="00CA5A40"/>
    <w:rsid w:val="00CA6251"/>
    <w:rsid w:val="00CA6421"/>
    <w:rsid w:val="00CA6A32"/>
    <w:rsid w:val="00CA6B9D"/>
    <w:rsid w:val="00CA6D1F"/>
    <w:rsid w:val="00CA6F73"/>
    <w:rsid w:val="00CA776F"/>
    <w:rsid w:val="00CA77AF"/>
    <w:rsid w:val="00CB0195"/>
    <w:rsid w:val="00CB04E7"/>
    <w:rsid w:val="00CB0988"/>
    <w:rsid w:val="00CB1F40"/>
    <w:rsid w:val="00CB2502"/>
    <w:rsid w:val="00CB3141"/>
    <w:rsid w:val="00CB34AF"/>
    <w:rsid w:val="00CB4153"/>
    <w:rsid w:val="00CB47E0"/>
    <w:rsid w:val="00CB4EA5"/>
    <w:rsid w:val="00CB4EC0"/>
    <w:rsid w:val="00CB609B"/>
    <w:rsid w:val="00CB6894"/>
    <w:rsid w:val="00CB69F0"/>
    <w:rsid w:val="00CB7D7B"/>
    <w:rsid w:val="00CC07C2"/>
    <w:rsid w:val="00CC0DBE"/>
    <w:rsid w:val="00CC18DB"/>
    <w:rsid w:val="00CC1B69"/>
    <w:rsid w:val="00CC2A0E"/>
    <w:rsid w:val="00CC3601"/>
    <w:rsid w:val="00CC4B57"/>
    <w:rsid w:val="00CC5377"/>
    <w:rsid w:val="00CC6A08"/>
    <w:rsid w:val="00CC6F78"/>
    <w:rsid w:val="00CC71A6"/>
    <w:rsid w:val="00CD0B95"/>
    <w:rsid w:val="00CD1169"/>
    <w:rsid w:val="00CD123D"/>
    <w:rsid w:val="00CD2253"/>
    <w:rsid w:val="00CD2859"/>
    <w:rsid w:val="00CD4125"/>
    <w:rsid w:val="00CD496A"/>
    <w:rsid w:val="00CD4A67"/>
    <w:rsid w:val="00CD5620"/>
    <w:rsid w:val="00CD607C"/>
    <w:rsid w:val="00CD6269"/>
    <w:rsid w:val="00CE16EA"/>
    <w:rsid w:val="00CE2394"/>
    <w:rsid w:val="00CE24E1"/>
    <w:rsid w:val="00CE2A55"/>
    <w:rsid w:val="00CE2C25"/>
    <w:rsid w:val="00CE38DF"/>
    <w:rsid w:val="00CE3EEF"/>
    <w:rsid w:val="00CE441A"/>
    <w:rsid w:val="00CE550A"/>
    <w:rsid w:val="00CE5719"/>
    <w:rsid w:val="00CE5E37"/>
    <w:rsid w:val="00CE684D"/>
    <w:rsid w:val="00CE6AC6"/>
    <w:rsid w:val="00CE6CF4"/>
    <w:rsid w:val="00CE75D0"/>
    <w:rsid w:val="00CF0474"/>
    <w:rsid w:val="00CF0E7F"/>
    <w:rsid w:val="00CF1051"/>
    <w:rsid w:val="00CF2F84"/>
    <w:rsid w:val="00CF3D01"/>
    <w:rsid w:val="00CF46D5"/>
    <w:rsid w:val="00CF5646"/>
    <w:rsid w:val="00CF635A"/>
    <w:rsid w:val="00CF725E"/>
    <w:rsid w:val="00D00FD5"/>
    <w:rsid w:val="00D01C79"/>
    <w:rsid w:val="00D01CDC"/>
    <w:rsid w:val="00D02673"/>
    <w:rsid w:val="00D02BAE"/>
    <w:rsid w:val="00D03693"/>
    <w:rsid w:val="00D03D5D"/>
    <w:rsid w:val="00D047B5"/>
    <w:rsid w:val="00D049C9"/>
    <w:rsid w:val="00D050A2"/>
    <w:rsid w:val="00D05CEF"/>
    <w:rsid w:val="00D05E60"/>
    <w:rsid w:val="00D060BE"/>
    <w:rsid w:val="00D074C2"/>
    <w:rsid w:val="00D07A41"/>
    <w:rsid w:val="00D07EA1"/>
    <w:rsid w:val="00D10871"/>
    <w:rsid w:val="00D1360B"/>
    <w:rsid w:val="00D1447F"/>
    <w:rsid w:val="00D14D22"/>
    <w:rsid w:val="00D1527D"/>
    <w:rsid w:val="00D15777"/>
    <w:rsid w:val="00D176DF"/>
    <w:rsid w:val="00D17707"/>
    <w:rsid w:val="00D20127"/>
    <w:rsid w:val="00D2013B"/>
    <w:rsid w:val="00D20221"/>
    <w:rsid w:val="00D20C6F"/>
    <w:rsid w:val="00D21664"/>
    <w:rsid w:val="00D22D10"/>
    <w:rsid w:val="00D23BED"/>
    <w:rsid w:val="00D24129"/>
    <w:rsid w:val="00D252F6"/>
    <w:rsid w:val="00D25968"/>
    <w:rsid w:val="00D25D4E"/>
    <w:rsid w:val="00D26006"/>
    <w:rsid w:val="00D2644B"/>
    <w:rsid w:val="00D265A2"/>
    <w:rsid w:val="00D26F29"/>
    <w:rsid w:val="00D3042C"/>
    <w:rsid w:val="00D304EC"/>
    <w:rsid w:val="00D3087F"/>
    <w:rsid w:val="00D30A78"/>
    <w:rsid w:val="00D30FCB"/>
    <w:rsid w:val="00D31C9F"/>
    <w:rsid w:val="00D334A3"/>
    <w:rsid w:val="00D3351E"/>
    <w:rsid w:val="00D33642"/>
    <w:rsid w:val="00D3386F"/>
    <w:rsid w:val="00D34905"/>
    <w:rsid w:val="00D34E88"/>
    <w:rsid w:val="00D35409"/>
    <w:rsid w:val="00D368D4"/>
    <w:rsid w:val="00D373D9"/>
    <w:rsid w:val="00D3784C"/>
    <w:rsid w:val="00D3787C"/>
    <w:rsid w:val="00D40B91"/>
    <w:rsid w:val="00D40C8B"/>
    <w:rsid w:val="00D412C9"/>
    <w:rsid w:val="00D41A61"/>
    <w:rsid w:val="00D41CDF"/>
    <w:rsid w:val="00D42DAD"/>
    <w:rsid w:val="00D42EEF"/>
    <w:rsid w:val="00D430A5"/>
    <w:rsid w:val="00D4371F"/>
    <w:rsid w:val="00D439EC"/>
    <w:rsid w:val="00D43DDD"/>
    <w:rsid w:val="00D44138"/>
    <w:rsid w:val="00D44D37"/>
    <w:rsid w:val="00D452EE"/>
    <w:rsid w:val="00D4634A"/>
    <w:rsid w:val="00D468FB"/>
    <w:rsid w:val="00D469DE"/>
    <w:rsid w:val="00D47FD4"/>
    <w:rsid w:val="00D50781"/>
    <w:rsid w:val="00D52A44"/>
    <w:rsid w:val="00D52EC9"/>
    <w:rsid w:val="00D534D8"/>
    <w:rsid w:val="00D54FA4"/>
    <w:rsid w:val="00D55F42"/>
    <w:rsid w:val="00D5652B"/>
    <w:rsid w:val="00D56788"/>
    <w:rsid w:val="00D5698C"/>
    <w:rsid w:val="00D56B6D"/>
    <w:rsid w:val="00D60439"/>
    <w:rsid w:val="00D60705"/>
    <w:rsid w:val="00D61A0B"/>
    <w:rsid w:val="00D61BFC"/>
    <w:rsid w:val="00D61E49"/>
    <w:rsid w:val="00D61EED"/>
    <w:rsid w:val="00D625D7"/>
    <w:rsid w:val="00D62802"/>
    <w:rsid w:val="00D6284D"/>
    <w:rsid w:val="00D63081"/>
    <w:rsid w:val="00D63956"/>
    <w:rsid w:val="00D63964"/>
    <w:rsid w:val="00D63FCD"/>
    <w:rsid w:val="00D64C4A"/>
    <w:rsid w:val="00D64FE7"/>
    <w:rsid w:val="00D651EE"/>
    <w:rsid w:val="00D6572F"/>
    <w:rsid w:val="00D657D4"/>
    <w:rsid w:val="00D65D62"/>
    <w:rsid w:val="00D6655B"/>
    <w:rsid w:val="00D67919"/>
    <w:rsid w:val="00D70367"/>
    <w:rsid w:val="00D712F4"/>
    <w:rsid w:val="00D717EB"/>
    <w:rsid w:val="00D71BAB"/>
    <w:rsid w:val="00D724E5"/>
    <w:rsid w:val="00D72CEC"/>
    <w:rsid w:val="00D7363C"/>
    <w:rsid w:val="00D75866"/>
    <w:rsid w:val="00D75959"/>
    <w:rsid w:val="00D759EA"/>
    <w:rsid w:val="00D75CE4"/>
    <w:rsid w:val="00D77939"/>
    <w:rsid w:val="00D814F4"/>
    <w:rsid w:val="00D8165F"/>
    <w:rsid w:val="00D818D6"/>
    <w:rsid w:val="00D820A0"/>
    <w:rsid w:val="00D82300"/>
    <w:rsid w:val="00D82C8B"/>
    <w:rsid w:val="00D84370"/>
    <w:rsid w:val="00D85D40"/>
    <w:rsid w:val="00D8615F"/>
    <w:rsid w:val="00D861E0"/>
    <w:rsid w:val="00D90A95"/>
    <w:rsid w:val="00D90C2C"/>
    <w:rsid w:val="00D914DB"/>
    <w:rsid w:val="00D921EB"/>
    <w:rsid w:val="00D926B3"/>
    <w:rsid w:val="00D92811"/>
    <w:rsid w:val="00D9294A"/>
    <w:rsid w:val="00D931DF"/>
    <w:rsid w:val="00D937A5"/>
    <w:rsid w:val="00D93964"/>
    <w:rsid w:val="00D94C32"/>
    <w:rsid w:val="00D96600"/>
    <w:rsid w:val="00D966A2"/>
    <w:rsid w:val="00D96D71"/>
    <w:rsid w:val="00D97414"/>
    <w:rsid w:val="00DA03FC"/>
    <w:rsid w:val="00DA145F"/>
    <w:rsid w:val="00DA1D1A"/>
    <w:rsid w:val="00DA4468"/>
    <w:rsid w:val="00DA49FD"/>
    <w:rsid w:val="00DA7541"/>
    <w:rsid w:val="00DA7CA3"/>
    <w:rsid w:val="00DB0457"/>
    <w:rsid w:val="00DB26D6"/>
    <w:rsid w:val="00DB2716"/>
    <w:rsid w:val="00DB2BF0"/>
    <w:rsid w:val="00DB34D0"/>
    <w:rsid w:val="00DB517C"/>
    <w:rsid w:val="00DB524E"/>
    <w:rsid w:val="00DB6920"/>
    <w:rsid w:val="00DB6B3B"/>
    <w:rsid w:val="00DB745D"/>
    <w:rsid w:val="00DC01D5"/>
    <w:rsid w:val="00DC1CB8"/>
    <w:rsid w:val="00DC2F1D"/>
    <w:rsid w:val="00DC34B3"/>
    <w:rsid w:val="00DC4240"/>
    <w:rsid w:val="00DC4253"/>
    <w:rsid w:val="00DC4795"/>
    <w:rsid w:val="00DC4B9E"/>
    <w:rsid w:val="00DC5464"/>
    <w:rsid w:val="00DC5520"/>
    <w:rsid w:val="00DC61E4"/>
    <w:rsid w:val="00DC6860"/>
    <w:rsid w:val="00DC6ADE"/>
    <w:rsid w:val="00DC6B55"/>
    <w:rsid w:val="00DC6CC1"/>
    <w:rsid w:val="00DC6D85"/>
    <w:rsid w:val="00DC6DE5"/>
    <w:rsid w:val="00DD12EE"/>
    <w:rsid w:val="00DD1B4A"/>
    <w:rsid w:val="00DD1DAB"/>
    <w:rsid w:val="00DD221F"/>
    <w:rsid w:val="00DD25E6"/>
    <w:rsid w:val="00DD326A"/>
    <w:rsid w:val="00DD3437"/>
    <w:rsid w:val="00DD4320"/>
    <w:rsid w:val="00DD43A7"/>
    <w:rsid w:val="00DD4D99"/>
    <w:rsid w:val="00DD5146"/>
    <w:rsid w:val="00DD54D0"/>
    <w:rsid w:val="00DD5519"/>
    <w:rsid w:val="00DD6405"/>
    <w:rsid w:val="00DD709C"/>
    <w:rsid w:val="00DE07FF"/>
    <w:rsid w:val="00DE2722"/>
    <w:rsid w:val="00DE2813"/>
    <w:rsid w:val="00DE2DE5"/>
    <w:rsid w:val="00DE3A0D"/>
    <w:rsid w:val="00DE5737"/>
    <w:rsid w:val="00DE758F"/>
    <w:rsid w:val="00DE79B7"/>
    <w:rsid w:val="00DF03F2"/>
    <w:rsid w:val="00DF079F"/>
    <w:rsid w:val="00DF2476"/>
    <w:rsid w:val="00DF25B0"/>
    <w:rsid w:val="00DF325A"/>
    <w:rsid w:val="00DF3708"/>
    <w:rsid w:val="00DF59E8"/>
    <w:rsid w:val="00DF5CB6"/>
    <w:rsid w:val="00DF6FE0"/>
    <w:rsid w:val="00DF7361"/>
    <w:rsid w:val="00DF744A"/>
    <w:rsid w:val="00DF752F"/>
    <w:rsid w:val="00E0081E"/>
    <w:rsid w:val="00E00BF2"/>
    <w:rsid w:val="00E00DCA"/>
    <w:rsid w:val="00E02931"/>
    <w:rsid w:val="00E02B0F"/>
    <w:rsid w:val="00E0326B"/>
    <w:rsid w:val="00E03458"/>
    <w:rsid w:val="00E0396E"/>
    <w:rsid w:val="00E06B77"/>
    <w:rsid w:val="00E06C11"/>
    <w:rsid w:val="00E06D1D"/>
    <w:rsid w:val="00E076DA"/>
    <w:rsid w:val="00E07F59"/>
    <w:rsid w:val="00E1068F"/>
    <w:rsid w:val="00E10957"/>
    <w:rsid w:val="00E10D9D"/>
    <w:rsid w:val="00E115AB"/>
    <w:rsid w:val="00E11B3B"/>
    <w:rsid w:val="00E12A72"/>
    <w:rsid w:val="00E12B70"/>
    <w:rsid w:val="00E13CF5"/>
    <w:rsid w:val="00E13E64"/>
    <w:rsid w:val="00E1406A"/>
    <w:rsid w:val="00E14201"/>
    <w:rsid w:val="00E143FB"/>
    <w:rsid w:val="00E147AF"/>
    <w:rsid w:val="00E14848"/>
    <w:rsid w:val="00E16B44"/>
    <w:rsid w:val="00E205E2"/>
    <w:rsid w:val="00E20B52"/>
    <w:rsid w:val="00E20E52"/>
    <w:rsid w:val="00E22AD2"/>
    <w:rsid w:val="00E25950"/>
    <w:rsid w:val="00E265E3"/>
    <w:rsid w:val="00E2667A"/>
    <w:rsid w:val="00E2700C"/>
    <w:rsid w:val="00E271C2"/>
    <w:rsid w:val="00E319F6"/>
    <w:rsid w:val="00E32210"/>
    <w:rsid w:val="00E32318"/>
    <w:rsid w:val="00E32BF1"/>
    <w:rsid w:val="00E33C3C"/>
    <w:rsid w:val="00E34033"/>
    <w:rsid w:val="00E34163"/>
    <w:rsid w:val="00E345AE"/>
    <w:rsid w:val="00E35798"/>
    <w:rsid w:val="00E35F22"/>
    <w:rsid w:val="00E36109"/>
    <w:rsid w:val="00E367AB"/>
    <w:rsid w:val="00E36B1E"/>
    <w:rsid w:val="00E37051"/>
    <w:rsid w:val="00E40261"/>
    <w:rsid w:val="00E409D5"/>
    <w:rsid w:val="00E41189"/>
    <w:rsid w:val="00E411E6"/>
    <w:rsid w:val="00E41291"/>
    <w:rsid w:val="00E42253"/>
    <w:rsid w:val="00E422DB"/>
    <w:rsid w:val="00E44D89"/>
    <w:rsid w:val="00E44E66"/>
    <w:rsid w:val="00E46D32"/>
    <w:rsid w:val="00E47684"/>
    <w:rsid w:val="00E47D0E"/>
    <w:rsid w:val="00E47D9C"/>
    <w:rsid w:val="00E47E1C"/>
    <w:rsid w:val="00E501CF"/>
    <w:rsid w:val="00E503B9"/>
    <w:rsid w:val="00E51E1A"/>
    <w:rsid w:val="00E51F55"/>
    <w:rsid w:val="00E52196"/>
    <w:rsid w:val="00E5385A"/>
    <w:rsid w:val="00E55012"/>
    <w:rsid w:val="00E55156"/>
    <w:rsid w:val="00E5560F"/>
    <w:rsid w:val="00E562C2"/>
    <w:rsid w:val="00E573AF"/>
    <w:rsid w:val="00E60657"/>
    <w:rsid w:val="00E60C35"/>
    <w:rsid w:val="00E60C57"/>
    <w:rsid w:val="00E6156A"/>
    <w:rsid w:val="00E61BC6"/>
    <w:rsid w:val="00E61F0E"/>
    <w:rsid w:val="00E620E2"/>
    <w:rsid w:val="00E64D6E"/>
    <w:rsid w:val="00E65070"/>
    <w:rsid w:val="00E6515B"/>
    <w:rsid w:val="00E65661"/>
    <w:rsid w:val="00E66232"/>
    <w:rsid w:val="00E66285"/>
    <w:rsid w:val="00E67290"/>
    <w:rsid w:val="00E67C6F"/>
    <w:rsid w:val="00E7051C"/>
    <w:rsid w:val="00E72A11"/>
    <w:rsid w:val="00E72B80"/>
    <w:rsid w:val="00E731FB"/>
    <w:rsid w:val="00E73954"/>
    <w:rsid w:val="00E73C06"/>
    <w:rsid w:val="00E74100"/>
    <w:rsid w:val="00E749DB"/>
    <w:rsid w:val="00E752B2"/>
    <w:rsid w:val="00E752EC"/>
    <w:rsid w:val="00E75416"/>
    <w:rsid w:val="00E812CB"/>
    <w:rsid w:val="00E81A72"/>
    <w:rsid w:val="00E82510"/>
    <w:rsid w:val="00E82B42"/>
    <w:rsid w:val="00E82B6B"/>
    <w:rsid w:val="00E82CC4"/>
    <w:rsid w:val="00E82E5B"/>
    <w:rsid w:val="00E83E6F"/>
    <w:rsid w:val="00E844D3"/>
    <w:rsid w:val="00E85532"/>
    <w:rsid w:val="00E86981"/>
    <w:rsid w:val="00E878F1"/>
    <w:rsid w:val="00E87EA9"/>
    <w:rsid w:val="00E925C4"/>
    <w:rsid w:val="00E92764"/>
    <w:rsid w:val="00E927CB"/>
    <w:rsid w:val="00E92A76"/>
    <w:rsid w:val="00E9355D"/>
    <w:rsid w:val="00E93C3F"/>
    <w:rsid w:val="00E93EF4"/>
    <w:rsid w:val="00E95566"/>
    <w:rsid w:val="00E95CD0"/>
    <w:rsid w:val="00E9657D"/>
    <w:rsid w:val="00E96D4B"/>
    <w:rsid w:val="00EA002D"/>
    <w:rsid w:val="00EA01B9"/>
    <w:rsid w:val="00EA027A"/>
    <w:rsid w:val="00EA069A"/>
    <w:rsid w:val="00EA0A1E"/>
    <w:rsid w:val="00EA187F"/>
    <w:rsid w:val="00EA2E39"/>
    <w:rsid w:val="00EA36DE"/>
    <w:rsid w:val="00EA3A8A"/>
    <w:rsid w:val="00EA4DD7"/>
    <w:rsid w:val="00EA4DDD"/>
    <w:rsid w:val="00EA5680"/>
    <w:rsid w:val="00EA5721"/>
    <w:rsid w:val="00EA6646"/>
    <w:rsid w:val="00EA668E"/>
    <w:rsid w:val="00EA79B1"/>
    <w:rsid w:val="00EB16B1"/>
    <w:rsid w:val="00EB1F34"/>
    <w:rsid w:val="00EB2C16"/>
    <w:rsid w:val="00EB2D29"/>
    <w:rsid w:val="00EB2E56"/>
    <w:rsid w:val="00EB3040"/>
    <w:rsid w:val="00EB37EB"/>
    <w:rsid w:val="00EB3E28"/>
    <w:rsid w:val="00EB4BAC"/>
    <w:rsid w:val="00EB4FD7"/>
    <w:rsid w:val="00EB605A"/>
    <w:rsid w:val="00EB6832"/>
    <w:rsid w:val="00EB6F1D"/>
    <w:rsid w:val="00EB6FBB"/>
    <w:rsid w:val="00EB7BE8"/>
    <w:rsid w:val="00EB7BF3"/>
    <w:rsid w:val="00EB7CF5"/>
    <w:rsid w:val="00EC0B82"/>
    <w:rsid w:val="00EC11A0"/>
    <w:rsid w:val="00EC26AF"/>
    <w:rsid w:val="00EC4201"/>
    <w:rsid w:val="00EC4B12"/>
    <w:rsid w:val="00EC5E75"/>
    <w:rsid w:val="00EC6F3D"/>
    <w:rsid w:val="00EC74FF"/>
    <w:rsid w:val="00ED09F8"/>
    <w:rsid w:val="00ED0D57"/>
    <w:rsid w:val="00ED1353"/>
    <w:rsid w:val="00ED1B87"/>
    <w:rsid w:val="00ED2FB5"/>
    <w:rsid w:val="00ED3E2B"/>
    <w:rsid w:val="00ED442E"/>
    <w:rsid w:val="00ED4E6E"/>
    <w:rsid w:val="00ED6914"/>
    <w:rsid w:val="00ED6FD2"/>
    <w:rsid w:val="00ED70B2"/>
    <w:rsid w:val="00ED7A6A"/>
    <w:rsid w:val="00ED7B92"/>
    <w:rsid w:val="00EE0131"/>
    <w:rsid w:val="00EE0A71"/>
    <w:rsid w:val="00EE1690"/>
    <w:rsid w:val="00EE2FB8"/>
    <w:rsid w:val="00EE3F95"/>
    <w:rsid w:val="00EE3FF7"/>
    <w:rsid w:val="00EE5334"/>
    <w:rsid w:val="00EE5C1B"/>
    <w:rsid w:val="00EE7657"/>
    <w:rsid w:val="00EE7CF0"/>
    <w:rsid w:val="00EF2470"/>
    <w:rsid w:val="00EF27E6"/>
    <w:rsid w:val="00EF2CFD"/>
    <w:rsid w:val="00EF3358"/>
    <w:rsid w:val="00EF3398"/>
    <w:rsid w:val="00EF36A4"/>
    <w:rsid w:val="00EF3773"/>
    <w:rsid w:val="00EF37B9"/>
    <w:rsid w:val="00EF38E1"/>
    <w:rsid w:val="00EF3CD1"/>
    <w:rsid w:val="00EF3FD6"/>
    <w:rsid w:val="00EF415C"/>
    <w:rsid w:val="00EF5006"/>
    <w:rsid w:val="00EF51D5"/>
    <w:rsid w:val="00EF5C0E"/>
    <w:rsid w:val="00EF5D73"/>
    <w:rsid w:val="00EF78E8"/>
    <w:rsid w:val="00F00049"/>
    <w:rsid w:val="00F00217"/>
    <w:rsid w:val="00F009A6"/>
    <w:rsid w:val="00F00A40"/>
    <w:rsid w:val="00F00C73"/>
    <w:rsid w:val="00F012DE"/>
    <w:rsid w:val="00F01AD3"/>
    <w:rsid w:val="00F028A6"/>
    <w:rsid w:val="00F02EDB"/>
    <w:rsid w:val="00F0314F"/>
    <w:rsid w:val="00F03201"/>
    <w:rsid w:val="00F03AFF"/>
    <w:rsid w:val="00F067AF"/>
    <w:rsid w:val="00F07ABF"/>
    <w:rsid w:val="00F101C5"/>
    <w:rsid w:val="00F1030C"/>
    <w:rsid w:val="00F11578"/>
    <w:rsid w:val="00F115CD"/>
    <w:rsid w:val="00F13A9D"/>
    <w:rsid w:val="00F168AD"/>
    <w:rsid w:val="00F17A90"/>
    <w:rsid w:val="00F2248D"/>
    <w:rsid w:val="00F224C9"/>
    <w:rsid w:val="00F22620"/>
    <w:rsid w:val="00F23818"/>
    <w:rsid w:val="00F23E47"/>
    <w:rsid w:val="00F23F9B"/>
    <w:rsid w:val="00F2435A"/>
    <w:rsid w:val="00F25AB7"/>
    <w:rsid w:val="00F27225"/>
    <w:rsid w:val="00F305F1"/>
    <w:rsid w:val="00F3240F"/>
    <w:rsid w:val="00F32764"/>
    <w:rsid w:val="00F32923"/>
    <w:rsid w:val="00F32EC8"/>
    <w:rsid w:val="00F334E4"/>
    <w:rsid w:val="00F335EF"/>
    <w:rsid w:val="00F338B0"/>
    <w:rsid w:val="00F33AFA"/>
    <w:rsid w:val="00F3486D"/>
    <w:rsid w:val="00F3491E"/>
    <w:rsid w:val="00F351FB"/>
    <w:rsid w:val="00F35E4F"/>
    <w:rsid w:val="00F37112"/>
    <w:rsid w:val="00F3731E"/>
    <w:rsid w:val="00F376F2"/>
    <w:rsid w:val="00F37A1C"/>
    <w:rsid w:val="00F400C0"/>
    <w:rsid w:val="00F41311"/>
    <w:rsid w:val="00F41793"/>
    <w:rsid w:val="00F417AB"/>
    <w:rsid w:val="00F41BAB"/>
    <w:rsid w:val="00F448FA"/>
    <w:rsid w:val="00F453DF"/>
    <w:rsid w:val="00F4687D"/>
    <w:rsid w:val="00F46BA0"/>
    <w:rsid w:val="00F471DD"/>
    <w:rsid w:val="00F47D99"/>
    <w:rsid w:val="00F50256"/>
    <w:rsid w:val="00F502E3"/>
    <w:rsid w:val="00F503B9"/>
    <w:rsid w:val="00F50ADE"/>
    <w:rsid w:val="00F51504"/>
    <w:rsid w:val="00F5168E"/>
    <w:rsid w:val="00F517CD"/>
    <w:rsid w:val="00F5301C"/>
    <w:rsid w:val="00F53194"/>
    <w:rsid w:val="00F5350A"/>
    <w:rsid w:val="00F53F6D"/>
    <w:rsid w:val="00F54880"/>
    <w:rsid w:val="00F54C9B"/>
    <w:rsid w:val="00F557B3"/>
    <w:rsid w:val="00F57370"/>
    <w:rsid w:val="00F579E2"/>
    <w:rsid w:val="00F606B9"/>
    <w:rsid w:val="00F608C2"/>
    <w:rsid w:val="00F61029"/>
    <w:rsid w:val="00F6289A"/>
    <w:rsid w:val="00F62BFA"/>
    <w:rsid w:val="00F63B91"/>
    <w:rsid w:val="00F63C11"/>
    <w:rsid w:val="00F63E1E"/>
    <w:rsid w:val="00F63E56"/>
    <w:rsid w:val="00F65F38"/>
    <w:rsid w:val="00F66A87"/>
    <w:rsid w:val="00F66AEB"/>
    <w:rsid w:val="00F66EC5"/>
    <w:rsid w:val="00F671C0"/>
    <w:rsid w:val="00F67FC0"/>
    <w:rsid w:val="00F700F5"/>
    <w:rsid w:val="00F70A45"/>
    <w:rsid w:val="00F70B17"/>
    <w:rsid w:val="00F70E9C"/>
    <w:rsid w:val="00F70F6A"/>
    <w:rsid w:val="00F713B9"/>
    <w:rsid w:val="00F72220"/>
    <w:rsid w:val="00F72CB5"/>
    <w:rsid w:val="00F7385F"/>
    <w:rsid w:val="00F73BEA"/>
    <w:rsid w:val="00F74846"/>
    <w:rsid w:val="00F74D30"/>
    <w:rsid w:val="00F7517C"/>
    <w:rsid w:val="00F76D17"/>
    <w:rsid w:val="00F77A70"/>
    <w:rsid w:val="00F809BD"/>
    <w:rsid w:val="00F80C20"/>
    <w:rsid w:val="00F811C6"/>
    <w:rsid w:val="00F8177F"/>
    <w:rsid w:val="00F81DB3"/>
    <w:rsid w:val="00F8259E"/>
    <w:rsid w:val="00F82E69"/>
    <w:rsid w:val="00F85138"/>
    <w:rsid w:val="00F861BC"/>
    <w:rsid w:val="00F86BC1"/>
    <w:rsid w:val="00F90FC7"/>
    <w:rsid w:val="00F91604"/>
    <w:rsid w:val="00F916C9"/>
    <w:rsid w:val="00F9228E"/>
    <w:rsid w:val="00F9268F"/>
    <w:rsid w:val="00F9306E"/>
    <w:rsid w:val="00F93124"/>
    <w:rsid w:val="00F9427B"/>
    <w:rsid w:val="00F94322"/>
    <w:rsid w:val="00F947CA"/>
    <w:rsid w:val="00F95603"/>
    <w:rsid w:val="00F957D8"/>
    <w:rsid w:val="00F9583A"/>
    <w:rsid w:val="00F95CF8"/>
    <w:rsid w:val="00F96326"/>
    <w:rsid w:val="00F96496"/>
    <w:rsid w:val="00F977AE"/>
    <w:rsid w:val="00F977C1"/>
    <w:rsid w:val="00FA056B"/>
    <w:rsid w:val="00FA0A40"/>
    <w:rsid w:val="00FA2403"/>
    <w:rsid w:val="00FA2B4F"/>
    <w:rsid w:val="00FA33FB"/>
    <w:rsid w:val="00FA4052"/>
    <w:rsid w:val="00FA51ED"/>
    <w:rsid w:val="00FA58B1"/>
    <w:rsid w:val="00FA59D2"/>
    <w:rsid w:val="00FA5A99"/>
    <w:rsid w:val="00FA5C4F"/>
    <w:rsid w:val="00FA61EE"/>
    <w:rsid w:val="00FA6B4F"/>
    <w:rsid w:val="00FA6D01"/>
    <w:rsid w:val="00FA6DB4"/>
    <w:rsid w:val="00FA6FCD"/>
    <w:rsid w:val="00FB1159"/>
    <w:rsid w:val="00FB1816"/>
    <w:rsid w:val="00FB261A"/>
    <w:rsid w:val="00FB2F15"/>
    <w:rsid w:val="00FB317C"/>
    <w:rsid w:val="00FB3BBC"/>
    <w:rsid w:val="00FB3EC8"/>
    <w:rsid w:val="00FB4156"/>
    <w:rsid w:val="00FB490E"/>
    <w:rsid w:val="00FB4D51"/>
    <w:rsid w:val="00FB4DDB"/>
    <w:rsid w:val="00FB4F43"/>
    <w:rsid w:val="00FB5350"/>
    <w:rsid w:val="00FB5AC0"/>
    <w:rsid w:val="00FB5DF4"/>
    <w:rsid w:val="00FB6B19"/>
    <w:rsid w:val="00FC04CB"/>
    <w:rsid w:val="00FC1EE6"/>
    <w:rsid w:val="00FC23A7"/>
    <w:rsid w:val="00FC2992"/>
    <w:rsid w:val="00FC4219"/>
    <w:rsid w:val="00FC58B5"/>
    <w:rsid w:val="00FD11CC"/>
    <w:rsid w:val="00FD1A3C"/>
    <w:rsid w:val="00FD2DC3"/>
    <w:rsid w:val="00FD368C"/>
    <w:rsid w:val="00FD3825"/>
    <w:rsid w:val="00FD4666"/>
    <w:rsid w:val="00FD4D48"/>
    <w:rsid w:val="00FD4DC4"/>
    <w:rsid w:val="00FD4FCD"/>
    <w:rsid w:val="00FD592A"/>
    <w:rsid w:val="00FD5CC3"/>
    <w:rsid w:val="00FD6A1B"/>
    <w:rsid w:val="00FD6F6E"/>
    <w:rsid w:val="00FE03A9"/>
    <w:rsid w:val="00FE0B6F"/>
    <w:rsid w:val="00FE0B9B"/>
    <w:rsid w:val="00FE1456"/>
    <w:rsid w:val="00FE158B"/>
    <w:rsid w:val="00FE1D12"/>
    <w:rsid w:val="00FE20C7"/>
    <w:rsid w:val="00FE398A"/>
    <w:rsid w:val="00FE3E41"/>
    <w:rsid w:val="00FE475E"/>
    <w:rsid w:val="00FE4F8A"/>
    <w:rsid w:val="00FE5E1C"/>
    <w:rsid w:val="00FF0D14"/>
    <w:rsid w:val="00FF149E"/>
    <w:rsid w:val="00FF1C94"/>
    <w:rsid w:val="00FF2DBE"/>
    <w:rsid w:val="00FF34B3"/>
    <w:rsid w:val="00FF36EB"/>
    <w:rsid w:val="00FF42CE"/>
    <w:rsid w:val="00FF431D"/>
    <w:rsid w:val="00FF47EA"/>
    <w:rsid w:val="00FF4883"/>
    <w:rsid w:val="00FF5246"/>
    <w:rsid w:val="00FF54BD"/>
    <w:rsid w:val="00FF5B70"/>
    <w:rsid w:val="00FF63FE"/>
    <w:rsid w:val="00FF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36B9FA"/>
  <w15:docId w15:val="{03532971-C44B-4386-BD28-FBF78A09F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5A51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521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2158"/>
  </w:style>
  <w:style w:type="paragraph" w:styleId="Pidipagina">
    <w:name w:val="footer"/>
    <w:basedOn w:val="Normale"/>
    <w:link w:val="PidipaginaCarattere"/>
    <w:uiPriority w:val="99"/>
    <w:unhideWhenUsed/>
    <w:rsid w:val="009521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215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2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21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s\CdS%20-%20Attestazione%20Pollastron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CdS - Attestazione Pollastrone</Template>
  <TotalTime>4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Roma Tor Vergata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Marcello Salmeri</dc:creator>
  <cp:lastModifiedBy>roxa</cp:lastModifiedBy>
  <cp:revision>4</cp:revision>
  <cp:lastPrinted>2016-12-12T12:18:00Z</cp:lastPrinted>
  <dcterms:created xsi:type="dcterms:W3CDTF">2018-06-04T06:45:00Z</dcterms:created>
  <dcterms:modified xsi:type="dcterms:W3CDTF">2018-06-06T10:31:00Z</dcterms:modified>
</cp:coreProperties>
</file>