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5A51" w:rsidRDefault="00B45A51"/>
    <w:p w:rsidR="00D26006" w:rsidRPr="00B301BE" w:rsidRDefault="00856DD3" w:rsidP="00D26006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Exam</w:t>
      </w:r>
      <w:proofErr w:type="spellEnd"/>
      <w:r w:rsidR="00F2429B">
        <w:rPr>
          <w:b/>
          <w:sz w:val="28"/>
          <w:szCs w:val="28"/>
        </w:rPr>
        <w:t xml:space="preserve"> Certificate</w:t>
      </w:r>
      <w:bookmarkStart w:id="0" w:name="_GoBack"/>
      <w:bookmarkEnd w:id="0"/>
    </w:p>
    <w:p w:rsidR="00D26006" w:rsidRDefault="00D26006" w:rsidP="0056216B">
      <w:pPr>
        <w:spacing w:after="0"/>
        <w:jc w:val="both"/>
        <w:rPr>
          <w:sz w:val="20"/>
          <w:szCs w:val="20"/>
        </w:rPr>
      </w:pPr>
    </w:p>
    <w:p w:rsidR="00D26006" w:rsidRPr="0056216B" w:rsidRDefault="00856DD3" w:rsidP="0056216B">
      <w:pPr>
        <w:spacing w:after="0"/>
        <w:jc w:val="both"/>
        <w:rPr>
          <w:sz w:val="16"/>
          <w:szCs w:val="16"/>
        </w:rPr>
      </w:pPr>
      <w:proofErr w:type="spellStart"/>
      <w:r>
        <w:rPr>
          <w:sz w:val="20"/>
          <w:szCs w:val="20"/>
        </w:rPr>
        <w:t>We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certify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that</w:t>
      </w:r>
      <w:proofErr w:type="spellEnd"/>
      <w:r w:rsidR="00D26006">
        <w:rPr>
          <w:sz w:val="20"/>
          <w:szCs w:val="20"/>
        </w:rPr>
        <w:t>___________________________</w:t>
      </w:r>
      <w:r>
        <w:rPr>
          <w:sz w:val="20"/>
          <w:szCs w:val="20"/>
        </w:rPr>
        <w:t>_____________________</w:t>
      </w:r>
      <w:proofErr w:type="gramStart"/>
      <w:r>
        <w:rPr>
          <w:sz w:val="20"/>
          <w:szCs w:val="20"/>
        </w:rPr>
        <w:t>_  ,</w:t>
      </w:r>
      <w:proofErr w:type="gramEnd"/>
      <w:r>
        <w:rPr>
          <w:sz w:val="20"/>
          <w:szCs w:val="20"/>
        </w:rPr>
        <w:t xml:space="preserve"> ID </w:t>
      </w:r>
      <w:proofErr w:type="spellStart"/>
      <w:r>
        <w:rPr>
          <w:sz w:val="20"/>
          <w:szCs w:val="20"/>
        </w:rPr>
        <w:t>number</w:t>
      </w:r>
      <w:proofErr w:type="spellEnd"/>
      <w:r>
        <w:rPr>
          <w:sz w:val="20"/>
          <w:szCs w:val="20"/>
        </w:rPr>
        <w:t xml:space="preserve">  ________________________  </w:t>
      </w:r>
      <w:r w:rsidR="0056216B">
        <w:rPr>
          <w:sz w:val="16"/>
          <w:szCs w:val="16"/>
        </w:rPr>
        <w:t xml:space="preserve">                     </w:t>
      </w:r>
      <w:r w:rsidR="0056216B" w:rsidRPr="0056216B">
        <w:rPr>
          <w:sz w:val="16"/>
          <w:szCs w:val="16"/>
        </w:rPr>
        <w:t xml:space="preserve">      </w:t>
      </w:r>
      <w:r w:rsidR="006063DA">
        <w:rPr>
          <w:sz w:val="16"/>
          <w:szCs w:val="16"/>
        </w:rPr>
        <w:t xml:space="preserve">  </w:t>
      </w:r>
      <w:r w:rsidR="001B6102">
        <w:rPr>
          <w:sz w:val="16"/>
          <w:szCs w:val="16"/>
        </w:rPr>
        <w:t xml:space="preserve">    </w:t>
      </w:r>
    </w:p>
    <w:p w:rsidR="00D26006" w:rsidRPr="007F4F9D" w:rsidRDefault="00856DD3" w:rsidP="0056216B">
      <w:pPr>
        <w:spacing w:after="0"/>
        <w:jc w:val="both"/>
        <w:rPr>
          <w:sz w:val="16"/>
          <w:szCs w:val="16"/>
        </w:rPr>
      </w:pPr>
      <w:r>
        <w:rPr>
          <w:sz w:val="20"/>
          <w:szCs w:val="20"/>
        </w:rPr>
        <w:t xml:space="preserve">                            </w:t>
      </w:r>
      <w:proofErr w:type="spellStart"/>
      <w:r w:rsidRPr="007F4F9D">
        <w:rPr>
          <w:sz w:val="16"/>
          <w:szCs w:val="16"/>
        </w:rPr>
        <w:t>Surname</w:t>
      </w:r>
      <w:proofErr w:type="spellEnd"/>
      <w:r w:rsidRPr="007F4F9D">
        <w:rPr>
          <w:sz w:val="16"/>
          <w:szCs w:val="16"/>
        </w:rPr>
        <w:t xml:space="preserve"> and </w:t>
      </w:r>
      <w:proofErr w:type="spellStart"/>
      <w:r w:rsidRPr="007F4F9D">
        <w:rPr>
          <w:sz w:val="16"/>
          <w:szCs w:val="16"/>
        </w:rPr>
        <w:t>Name</w:t>
      </w:r>
      <w:proofErr w:type="spellEnd"/>
    </w:p>
    <w:p w:rsidR="007F4F9D" w:rsidRDefault="007F4F9D" w:rsidP="0056216B">
      <w:pPr>
        <w:spacing w:after="0"/>
        <w:jc w:val="both"/>
        <w:rPr>
          <w:sz w:val="20"/>
          <w:szCs w:val="20"/>
        </w:rPr>
      </w:pPr>
    </w:p>
    <w:p w:rsidR="0056216B" w:rsidRDefault="00D80794" w:rsidP="0056216B">
      <w:pPr>
        <w:spacing w:after="0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Enrolled</w:t>
      </w:r>
      <w:proofErr w:type="spellEnd"/>
      <w:r>
        <w:rPr>
          <w:sz w:val="20"/>
          <w:szCs w:val="20"/>
        </w:rPr>
        <w:t xml:space="preserve"> in</w:t>
      </w:r>
      <w:r w:rsidR="00DF4457">
        <w:rPr>
          <w:sz w:val="20"/>
          <w:szCs w:val="20"/>
        </w:rPr>
        <w:t xml:space="preserve"> </w:t>
      </w:r>
      <w:proofErr w:type="gramStart"/>
      <w:r w:rsidR="00DF4457">
        <w:rPr>
          <w:sz w:val="20"/>
          <w:szCs w:val="20"/>
        </w:rPr>
        <w:t xml:space="preserve">the </w:t>
      </w:r>
      <w:r w:rsidR="00856DD3">
        <w:rPr>
          <w:sz w:val="20"/>
          <w:szCs w:val="20"/>
        </w:rPr>
        <w:t xml:space="preserve"> </w:t>
      </w:r>
      <w:proofErr w:type="spellStart"/>
      <w:r w:rsidR="00856DD3">
        <w:rPr>
          <w:sz w:val="20"/>
          <w:szCs w:val="20"/>
        </w:rPr>
        <w:t>Master</w:t>
      </w:r>
      <w:r>
        <w:rPr>
          <w:sz w:val="20"/>
          <w:szCs w:val="20"/>
        </w:rPr>
        <w:t>’s</w:t>
      </w:r>
      <w:proofErr w:type="spellEnd"/>
      <w:proofErr w:type="gramEnd"/>
      <w:r w:rsidR="00856DD3">
        <w:rPr>
          <w:sz w:val="20"/>
          <w:szCs w:val="20"/>
        </w:rPr>
        <w:t xml:space="preserve"> </w:t>
      </w:r>
      <w:proofErr w:type="spellStart"/>
      <w:r w:rsidR="00856DD3">
        <w:rPr>
          <w:sz w:val="20"/>
          <w:szCs w:val="20"/>
        </w:rPr>
        <w:t>Degree</w:t>
      </w:r>
      <w:proofErr w:type="spellEnd"/>
      <w:r>
        <w:rPr>
          <w:sz w:val="20"/>
          <w:szCs w:val="20"/>
        </w:rPr>
        <w:t xml:space="preserve"> in</w:t>
      </w:r>
      <w:r w:rsidR="00856DD3">
        <w:rPr>
          <w:sz w:val="20"/>
          <w:szCs w:val="20"/>
        </w:rPr>
        <w:t xml:space="preserve"> </w:t>
      </w:r>
      <w:r w:rsidR="00B22AA5">
        <w:rPr>
          <w:sz w:val="20"/>
          <w:szCs w:val="20"/>
        </w:rPr>
        <w:t>ICT and Internet Engineering</w:t>
      </w:r>
    </w:p>
    <w:p w:rsidR="007F4F9D" w:rsidRDefault="007F4F9D" w:rsidP="0056216B">
      <w:pPr>
        <w:spacing w:after="0"/>
        <w:jc w:val="both"/>
        <w:rPr>
          <w:sz w:val="20"/>
          <w:szCs w:val="20"/>
        </w:rPr>
      </w:pPr>
    </w:p>
    <w:p w:rsidR="0056216B" w:rsidRDefault="00D80794" w:rsidP="0056216B">
      <w:pPr>
        <w:spacing w:after="0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Has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taken</w:t>
      </w:r>
      <w:proofErr w:type="spellEnd"/>
      <w:r>
        <w:rPr>
          <w:sz w:val="20"/>
          <w:szCs w:val="20"/>
        </w:rPr>
        <w:t xml:space="preserve"> </w:t>
      </w:r>
      <w:r w:rsidR="00856DD3">
        <w:rPr>
          <w:sz w:val="20"/>
          <w:szCs w:val="20"/>
        </w:rPr>
        <w:t xml:space="preserve">the </w:t>
      </w:r>
      <w:proofErr w:type="spellStart"/>
      <w:r w:rsidR="00856DD3">
        <w:rPr>
          <w:sz w:val="20"/>
          <w:szCs w:val="20"/>
        </w:rPr>
        <w:t>exam</w:t>
      </w:r>
      <w:proofErr w:type="spellEnd"/>
      <w:r w:rsidR="00856DD3">
        <w:rPr>
          <w:sz w:val="20"/>
          <w:szCs w:val="20"/>
        </w:rPr>
        <w:t xml:space="preserve"> of</w:t>
      </w:r>
    </w:p>
    <w:p w:rsidR="0056216B" w:rsidRDefault="0056216B" w:rsidP="0056216B">
      <w:pPr>
        <w:spacing w:after="0"/>
        <w:jc w:val="both"/>
        <w:rPr>
          <w:sz w:val="20"/>
          <w:szCs w:val="20"/>
        </w:rPr>
      </w:pPr>
    </w:p>
    <w:p w:rsidR="005F698D" w:rsidRDefault="005F698D" w:rsidP="0056216B">
      <w:pPr>
        <w:spacing w:after="0"/>
        <w:jc w:val="both"/>
        <w:rPr>
          <w:sz w:val="20"/>
          <w:szCs w:val="20"/>
        </w:rPr>
      </w:pPr>
    </w:p>
    <w:p w:rsidR="0056216B" w:rsidRDefault="0056216B" w:rsidP="0056216B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</w:t>
      </w:r>
    </w:p>
    <w:p w:rsidR="0056216B" w:rsidRPr="0056216B" w:rsidRDefault="00D80794" w:rsidP="0056216B">
      <w:pPr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Full </w:t>
      </w:r>
      <w:proofErr w:type="spellStart"/>
      <w:r>
        <w:rPr>
          <w:sz w:val="16"/>
          <w:szCs w:val="16"/>
        </w:rPr>
        <w:t>name</w:t>
      </w:r>
      <w:proofErr w:type="spellEnd"/>
      <w:r>
        <w:rPr>
          <w:sz w:val="16"/>
          <w:szCs w:val="16"/>
        </w:rPr>
        <w:t xml:space="preserve"> of the </w:t>
      </w:r>
      <w:proofErr w:type="spellStart"/>
      <w:r>
        <w:rPr>
          <w:sz w:val="16"/>
          <w:szCs w:val="16"/>
        </w:rPr>
        <w:t>subject</w:t>
      </w:r>
      <w:proofErr w:type="spellEnd"/>
    </w:p>
    <w:p w:rsidR="0056216B" w:rsidRDefault="0056216B" w:rsidP="0056216B">
      <w:pPr>
        <w:spacing w:after="0"/>
        <w:jc w:val="both"/>
        <w:rPr>
          <w:sz w:val="20"/>
          <w:szCs w:val="20"/>
        </w:rPr>
      </w:pPr>
    </w:p>
    <w:p w:rsidR="005F698D" w:rsidRDefault="005F698D" w:rsidP="0056216B">
      <w:pPr>
        <w:spacing w:after="0"/>
        <w:jc w:val="both"/>
        <w:rPr>
          <w:sz w:val="20"/>
          <w:szCs w:val="20"/>
        </w:rPr>
      </w:pPr>
    </w:p>
    <w:p w:rsidR="00D26006" w:rsidRDefault="00856DD3" w:rsidP="0056216B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With</w:t>
      </w:r>
      <w:r w:rsidR="005F698D">
        <w:rPr>
          <w:sz w:val="20"/>
          <w:szCs w:val="20"/>
        </w:rPr>
        <w:t xml:space="preserve"> </w:t>
      </w:r>
      <w:r w:rsidR="00D80794">
        <w:rPr>
          <w:sz w:val="20"/>
          <w:szCs w:val="20"/>
        </w:rPr>
        <w:t>P</w:t>
      </w:r>
      <w:r w:rsidR="00DF4457">
        <w:rPr>
          <w:sz w:val="20"/>
          <w:szCs w:val="20"/>
        </w:rPr>
        <w:t>rofessor</w:t>
      </w:r>
      <w:r w:rsidR="005F698D">
        <w:rPr>
          <w:sz w:val="20"/>
          <w:szCs w:val="20"/>
        </w:rPr>
        <w:t xml:space="preserve"> ____________________________________________________________________________________</w:t>
      </w:r>
    </w:p>
    <w:p w:rsidR="005F698D" w:rsidRPr="0056216B" w:rsidRDefault="005F698D" w:rsidP="005F698D">
      <w:pPr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</w:t>
      </w:r>
      <w:r w:rsidR="001B6102">
        <w:rPr>
          <w:sz w:val="16"/>
          <w:szCs w:val="16"/>
        </w:rPr>
        <w:t xml:space="preserve">      </w:t>
      </w:r>
      <w:r w:rsidR="00D80794">
        <w:rPr>
          <w:sz w:val="16"/>
          <w:szCs w:val="16"/>
        </w:rPr>
        <w:t>Professor</w:t>
      </w:r>
      <w:r w:rsidR="00856DD3">
        <w:rPr>
          <w:sz w:val="16"/>
          <w:szCs w:val="16"/>
        </w:rPr>
        <w:t xml:space="preserve"> of</w:t>
      </w:r>
      <w:r w:rsidR="00D80794">
        <w:rPr>
          <w:sz w:val="16"/>
          <w:szCs w:val="16"/>
        </w:rPr>
        <w:t xml:space="preserve"> the </w:t>
      </w:r>
      <w:proofErr w:type="spellStart"/>
      <w:r w:rsidR="00D80794">
        <w:rPr>
          <w:sz w:val="16"/>
          <w:szCs w:val="16"/>
        </w:rPr>
        <w:t>subject</w:t>
      </w:r>
      <w:proofErr w:type="spellEnd"/>
      <w:r w:rsidR="00D80794">
        <w:rPr>
          <w:sz w:val="16"/>
          <w:szCs w:val="16"/>
        </w:rPr>
        <w:t xml:space="preserve"> </w:t>
      </w:r>
      <w:r>
        <w:rPr>
          <w:sz w:val="16"/>
          <w:szCs w:val="16"/>
        </w:rPr>
        <w:t>o</w:t>
      </w:r>
      <w:r w:rsidR="00D80794">
        <w:rPr>
          <w:sz w:val="16"/>
          <w:szCs w:val="16"/>
        </w:rPr>
        <w:t xml:space="preserve">r Professor </w:t>
      </w:r>
      <w:proofErr w:type="spellStart"/>
      <w:r w:rsidR="00D80794">
        <w:rPr>
          <w:sz w:val="16"/>
          <w:szCs w:val="16"/>
        </w:rPr>
        <w:t>who</w:t>
      </w:r>
      <w:proofErr w:type="spellEnd"/>
      <w:r w:rsidR="00D80794">
        <w:rPr>
          <w:sz w:val="16"/>
          <w:szCs w:val="16"/>
        </w:rPr>
        <w:t xml:space="preserve"> </w:t>
      </w:r>
      <w:proofErr w:type="spellStart"/>
      <w:r w:rsidR="00D80794">
        <w:rPr>
          <w:sz w:val="16"/>
          <w:szCs w:val="16"/>
        </w:rPr>
        <w:t>has</w:t>
      </w:r>
      <w:proofErr w:type="spellEnd"/>
      <w:r w:rsidR="00D80794">
        <w:rPr>
          <w:sz w:val="16"/>
          <w:szCs w:val="16"/>
        </w:rPr>
        <w:t xml:space="preserve"> </w:t>
      </w:r>
      <w:proofErr w:type="spellStart"/>
      <w:r w:rsidR="00D80794">
        <w:rPr>
          <w:sz w:val="16"/>
          <w:szCs w:val="16"/>
        </w:rPr>
        <w:t>been</w:t>
      </w:r>
      <w:proofErr w:type="spellEnd"/>
      <w:r w:rsidR="00D80794">
        <w:rPr>
          <w:sz w:val="16"/>
          <w:szCs w:val="16"/>
        </w:rPr>
        <w:t xml:space="preserve"> by the C</w:t>
      </w:r>
      <w:r w:rsidR="00856DD3">
        <w:rPr>
          <w:sz w:val="16"/>
          <w:szCs w:val="16"/>
        </w:rPr>
        <w:t>o</w:t>
      </w:r>
      <w:r w:rsidR="00B547CD">
        <w:rPr>
          <w:sz w:val="16"/>
          <w:szCs w:val="16"/>
        </w:rPr>
        <w:t>o</w:t>
      </w:r>
      <w:r w:rsidR="00D80794">
        <w:rPr>
          <w:sz w:val="16"/>
          <w:szCs w:val="16"/>
        </w:rPr>
        <w:t>rdinator of the C</w:t>
      </w:r>
      <w:r w:rsidR="00856DD3">
        <w:rPr>
          <w:sz w:val="16"/>
          <w:szCs w:val="16"/>
        </w:rPr>
        <w:t xml:space="preserve">ourse of </w:t>
      </w:r>
      <w:proofErr w:type="spellStart"/>
      <w:r w:rsidR="00856DD3">
        <w:rPr>
          <w:sz w:val="16"/>
          <w:szCs w:val="16"/>
        </w:rPr>
        <w:t>studies</w:t>
      </w:r>
      <w:proofErr w:type="spellEnd"/>
      <w:r w:rsidR="00856DD3">
        <w:rPr>
          <w:sz w:val="16"/>
          <w:szCs w:val="16"/>
        </w:rPr>
        <w:t xml:space="preserve"> </w:t>
      </w:r>
    </w:p>
    <w:p w:rsidR="005F698D" w:rsidRDefault="005F698D" w:rsidP="0056216B">
      <w:pPr>
        <w:spacing w:after="0"/>
        <w:jc w:val="both"/>
        <w:rPr>
          <w:sz w:val="20"/>
          <w:szCs w:val="20"/>
        </w:rPr>
      </w:pPr>
    </w:p>
    <w:p w:rsidR="00952158" w:rsidRDefault="00952158" w:rsidP="0056216B">
      <w:pPr>
        <w:spacing w:after="0"/>
        <w:rPr>
          <w:sz w:val="20"/>
          <w:szCs w:val="20"/>
        </w:rPr>
      </w:pPr>
    </w:p>
    <w:p w:rsidR="005F698D" w:rsidRDefault="005F698D" w:rsidP="0056216B">
      <w:pPr>
        <w:spacing w:after="0"/>
        <w:rPr>
          <w:sz w:val="20"/>
          <w:szCs w:val="20"/>
        </w:rPr>
      </w:pPr>
    </w:p>
    <w:p w:rsidR="005F698D" w:rsidRDefault="007F4F9D" w:rsidP="005F698D">
      <w:pPr>
        <w:spacing w:after="0"/>
        <w:rPr>
          <w:sz w:val="20"/>
          <w:szCs w:val="20"/>
        </w:rPr>
      </w:pPr>
      <w:proofErr w:type="gramStart"/>
      <w:r>
        <w:rPr>
          <w:sz w:val="20"/>
          <w:szCs w:val="20"/>
        </w:rPr>
        <w:t>Rome</w:t>
      </w:r>
      <w:r w:rsidR="005F698D">
        <w:rPr>
          <w:sz w:val="20"/>
          <w:szCs w:val="20"/>
        </w:rPr>
        <w:t>,  _</w:t>
      </w:r>
      <w:proofErr w:type="gramEnd"/>
      <w:r w:rsidR="005F698D">
        <w:rPr>
          <w:sz w:val="20"/>
          <w:szCs w:val="20"/>
        </w:rPr>
        <w:t>_______________________</w:t>
      </w:r>
      <w:r w:rsidR="005F698D">
        <w:rPr>
          <w:sz w:val="20"/>
          <w:szCs w:val="20"/>
        </w:rPr>
        <w:tab/>
      </w:r>
      <w:r w:rsidR="005F698D">
        <w:rPr>
          <w:sz w:val="20"/>
          <w:szCs w:val="20"/>
        </w:rPr>
        <w:tab/>
      </w:r>
      <w:r w:rsidR="005F698D">
        <w:rPr>
          <w:sz w:val="20"/>
          <w:szCs w:val="20"/>
        </w:rPr>
        <w:tab/>
        <w:t>____________</w:t>
      </w:r>
      <w:r w:rsidR="002D35FA">
        <w:rPr>
          <w:sz w:val="20"/>
          <w:szCs w:val="20"/>
        </w:rPr>
        <w:t>_</w:t>
      </w:r>
      <w:r w:rsidR="005F698D">
        <w:rPr>
          <w:sz w:val="20"/>
          <w:szCs w:val="20"/>
        </w:rPr>
        <w:t>____________________</w:t>
      </w:r>
    </w:p>
    <w:p w:rsidR="005F698D" w:rsidRPr="0056216B" w:rsidRDefault="005F698D" w:rsidP="005F698D">
      <w:pPr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</w:t>
      </w:r>
      <w:r w:rsidR="001B6102">
        <w:rPr>
          <w:sz w:val="16"/>
          <w:szCs w:val="16"/>
        </w:rPr>
        <w:t xml:space="preserve">    </w:t>
      </w:r>
      <w:r w:rsidR="007F4F9D">
        <w:rPr>
          <w:sz w:val="16"/>
          <w:szCs w:val="16"/>
        </w:rPr>
        <w:t>Date</w:t>
      </w:r>
      <w:r>
        <w:rPr>
          <w:sz w:val="16"/>
          <w:szCs w:val="16"/>
        </w:rPr>
        <w:t xml:space="preserve">      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6063DA"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2D35FA">
        <w:rPr>
          <w:sz w:val="16"/>
          <w:szCs w:val="16"/>
        </w:rPr>
        <w:t xml:space="preserve">    </w:t>
      </w:r>
      <w:r w:rsidR="006063DA">
        <w:rPr>
          <w:sz w:val="16"/>
          <w:szCs w:val="16"/>
        </w:rPr>
        <w:t xml:space="preserve">    </w:t>
      </w:r>
      <w:r w:rsidR="00D80794">
        <w:rPr>
          <w:sz w:val="16"/>
          <w:szCs w:val="16"/>
        </w:rPr>
        <w:t xml:space="preserve"> </w:t>
      </w:r>
      <w:proofErr w:type="spellStart"/>
      <w:r w:rsidR="007F4F9D">
        <w:rPr>
          <w:sz w:val="16"/>
          <w:szCs w:val="16"/>
        </w:rPr>
        <w:t>Signature</w:t>
      </w:r>
      <w:proofErr w:type="spellEnd"/>
      <w:r w:rsidR="007F4F9D">
        <w:rPr>
          <w:sz w:val="16"/>
          <w:szCs w:val="16"/>
        </w:rPr>
        <w:t xml:space="preserve"> of </w:t>
      </w:r>
      <w:r w:rsidR="00D80794">
        <w:rPr>
          <w:sz w:val="16"/>
          <w:szCs w:val="16"/>
        </w:rPr>
        <w:t>the Professor</w:t>
      </w:r>
    </w:p>
    <w:p w:rsidR="005F698D" w:rsidRDefault="005F698D" w:rsidP="0056216B">
      <w:pPr>
        <w:spacing w:after="0"/>
        <w:rPr>
          <w:sz w:val="20"/>
          <w:szCs w:val="20"/>
        </w:rPr>
      </w:pPr>
    </w:p>
    <w:p w:rsidR="002D35FA" w:rsidRDefault="002D35FA" w:rsidP="0056216B">
      <w:pPr>
        <w:spacing w:after="0"/>
        <w:rPr>
          <w:sz w:val="20"/>
          <w:szCs w:val="20"/>
        </w:rPr>
      </w:pPr>
    </w:p>
    <w:p w:rsidR="002D35FA" w:rsidRPr="002D35FA" w:rsidRDefault="002D35FA" w:rsidP="002D35FA">
      <w:pPr>
        <w:spacing w:after="0"/>
        <w:rPr>
          <w:sz w:val="16"/>
          <w:szCs w:val="16"/>
        </w:rPr>
      </w:pPr>
    </w:p>
    <w:sectPr w:rsidR="002D35FA" w:rsidRPr="002D35FA" w:rsidSect="00772080">
      <w:headerReference w:type="default" r:id="rId6"/>
      <w:footerReference w:type="default" r:id="rId7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6134" w:rsidRDefault="00696134" w:rsidP="00952158">
      <w:pPr>
        <w:spacing w:after="0" w:line="240" w:lineRule="auto"/>
      </w:pPr>
      <w:r>
        <w:separator/>
      </w:r>
    </w:p>
  </w:endnote>
  <w:endnote w:type="continuationSeparator" w:id="0">
    <w:p w:rsidR="00696134" w:rsidRDefault="00696134" w:rsidP="009521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0CED" w:rsidRPr="00D81608" w:rsidRDefault="00C50CED" w:rsidP="00C50CED">
    <w:pPr>
      <w:pStyle w:val="Pidipagina"/>
      <w:tabs>
        <w:tab w:val="clear" w:pos="4819"/>
        <w:tab w:val="clear" w:pos="9638"/>
        <w:tab w:val="right" w:pos="9639"/>
      </w:tabs>
      <w:ind w:right="-1"/>
      <w:rPr>
        <w:rFonts w:ascii="Verdana" w:hAnsi="Verdana"/>
        <w:color w:val="979797"/>
        <w:sz w:val="16"/>
        <w:szCs w:val="16"/>
        <w:u w:val="single"/>
      </w:rPr>
    </w:pPr>
    <w:r w:rsidRPr="00D81608">
      <w:rPr>
        <w:rFonts w:ascii="Verdana" w:hAnsi="Verdana"/>
        <w:color w:val="979797"/>
        <w:sz w:val="16"/>
        <w:szCs w:val="16"/>
        <w:u w:val="single"/>
      </w:rPr>
      <w:tab/>
    </w:r>
  </w:p>
  <w:p w:rsidR="00AC71DB" w:rsidRPr="00C50CED" w:rsidRDefault="00AC71DB" w:rsidP="00AC71DB">
    <w:pPr>
      <w:pStyle w:val="Pidipagina"/>
      <w:tabs>
        <w:tab w:val="clear" w:pos="4819"/>
        <w:tab w:val="clear" w:pos="9638"/>
        <w:tab w:val="right" w:pos="9639"/>
      </w:tabs>
      <w:spacing w:before="120"/>
      <w:rPr>
        <w:color w:val="979797"/>
        <w:sz w:val="16"/>
        <w:szCs w:val="16"/>
      </w:rPr>
    </w:pPr>
    <w:r w:rsidRPr="00C50CED">
      <w:rPr>
        <w:color w:val="979797"/>
        <w:sz w:val="16"/>
        <w:szCs w:val="16"/>
      </w:rPr>
      <w:t>C.F.  80213750583</w:t>
    </w:r>
    <w:r>
      <w:rPr>
        <w:color w:val="979797"/>
        <w:sz w:val="16"/>
        <w:szCs w:val="16"/>
      </w:rPr>
      <w:t xml:space="preserve"> </w:t>
    </w:r>
    <w:r w:rsidRPr="00C50CED">
      <w:rPr>
        <w:color w:val="979797"/>
        <w:sz w:val="16"/>
        <w:szCs w:val="16"/>
      </w:rPr>
      <w:tab/>
    </w:r>
    <w:r>
      <w:rPr>
        <w:color w:val="979797"/>
        <w:sz w:val="16"/>
        <w:szCs w:val="16"/>
      </w:rPr>
      <w:t xml:space="preserve">Segreteria Didattica (Sig.ra Margherita Musetti) </w:t>
    </w:r>
  </w:p>
  <w:p w:rsidR="00C50CED" w:rsidRPr="00D26006" w:rsidRDefault="00AC71DB" w:rsidP="00AC71DB">
    <w:pPr>
      <w:pStyle w:val="Pidipagina"/>
      <w:tabs>
        <w:tab w:val="clear" w:pos="4819"/>
      </w:tabs>
      <w:rPr>
        <w:color w:val="979797"/>
        <w:sz w:val="16"/>
        <w:szCs w:val="16"/>
        <w:lang w:val="en-US"/>
      </w:rPr>
    </w:pPr>
    <w:r w:rsidRPr="00AC71DB">
      <w:rPr>
        <w:color w:val="979797"/>
        <w:sz w:val="16"/>
        <w:szCs w:val="16"/>
        <w:lang w:val="en-US"/>
      </w:rPr>
      <w:t xml:space="preserve">P.I.   </w:t>
    </w:r>
    <w:r w:rsidRPr="00D7588A">
      <w:rPr>
        <w:color w:val="979797"/>
        <w:sz w:val="16"/>
        <w:szCs w:val="16"/>
        <w:lang w:val="en-US"/>
      </w:rPr>
      <w:t>02133971008</w:t>
    </w:r>
    <w:r w:rsidRPr="00D7588A">
      <w:rPr>
        <w:color w:val="979797"/>
        <w:sz w:val="16"/>
        <w:szCs w:val="16"/>
        <w:lang w:val="en-US"/>
      </w:rPr>
      <w:tab/>
      <w:t>Tel:  +39 - 06 7259 7459, Fax:  +39 - 06 7259 7562, email: musetti@eln.uniroma2.it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6134" w:rsidRDefault="00696134" w:rsidP="00952158">
      <w:pPr>
        <w:spacing w:after="0" w:line="240" w:lineRule="auto"/>
      </w:pPr>
      <w:r>
        <w:separator/>
      </w:r>
    </w:p>
  </w:footnote>
  <w:footnote w:type="continuationSeparator" w:id="0">
    <w:p w:rsidR="00696134" w:rsidRDefault="00696134" w:rsidP="009521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2158" w:rsidRDefault="00230F59" w:rsidP="00772080">
    <w:pPr>
      <w:pStyle w:val="Intestazione"/>
      <w:spacing w:after="80"/>
      <w:rPr>
        <w:rFonts w:ascii="Arial Rounded MT Bold" w:hAnsi="Arial Rounded MT Bold"/>
        <w:color w:val="404040"/>
        <w:sz w:val="36"/>
        <w:szCs w:val="36"/>
      </w:rPr>
    </w:pPr>
    <w:r>
      <w:rPr>
        <w:rFonts w:ascii="Arial Rounded MT Bold" w:hAnsi="Arial Rounded MT Bold"/>
        <w:noProof/>
        <w:color w:val="404040"/>
        <w:lang w:eastAsia="it-IT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-702945</wp:posOffset>
          </wp:positionH>
          <wp:positionV relativeFrom="paragraph">
            <wp:posOffset>-230505</wp:posOffset>
          </wp:positionV>
          <wp:extent cx="1122680" cy="894715"/>
          <wp:effectExtent l="0" t="0" r="0" b="0"/>
          <wp:wrapTight wrapText="bothSides">
            <wp:wrapPolygon edited="0">
              <wp:start x="0" y="0"/>
              <wp:lineTo x="0" y="21155"/>
              <wp:lineTo x="21258" y="21155"/>
              <wp:lineTo x="21258" y="0"/>
              <wp:lineTo x="0" y="0"/>
            </wp:wrapPolygon>
          </wp:wrapTight>
          <wp:docPr id="1" name="Immagine 1" descr="LOGO TOR VERGATA_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LOGO TOR VERGATA_JPEG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24602" r="7999" b="23894"/>
                  <a:stretch>
                    <a:fillRect/>
                  </a:stretch>
                </pic:blipFill>
                <pic:spPr bwMode="auto">
                  <a:xfrm>
                    <a:off x="0" y="0"/>
                    <a:ext cx="1122680" cy="894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22AA5">
      <w:rPr>
        <w:rFonts w:ascii="Arial Rounded MT Bold" w:hAnsi="Arial Rounded MT Bold"/>
        <w:color w:val="404040"/>
      </w:rPr>
      <w:t xml:space="preserve">      </w:t>
    </w:r>
    <w:r w:rsidR="00B22AA5">
      <w:rPr>
        <w:rFonts w:ascii="Arial Rounded MT Bold" w:hAnsi="Arial Rounded MT Bold"/>
        <w:color w:val="404040"/>
        <w:sz w:val="36"/>
        <w:szCs w:val="36"/>
      </w:rPr>
      <w:t xml:space="preserve">Corsi di Studi Integrati in </w:t>
    </w:r>
  </w:p>
  <w:p w:rsidR="00B22AA5" w:rsidRPr="00314861" w:rsidRDefault="00B22AA5" w:rsidP="00772080">
    <w:pPr>
      <w:pStyle w:val="Intestazione"/>
      <w:spacing w:after="80"/>
      <w:rPr>
        <w:rFonts w:ascii="Arial Rounded MT Bold" w:hAnsi="Arial Rounded MT Bold"/>
        <w:color w:val="404040"/>
        <w:sz w:val="36"/>
        <w:szCs w:val="36"/>
      </w:rPr>
    </w:pPr>
    <w:r>
      <w:rPr>
        <w:rFonts w:ascii="Arial Rounded MT Bold" w:hAnsi="Arial Rounded MT Bold"/>
        <w:color w:val="404040"/>
        <w:sz w:val="36"/>
        <w:szCs w:val="36"/>
      </w:rPr>
      <w:t xml:space="preserve">    Ingegneria di Internet e ICT and Internet Engineering</w:t>
    </w:r>
  </w:p>
  <w:p w:rsidR="00772080" w:rsidRPr="00314861" w:rsidRDefault="00772080" w:rsidP="00772080">
    <w:pPr>
      <w:pStyle w:val="Intestazione"/>
      <w:spacing w:after="20"/>
      <w:rPr>
        <w:rFonts w:ascii="Arial Rounded MT Bold" w:hAnsi="Arial Rounded MT Bold"/>
        <w:color w:val="404040"/>
        <w:sz w:val="20"/>
        <w:szCs w:val="20"/>
      </w:rPr>
    </w:pPr>
    <w:r w:rsidRPr="00314861">
      <w:rPr>
        <w:rFonts w:ascii="Arial Rounded MT Bold" w:hAnsi="Arial Rounded MT Bold"/>
        <w:color w:val="404040"/>
      </w:rPr>
      <w:t xml:space="preserve">      </w:t>
    </w:r>
    <w:r w:rsidR="00952158" w:rsidRPr="00314861">
      <w:rPr>
        <w:rFonts w:ascii="Arial Rounded MT Bold" w:hAnsi="Arial Rounded MT Bold"/>
        <w:color w:val="404040"/>
      </w:rPr>
      <w:t xml:space="preserve">             </w:t>
    </w:r>
    <w:r w:rsidRPr="00314861">
      <w:rPr>
        <w:rFonts w:ascii="Arial Rounded MT Bold" w:hAnsi="Arial Rounded MT Bold"/>
        <w:color w:val="404040"/>
      </w:rPr>
      <w:t xml:space="preserve">  </w:t>
    </w:r>
    <w:r w:rsidR="00952158" w:rsidRPr="00314861">
      <w:rPr>
        <w:rFonts w:ascii="Arial Rounded MT Bold" w:hAnsi="Arial Rounded MT Bold"/>
        <w:color w:val="404040"/>
      </w:rPr>
      <w:t xml:space="preserve"> </w:t>
    </w:r>
    <w:r w:rsidRPr="00314861">
      <w:rPr>
        <w:rFonts w:ascii="Arial Rounded MT Bold" w:hAnsi="Arial Rounded MT Bold"/>
        <w:color w:val="404040"/>
      </w:rPr>
      <w:t xml:space="preserve"> </w:t>
    </w:r>
    <w:r w:rsidR="00952158" w:rsidRPr="00314861">
      <w:rPr>
        <w:rFonts w:ascii="Arial Rounded MT Bold" w:hAnsi="Arial Rounded MT Bold"/>
        <w:color w:val="404040"/>
      </w:rPr>
      <w:t xml:space="preserve">  </w:t>
    </w:r>
    <w:r w:rsidRPr="00314861">
      <w:rPr>
        <w:rFonts w:ascii="Arial Rounded MT Bold" w:hAnsi="Arial Rounded MT Bold"/>
        <w:color w:val="404040"/>
        <w:sz w:val="20"/>
        <w:szCs w:val="20"/>
      </w:rPr>
      <w:t>Dipartimento di Ingegneria Elettronica</w:t>
    </w:r>
  </w:p>
  <w:p w:rsidR="00952158" w:rsidRPr="00314861" w:rsidRDefault="00772080" w:rsidP="00772080">
    <w:pPr>
      <w:pStyle w:val="Intestazione"/>
      <w:spacing w:after="20"/>
      <w:rPr>
        <w:rFonts w:ascii="Arial Rounded MT Bold" w:hAnsi="Arial Rounded MT Bold"/>
        <w:color w:val="404040"/>
        <w:sz w:val="20"/>
        <w:szCs w:val="20"/>
      </w:rPr>
    </w:pPr>
    <w:r w:rsidRPr="00314861">
      <w:rPr>
        <w:rFonts w:ascii="Arial Rounded MT Bold" w:hAnsi="Arial Rounded MT Bold"/>
        <w:color w:val="404040"/>
      </w:rPr>
      <w:t xml:space="preserve">                         </w:t>
    </w:r>
    <w:r w:rsidR="00952158" w:rsidRPr="00314861">
      <w:rPr>
        <w:rFonts w:ascii="Arial Rounded MT Bold" w:hAnsi="Arial Rounded MT Bold"/>
        <w:color w:val="404040"/>
        <w:sz w:val="20"/>
        <w:szCs w:val="20"/>
      </w:rPr>
      <w:t>Università degli Studi di Roma “Tor Vergata”</w:t>
    </w:r>
  </w:p>
  <w:p w:rsidR="00952158" w:rsidRPr="00314861" w:rsidRDefault="00952158">
    <w:pPr>
      <w:pStyle w:val="Intestazione"/>
      <w:rPr>
        <w:rFonts w:ascii="Arial Rounded MT Bold" w:hAnsi="Arial Rounded MT Bold"/>
        <w:color w:val="404040"/>
        <w:sz w:val="16"/>
        <w:szCs w:val="16"/>
      </w:rPr>
    </w:pPr>
    <w:r w:rsidRPr="00314861">
      <w:rPr>
        <w:rFonts w:ascii="Arial Rounded MT Bold" w:hAnsi="Arial Rounded MT Bold"/>
        <w:color w:val="404040"/>
      </w:rPr>
      <w:t xml:space="preserve">                </w:t>
    </w:r>
    <w:r w:rsidR="00772080" w:rsidRPr="00314861">
      <w:rPr>
        <w:rFonts w:ascii="Arial Rounded MT Bold" w:hAnsi="Arial Rounded MT Bold"/>
        <w:color w:val="404040"/>
      </w:rPr>
      <w:t xml:space="preserve">         </w:t>
    </w:r>
    <w:r w:rsidRPr="00314861">
      <w:rPr>
        <w:rFonts w:ascii="Arial Rounded MT Bold" w:hAnsi="Arial Rounded MT Bold"/>
        <w:color w:val="404040"/>
        <w:sz w:val="16"/>
        <w:szCs w:val="16"/>
      </w:rPr>
      <w:t>Via del Politecnico, 00133 Roma RM</w:t>
    </w:r>
  </w:p>
  <w:p w:rsidR="00952158" w:rsidRPr="00952158" w:rsidRDefault="00952158">
    <w:pPr>
      <w:pStyle w:val="Intestazione"/>
      <w:rPr>
        <w:rFonts w:ascii="Arial Rounded MT Bold" w:hAnsi="Arial Rounded MT Bold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C9B"/>
    <w:rsid w:val="000005D4"/>
    <w:rsid w:val="000011F6"/>
    <w:rsid w:val="0000167F"/>
    <w:rsid w:val="000019C2"/>
    <w:rsid w:val="00001F64"/>
    <w:rsid w:val="00002147"/>
    <w:rsid w:val="00003913"/>
    <w:rsid w:val="00003A4D"/>
    <w:rsid w:val="00003F11"/>
    <w:rsid w:val="00004C51"/>
    <w:rsid w:val="00005202"/>
    <w:rsid w:val="00006485"/>
    <w:rsid w:val="00007A11"/>
    <w:rsid w:val="000104F2"/>
    <w:rsid w:val="00010551"/>
    <w:rsid w:val="00010A84"/>
    <w:rsid w:val="00010C26"/>
    <w:rsid w:val="00010F2A"/>
    <w:rsid w:val="00011BB1"/>
    <w:rsid w:val="00012E51"/>
    <w:rsid w:val="00013157"/>
    <w:rsid w:val="00013949"/>
    <w:rsid w:val="00013979"/>
    <w:rsid w:val="00014446"/>
    <w:rsid w:val="00015175"/>
    <w:rsid w:val="00015A4C"/>
    <w:rsid w:val="00015BF7"/>
    <w:rsid w:val="00016C0E"/>
    <w:rsid w:val="00016FA5"/>
    <w:rsid w:val="000171F4"/>
    <w:rsid w:val="00022DB8"/>
    <w:rsid w:val="0002363D"/>
    <w:rsid w:val="00023F8A"/>
    <w:rsid w:val="00025039"/>
    <w:rsid w:val="00025DCA"/>
    <w:rsid w:val="000263C1"/>
    <w:rsid w:val="00026AF5"/>
    <w:rsid w:val="00026BC9"/>
    <w:rsid w:val="00027160"/>
    <w:rsid w:val="00027930"/>
    <w:rsid w:val="00027F74"/>
    <w:rsid w:val="00030D93"/>
    <w:rsid w:val="0003163A"/>
    <w:rsid w:val="000328D3"/>
    <w:rsid w:val="000329B5"/>
    <w:rsid w:val="00032A62"/>
    <w:rsid w:val="00032D47"/>
    <w:rsid w:val="00032FEE"/>
    <w:rsid w:val="000352F6"/>
    <w:rsid w:val="0003542C"/>
    <w:rsid w:val="000357AD"/>
    <w:rsid w:val="00035E90"/>
    <w:rsid w:val="00036781"/>
    <w:rsid w:val="00037D9C"/>
    <w:rsid w:val="00040726"/>
    <w:rsid w:val="0004262D"/>
    <w:rsid w:val="00042DA6"/>
    <w:rsid w:val="00043B62"/>
    <w:rsid w:val="000442A5"/>
    <w:rsid w:val="00045A91"/>
    <w:rsid w:val="00045C30"/>
    <w:rsid w:val="000467ED"/>
    <w:rsid w:val="0004683A"/>
    <w:rsid w:val="00046A97"/>
    <w:rsid w:val="00046F83"/>
    <w:rsid w:val="0004732E"/>
    <w:rsid w:val="00047BED"/>
    <w:rsid w:val="0005058A"/>
    <w:rsid w:val="00051B61"/>
    <w:rsid w:val="00051F20"/>
    <w:rsid w:val="0005219E"/>
    <w:rsid w:val="00052D27"/>
    <w:rsid w:val="00054685"/>
    <w:rsid w:val="00055387"/>
    <w:rsid w:val="00056448"/>
    <w:rsid w:val="0005651D"/>
    <w:rsid w:val="00056A12"/>
    <w:rsid w:val="00060253"/>
    <w:rsid w:val="0006036C"/>
    <w:rsid w:val="000616F4"/>
    <w:rsid w:val="00062602"/>
    <w:rsid w:val="000628EE"/>
    <w:rsid w:val="00063DB5"/>
    <w:rsid w:val="00064033"/>
    <w:rsid w:val="000640C8"/>
    <w:rsid w:val="00064287"/>
    <w:rsid w:val="00064477"/>
    <w:rsid w:val="00064FC4"/>
    <w:rsid w:val="00065A5C"/>
    <w:rsid w:val="00065C7D"/>
    <w:rsid w:val="000663CD"/>
    <w:rsid w:val="00067C38"/>
    <w:rsid w:val="00070A0B"/>
    <w:rsid w:val="00070C7D"/>
    <w:rsid w:val="000716D5"/>
    <w:rsid w:val="00071975"/>
    <w:rsid w:val="0007292C"/>
    <w:rsid w:val="000739F3"/>
    <w:rsid w:val="00075D66"/>
    <w:rsid w:val="00075F13"/>
    <w:rsid w:val="00077F28"/>
    <w:rsid w:val="00077F9A"/>
    <w:rsid w:val="00080C7D"/>
    <w:rsid w:val="000841B0"/>
    <w:rsid w:val="000850DD"/>
    <w:rsid w:val="00086630"/>
    <w:rsid w:val="00086992"/>
    <w:rsid w:val="00087609"/>
    <w:rsid w:val="000879B0"/>
    <w:rsid w:val="00092A89"/>
    <w:rsid w:val="00095854"/>
    <w:rsid w:val="00095A19"/>
    <w:rsid w:val="00096242"/>
    <w:rsid w:val="00096CAC"/>
    <w:rsid w:val="00096CBD"/>
    <w:rsid w:val="000973E5"/>
    <w:rsid w:val="00097441"/>
    <w:rsid w:val="00097528"/>
    <w:rsid w:val="0009759D"/>
    <w:rsid w:val="000A1170"/>
    <w:rsid w:val="000A1980"/>
    <w:rsid w:val="000A1E0D"/>
    <w:rsid w:val="000A26CB"/>
    <w:rsid w:val="000A31A1"/>
    <w:rsid w:val="000A4EA3"/>
    <w:rsid w:val="000A67F4"/>
    <w:rsid w:val="000A6E2E"/>
    <w:rsid w:val="000A6F71"/>
    <w:rsid w:val="000A7024"/>
    <w:rsid w:val="000A7323"/>
    <w:rsid w:val="000A7440"/>
    <w:rsid w:val="000B0271"/>
    <w:rsid w:val="000B0A81"/>
    <w:rsid w:val="000B0E07"/>
    <w:rsid w:val="000B1EEB"/>
    <w:rsid w:val="000B1FA8"/>
    <w:rsid w:val="000B2595"/>
    <w:rsid w:val="000B2AF0"/>
    <w:rsid w:val="000B2C6F"/>
    <w:rsid w:val="000B2F19"/>
    <w:rsid w:val="000B3676"/>
    <w:rsid w:val="000B4233"/>
    <w:rsid w:val="000B44C0"/>
    <w:rsid w:val="000B471A"/>
    <w:rsid w:val="000C04DB"/>
    <w:rsid w:val="000C2359"/>
    <w:rsid w:val="000C37F4"/>
    <w:rsid w:val="000C39F8"/>
    <w:rsid w:val="000C437C"/>
    <w:rsid w:val="000C4703"/>
    <w:rsid w:val="000C51ED"/>
    <w:rsid w:val="000C6B0D"/>
    <w:rsid w:val="000C71F5"/>
    <w:rsid w:val="000C7E0C"/>
    <w:rsid w:val="000D0232"/>
    <w:rsid w:val="000D122C"/>
    <w:rsid w:val="000D1238"/>
    <w:rsid w:val="000D2360"/>
    <w:rsid w:val="000D2409"/>
    <w:rsid w:val="000D31E4"/>
    <w:rsid w:val="000D3959"/>
    <w:rsid w:val="000D3B28"/>
    <w:rsid w:val="000D4B93"/>
    <w:rsid w:val="000D53DE"/>
    <w:rsid w:val="000D5D37"/>
    <w:rsid w:val="000D61F1"/>
    <w:rsid w:val="000D63E7"/>
    <w:rsid w:val="000D6960"/>
    <w:rsid w:val="000D6C7A"/>
    <w:rsid w:val="000D73DF"/>
    <w:rsid w:val="000D7FA1"/>
    <w:rsid w:val="000E04AD"/>
    <w:rsid w:val="000E2D91"/>
    <w:rsid w:val="000E39C6"/>
    <w:rsid w:val="000E42AF"/>
    <w:rsid w:val="000E5EA9"/>
    <w:rsid w:val="000E67FB"/>
    <w:rsid w:val="000E737D"/>
    <w:rsid w:val="000F0A4D"/>
    <w:rsid w:val="000F0F1C"/>
    <w:rsid w:val="000F1A15"/>
    <w:rsid w:val="000F1E63"/>
    <w:rsid w:val="000F2320"/>
    <w:rsid w:val="000F2449"/>
    <w:rsid w:val="000F339D"/>
    <w:rsid w:val="000F3545"/>
    <w:rsid w:val="000F3EFB"/>
    <w:rsid w:val="000F46BD"/>
    <w:rsid w:val="000F4B9A"/>
    <w:rsid w:val="000F56B5"/>
    <w:rsid w:val="000F5CA5"/>
    <w:rsid w:val="000F5DFA"/>
    <w:rsid w:val="000F5FD9"/>
    <w:rsid w:val="000F7BC2"/>
    <w:rsid w:val="001005DE"/>
    <w:rsid w:val="00101D5B"/>
    <w:rsid w:val="0010218F"/>
    <w:rsid w:val="001021BB"/>
    <w:rsid w:val="00102669"/>
    <w:rsid w:val="00102E8A"/>
    <w:rsid w:val="00110AB9"/>
    <w:rsid w:val="00111C32"/>
    <w:rsid w:val="00112100"/>
    <w:rsid w:val="001122E5"/>
    <w:rsid w:val="001129AF"/>
    <w:rsid w:val="00112C01"/>
    <w:rsid w:val="00113D68"/>
    <w:rsid w:val="0011401F"/>
    <w:rsid w:val="00114629"/>
    <w:rsid w:val="001158EF"/>
    <w:rsid w:val="00116053"/>
    <w:rsid w:val="00117567"/>
    <w:rsid w:val="001204C9"/>
    <w:rsid w:val="001210B0"/>
    <w:rsid w:val="001213C8"/>
    <w:rsid w:val="001216C1"/>
    <w:rsid w:val="00121B1C"/>
    <w:rsid w:val="0012248A"/>
    <w:rsid w:val="00123402"/>
    <w:rsid w:val="0012441D"/>
    <w:rsid w:val="00124590"/>
    <w:rsid w:val="001247FE"/>
    <w:rsid w:val="00124BED"/>
    <w:rsid w:val="00124FDF"/>
    <w:rsid w:val="00126ED5"/>
    <w:rsid w:val="00127CE4"/>
    <w:rsid w:val="001305B4"/>
    <w:rsid w:val="00130725"/>
    <w:rsid w:val="00132358"/>
    <w:rsid w:val="001331AF"/>
    <w:rsid w:val="001337B5"/>
    <w:rsid w:val="00133D73"/>
    <w:rsid w:val="00134160"/>
    <w:rsid w:val="00134A76"/>
    <w:rsid w:val="00134B57"/>
    <w:rsid w:val="001369B2"/>
    <w:rsid w:val="00136A3C"/>
    <w:rsid w:val="00137836"/>
    <w:rsid w:val="0014057A"/>
    <w:rsid w:val="00141CAC"/>
    <w:rsid w:val="00141E03"/>
    <w:rsid w:val="00142788"/>
    <w:rsid w:val="001428E9"/>
    <w:rsid w:val="001432D1"/>
    <w:rsid w:val="00144574"/>
    <w:rsid w:val="001453A2"/>
    <w:rsid w:val="001455C6"/>
    <w:rsid w:val="00145846"/>
    <w:rsid w:val="00146661"/>
    <w:rsid w:val="00146E1A"/>
    <w:rsid w:val="00150045"/>
    <w:rsid w:val="0015089C"/>
    <w:rsid w:val="0015092E"/>
    <w:rsid w:val="001528FB"/>
    <w:rsid w:val="001535AB"/>
    <w:rsid w:val="00153EB2"/>
    <w:rsid w:val="00153FF9"/>
    <w:rsid w:val="00156480"/>
    <w:rsid w:val="00156AF8"/>
    <w:rsid w:val="0015780D"/>
    <w:rsid w:val="00160477"/>
    <w:rsid w:val="00160BB8"/>
    <w:rsid w:val="001611B2"/>
    <w:rsid w:val="001614AB"/>
    <w:rsid w:val="00161CEB"/>
    <w:rsid w:val="00162051"/>
    <w:rsid w:val="00162C7F"/>
    <w:rsid w:val="0016305E"/>
    <w:rsid w:val="0016362B"/>
    <w:rsid w:val="00163B88"/>
    <w:rsid w:val="00164DEA"/>
    <w:rsid w:val="0016524A"/>
    <w:rsid w:val="00165C2F"/>
    <w:rsid w:val="001661F6"/>
    <w:rsid w:val="001661F8"/>
    <w:rsid w:val="001663F1"/>
    <w:rsid w:val="00166575"/>
    <w:rsid w:val="00166AE5"/>
    <w:rsid w:val="00167133"/>
    <w:rsid w:val="0016775A"/>
    <w:rsid w:val="001715F2"/>
    <w:rsid w:val="001719BE"/>
    <w:rsid w:val="00171D58"/>
    <w:rsid w:val="0017369C"/>
    <w:rsid w:val="00173D09"/>
    <w:rsid w:val="001740B7"/>
    <w:rsid w:val="0017437A"/>
    <w:rsid w:val="0017487D"/>
    <w:rsid w:val="0017533E"/>
    <w:rsid w:val="0017691B"/>
    <w:rsid w:val="00176D04"/>
    <w:rsid w:val="00177980"/>
    <w:rsid w:val="00180668"/>
    <w:rsid w:val="00181078"/>
    <w:rsid w:val="00181543"/>
    <w:rsid w:val="00181A8E"/>
    <w:rsid w:val="00181E85"/>
    <w:rsid w:val="0018277F"/>
    <w:rsid w:val="001827A0"/>
    <w:rsid w:val="001843D9"/>
    <w:rsid w:val="00184BA6"/>
    <w:rsid w:val="00184CF8"/>
    <w:rsid w:val="00186507"/>
    <w:rsid w:val="001868B8"/>
    <w:rsid w:val="00186B2A"/>
    <w:rsid w:val="00187ABA"/>
    <w:rsid w:val="00190ADF"/>
    <w:rsid w:val="0019128A"/>
    <w:rsid w:val="001922C3"/>
    <w:rsid w:val="00193DF0"/>
    <w:rsid w:val="00194FAB"/>
    <w:rsid w:val="0019618C"/>
    <w:rsid w:val="00196C2A"/>
    <w:rsid w:val="00196E21"/>
    <w:rsid w:val="001A00B3"/>
    <w:rsid w:val="001A0894"/>
    <w:rsid w:val="001A1182"/>
    <w:rsid w:val="001A1E98"/>
    <w:rsid w:val="001A1F99"/>
    <w:rsid w:val="001A2A6C"/>
    <w:rsid w:val="001A2B92"/>
    <w:rsid w:val="001A30CC"/>
    <w:rsid w:val="001A38A0"/>
    <w:rsid w:val="001A410A"/>
    <w:rsid w:val="001A49CB"/>
    <w:rsid w:val="001A532C"/>
    <w:rsid w:val="001A6FB9"/>
    <w:rsid w:val="001A77A8"/>
    <w:rsid w:val="001B0ADF"/>
    <w:rsid w:val="001B189A"/>
    <w:rsid w:val="001B27CD"/>
    <w:rsid w:val="001B349B"/>
    <w:rsid w:val="001B5482"/>
    <w:rsid w:val="001B5C52"/>
    <w:rsid w:val="001B6102"/>
    <w:rsid w:val="001B67F6"/>
    <w:rsid w:val="001B6818"/>
    <w:rsid w:val="001B75DD"/>
    <w:rsid w:val="001B77B3"/>
    <w:rsid w:val="001B7A2F"/>
    <w:rsid w:val="001C0AC1"/>
    <w:rsid w:val="001C173D"/>
    <w:rsid w:val="001C18F9"/>
    <w:rsid w:val="001C214F"/>
    <w:rsid w:val="001C364B"/>
    <w:rsid w:val="001C5424"/>
    <w:rsid w:val="001C56B9"/>
    <w:rsid w:val="001C58F9"/>
    <w:rsid w:val="001C68EC"/>
    <w:rsid w:val="001C7235"/>
    <w:rsid w:val="001C7C69"/>
    <w:rsid w:val="001D0A1B"/>
    <w:rsid w:val="001D2F9C"/>
    <w:rsid w:val="001D3665"/>
    <w:rsid w:val="001D3920"/>
    <w:rsid w:val="001D3CAD"/>
    <w:rsid w:val="001D3D77"/>
    <w:rsid w:val="001D47A3"/>
    <w:rsid w:val="001D4E8E"/>
    <w:rsid w:val="001D5824"/>
    <w:rsid w:val="001D5D3B"/>
    <w:rsid w:val="001D6244"/>
    <w:rsid w:val="001D6A1C"/>
    <w:rsid w:val="001E09E9"/>
    <w:rsid w:val="001E1411"/>
    <w:rsid w:val="001E1B55"/>
    <w:rsid w:val="001E3201"/>
    <w:rsid w:val="001E347B"/>
    <w:rsid w:val="001E4EBD"/>
    <w:rsid w:val="001E599E"/>
    <w:rsid w:val="001E59FB"/>
    <w:rsid w:val="001E5AA3"/>
    <w:rsid w:val="001E5C96"/>
    <w:rsid w:val="001E5E3C"/>
    <w:rsid w:val="001E6567"/>
    <w:rsid w:val="001F0E49"/>
    <w:rsid w:val="001F11CD"/>
    <w:rsid w:val="001F2401"/>
    <w:rsid w:val="001F256C"/>
    <w:rsid w:val="001F2D38"/>
    <w:rsid w:val="001F431B"/>
    <w:rsid w:val="001F4EAC"/>
    <w:rsid w:val="001F564F"/>
    <w:rsid w:val="001F58AD"/>
    <w:rsid w:val="001F5EEE"/>
    <w:rsid w:val="001F600C"/>
    <w:rsid w:val="001F6CDF"/>
    <w:rsid w:val="001F756E"/>
    <w:rsid w:val="001F7610"/>
    <w:rsid w:val="001F76FA"/>
    <w:rsid w:val="001F785B"/>
    <w:rsid w:val="001F7A22"/>
    <w:rsid w:val="00200A20"/>
    <w:rsid w:val="0020100F"/>
    <w:rsid w:val="0020155B"/>
    <w:rsid w:val="00202170"/>
    <w:rsid w:val="002023DA"/>
    <w:rsid w:val="00202B34"/>
    <w:rsid w:val="00202EF5"/>
    <w:rsid w:val="00204180"/>
    <w:rsid w:val="0020603F"/>
    <w:rsid w:val="002069A1"/>
    <w:rsid w:val="00211062"/>
    <w:rsid w:val="00211556"/>
    <w:rsid w:val="002128D1"/>
    <w:rsid w:val="00212AE2"/>
    <w:rsid w:val="002134FF"/>
    <w:rsid w:val="00213BF2"/>
    <w:rsid w:val="00214F82"/>
    <w:rsid w:val="002154FA"/>
    <w:rsid w:val="00216389"/>
    <w:rsid w:val="00217006"/>
    <w:rsid w:val="00217A55"/>
    <w:rsid w:val="0022142C"/>
    <w:rsid w:val="00222736"/>
    <w:rsid w:val="00222866"/>
    <w:rsid w:val="00223D7E"/>
    <w:rsid w:val="00226BB2"/>
    <w:rsid w:val="00227760"/>
    <w:rsid w:val="00230E69"/>
    <w:rsid w:val="00230F59"/>
    <w:rsid w:val="00231009"/>
    <w:rsid w:val="00231D79"/>
    <w:rsid w:val="002321D9"/>
    <w:rsid w:val="0023253B"/>
    <w:rsid w:val="00233847"/>
    <w:rsid w:val="002345E6"/>
    <w:rsid w:val="00234D74"/>
    <w:rsid w:val="002352A2"/>
    <w:rsid w:val="00235689"/>
    <w:rsid w:val="00235C91"/>
    <w:rsid w:val="00236015"/>
    <w:rsid w:val="002369B8"/>
    <w:rsid w:val="00237606"/>
    <w:rsid w:val="00237DB3"/>
    <w:rsid w:val="0024090B"/>
    <w:rsid w:val="00241145"/>
    <w:rsid w:val="00242385"/>
    <w:rsid w:val="00242F81"/>
    <w:rsid w:val="00243248"/>
    <w:rsid w:val="002434D2"/>
    <w:rsid w:val="0024357B"/>
    <w:rsid w:val="00243E22"/>
    <w:rsid w:val="002441AD"/>
    <w:rsid w:val="00244A3E"/>
    <w:rsid w:val="00244C6D"/>
    <w:rsid w:val="002451BC"/>
    <w:rsid w:val="00245727"/>
    <w:rsid w:val="0024594B"/>
    <w:rsid w:val="00245DC1"/>
    <w:rsid w:val="00250ED5"/>
    <w:rsid w:val="002526C8"/>
    <w:rsid w:val="00252C34"/>
    <w:rsid w:val="00253318"/>
    <w:rsid w:val="00254228"/>
    <w:rsid w:val="0025423A"/>
    <w:rsid w:val="002551ED"/>
    <w:rsid w:val="00256003"/>
    <w:rsid w:val="002570ED"/>
    <w:rsid w:val="00257481"/>
    <w:rsid w:val="00257CAD"/>
    <w:rsid w:val="00260F80"/>
    <w:rsid w:val="00261BE9"/>
    <w:rsid w:val="00262246"/>
    <w:rsid w:val="00262259"/>
    <w:rsid w:val="00262DD0"/>
    <w:rsid w:val="00264083"/>
    <w:rsid w:val="0026409A"/>
    <w:rsid w:val="00264614"/>
    <w:rsid w:val="00264F27"/>
    <w:rsid w:val="00265AC6"/>
    <w:rsid w:val="00266728"/>
    <w:rsid w:val="0026697D"/>
    <w:rsid w:val="00266ADC"/>
    <w:rsid w:val="00267232"/>
    <w:rsid w:val="0026782E"/>
    <w:rsid w:val="00270237"/>
    <w:rsid w:val="0027052F"/>
    <w:rsid w:val="00270895"/>
    <w:rsid w:val="00270A53"/>
    <w:rsid w:val="00272D25"/>
    <w:rsid w:val="00272F31"/>
    <w:rsid w:val="00272FD2"/>
    <w:rsid w:val="00273A47"/>
    <w:rsid w:val="002741F5"/>
    <w:rsid w:val="0027568D"/>
    <w:rsid w:val="002771A4"/>
    <w:rsid w:val="00277847"/>
    <w:rsid w:val="00280723"/>
    <w:rsid w:val="002808D2"/>
    <w:rsid w:val="00280E2F"/>
    <w:rsid w:val="00280F97"/>
    <w:rsid w:val="002814F0"/>
    <w:rsid w:val="002816F2"/>
    <w:rsid w:val="00281CD1"/>
    <w:rsid w:val="0028385A"/>
    <w:rsid w:val="0028394C"/>
    <w:rsid w:val="002839BA"/>
    <w:rsid w:val="00283A38"/>
    <w:rsid w:val="00283AAB"/>
    <w:rsid w:val="00285B5B"/>
    <w:rsid w:val="002878F2"/>
    <w:rsid w:val="00287CB8"/>
    <w:rsid w:val="00292955"/>
    <w:rsid w:val="00293848"/>
    <w:rsid w:val="002953DE"/>
    <w:rsid w:val="0029724C"/>
    <w:rsid w:val="00297C8B"/>
    <w:rsid w:val="002A203A"/>
    <w:rsid w:val="002A22DC"/>
    <w:rsid w:val="002A30F9"/>
    <w:rsid w:val="002A3657"/>
    <w:rsid w:val="002A4593"/>
    <w:rsid w:val="002A47B3"/>
    <w:rsid w:val="002A4E5B"/>
    <w:rsid w:val="002A5E1D"/>
    <w:rsid w:val="002A5F69"/>
    <w:rsid w:val="002A5FB7"/>
    <w:rsid w:val="002A63FF"/>
    <w:rsid w:val="002A6BA9"/>
    <w:rsid w:val="002A710A"/>
    <w:rsid w:val="002A7332"/>
    <w:rsid w:val="002A7340"/>
    <w:rsid w:val="002B080F"/>
    <w:rsid w:val="002B0E5A"/>
    <w:rsid w:val="002B1644"/>
    <w:rsid w:val="002B230F"/>
    <w:rsid w:val="002B35A9"/>
    <w:rsid w:val="002B362A"/>
    <w:rsid w:val="002B4123"/>
    <w:rsid w:val="002B41FE"/>
    <w:rsid w:val="002B4ECA"/>
    <w:rsid w:val="002B4F00"/>
    <w:rsid w:val="002B53FF"/>
    <w:rsid w:val="002B55B1"/>
    <w:rsid w:val="002B7476"/>
    <w:rsid w:val="002B7BCB"/>
    <w:rsid w:val="002C0583"/>
    <w:rsid w:val="002C0C4D"/>
    <w:rsid w:val="002C0F1E"/>
    <w:rsid w:val="002C1969"/>
    <w:rsid w:val="002C1C85"/>
    <w:rsid w:val="002C4C19"/>
    <w:rsid w:val="002C4D94"/>
    <w:rsid w:val="002C5936"/>
    <w:rsid w:val="002C5E85"/>
    <w:rsid w:val="002C6B1F"/>
    <w:rsid w:val="002C76C9"/>
    <w:rsid w:val="002C77A5"/>
    <w:rsid w:val="002C7812"/>
    <w:rsid w:val="002C7ACC"/>
    <w:rsid w:val="002D0092"/>
    <w:rsid w:val="002D00A4"/>
    <w:rsid w:val="002D02A7"/>
    <w:rsid w:val="002D17E7"/>
    <w:rsid w:val="002D1E96"/>
    <w:rsid w:val="002D232F"/>
    <w:rsid w:val="002D23A0"/>
    <w:rsid w:val="002D254B"/>
    <w:rsid w:val="002D2B90"/>
    <w:rsid w:val="002D35FA"/>
    <w:rsid w:val="002D4232"/>
    <w:rsid w:val="002D5B4D"/>
    <w:rsid w:val="002D6B41"/>
    <w:rsid w:val="002D6DB9"/>
    <w:rsid w:val="002D75B3"/>
    <w:rsid w:val="002D7680"/>
    <w:rsid w:val="002D7732"/>
    <w:rsid w:val="002D7961"/>
    <w:rsid w:val="002D7A71"/>
    <w:rsid w:val="002E0343"/>
    <w:rsid w:val="002E0A65"/>
    <w:rsid w:val="002E0AE0"/>
    <w:rsid w:val="002E14CC"/>
    <w:rsid w:val="002E1974"/>
    <w:rsid w:val="002E2CB8"/>
    <w:rsid w:val="002E30D9"/>
    <w:rsid w:val="002E3466"/>
    <w:rsid w:val="002E4443"/>
    <w:rsid w:val="002E5A5D"/>
    <w:rsid w:val="002E75CD"/>
    <w:rsid w:val="002E7FC4"/>
    <w:rsid w:val="002F068F"/>
    <w:rsid w:val="002F0D78"/>
    <w:rsid w:val="002F1498"/>
    <w:rsid w:val="002F181D"/>
    <w:rsid w:val="002F2084"/>
    <w:rsid w:val="002F4DAB"/>
    <w:rsid w:val="002F6243"/>
    <w:rsid w:val="002F7113"/>
    <w:rsid w:val="002F77A5"/>
    <w:rsid w:val="00300816"/>
    <w:rsid w:val="00300B72"/>
    <w:rsid w:val="00301017"/>
    <w:rsid w:val="00301629"/>
    <w:rsid w:val="0030340B"/>
    <w:rsid w:val="003037F2"/>
    <w:rsid w:val="00303948"/>
    <w:rsid w:val="00303EEE"/>
    <w:rsid w:val="0030472F"/>
    <w:rsid w:val="00304948"/>
    <w:rsid w:val="003052BF"/>
    <w:rsid w:val="00305A47"/>
    <w:rsid w:val="00305F09"/>
    <w:rsid w:val="00305F61"/>
    <w:rsid w:val="003064A1"/>
    <w:rsid w:val="00306623"/>
    <w:rsid w:val="0030714A"/>
    <w:rsid w:val="0030741B"/>
    <w:rsid w:val="00310435"/>
    <w:rsid w:val="0031073A"/>
    <w:rsid w:val="00310A92"/>
    <w:rsid w:val="003110F2"/>
    <w:rsid w:val="0031187D"/>
    <w:rsid w:val="00311B27"/>
    <w:rsid w:val="00312B28"/>
    <w:rsid w:val="00314861"/>
    <w:rsid w:val="00316351"/>
    <w:rsid w:val="00317778"/>
    <w:rsid w:val="003179E1"/>
    <w:rsid w:val="003209E6"/>
    <w:rsid w:val="00320B2F"/>
    <w:rsid w:val="00320F85"/>
    <w:rsid w:val="00323870"/>
    <w:rsid w:val="00323AE8"/>
    <w:rsid w:val="00323C13"/>
    <w:rsid w:val="0032444A"/>
    <w:rsid w:val="003247D8"/>
    <w:rsid w:val="00324ED0"/>
    <w:rsid w:val="0032549A"/>
    <w:rsid w:val="00327E5B"/>
    <w:rsid w:val="00327F91"/>
    <w:rsid w:val="00330102"/>
    <w:rsid w:val="00330BCF"/>
    <w:rsid w:val="00331E9B"/>
    <w:rsid w:val="003334FF"/>
    <w:rsid w:val="0033375D"/>
    <w:rsid w:val="00333CB8"/>
    <w:rsid w:val="00333F5B"/>
    <w:rsid w:val="003343B8"/>
    <w:rsid w:val="00334791"/>
    <w:rsid w:val="00335F94"/>
    <w:rsid w:val="00336B42"/>
    <w:rsid w:val="00337270"/>
    <w:rsid w:val="00337BB1"/>
    <w:rsid w:val="00337C5E"/>
    <w:rsid w:val="00340D8C"/>
    <w:rsid w:val="00340FB6"/>
    <w:rsid w:val="0034185E"/>
    <w:rsid w:val="00341F72"/>
    <w:rsid w:val="0034232F"/>
    <w:rsid w:val="0034319E"/>
    <w:rsid w:val="00343542"/>
    <w:rsid w:val="003447AE"/>
    <w:rsid w:val="003448AC"/>
    <w:rsid w:val="00345A7B"/>
    <w:rsid w:val="00345B1E"/>
    <w:rsid w:val="00345EF9"/>
    <w:rsid w:val="003468DC"/>
    <w:rsid w:val="003475C0"/>
    <w:rsid w:val="00347A08"/>
    <w:rsid w:val="00347FAC"/>
    <w:rsid w:val="003504C0"/>
    <w:rsid w:val="003506EB"/>
    <w:rsid w:val="00350FF5"/>
    <w:rsid w:val="003513EE"/>
    <w:rsid w:val="00351CEF"/>
    <w:rsid w:val="00351D9B"/>
    <w:rsid w:val="003524BA"/>
    <w:rsid w:val="00352A7F"/>
    <w:rsid w:val="00352F9E"/>
    <w:rsid w:val="0035369A"/>
    <w:rsid w:val="00353C99"/>
    <w:rsid w:val="00355813"/>
    <w:rsid w:val="0035603A"/>
    <w:rsid w:val="00357292"/>
    <w:rsid w:val="00357372"/>
    <w:rsid w:val="00357443"/>
    <w:rsid w:val="003576A7"/>
    <w:rsid w:val="00357706"/>
    <w:rsid w:val="003607C9"/>
    <w:rsid w:val="00360D5F"/>
    <w:rsid w:val="00360E9C"/>
    <w:rsid w:val="00361027"/>
    <w:rsid w:val="00362DAA"/>
    <w:rsid w:val="00363560"/>
    <w:rsid w:val="0036409C"/>
    <w:rsid w:val="00364235"/>
    <w:rsid w:val="00364E3A"/>
    <w:rsid w:val="003653AE"/>
    <w:rsid w:val="003659BA"/>
    <w:rsid w:val="00366CBC"/>
    <w:rsid w:val="003675D4"/>
    <w:rsid w:val="00367C45"/>
    <w:rsid w:val="00370CAE"/>
    <w:rsid w:val="003729E7"/>
    <w:rsid w:val="00372CDD"/>
    <w:rsid w:val="00372DF1"/>
    <w:rsid w:val="00372E1C"/>
    <w:rsid w:val="00373EED"/>
    <w:rsid w:val="00374AC9"/>
    <w:rsid w:val="00375545"/>
    <w:rsid w:val="00376609"/>
    <w:rsid w:val="00376667"/>
    <w:rsid w:val="003804C8"/>
    <w:rsid w:val="00380D75"/>
    <w:rsid w:val="003823E8"/>
    <w:rsid w:val="00382AF1"/>
    <w:rsid w:val="00383556"/>
    <w:rsid w:val="00386FF7"/>
    <w:rsid w:val="00387FCD"/>
    <w:rsid w:val="0039088A"/>
    <w:rsid w:val="00391422"/>
    <w:rsid w:val="003914FC"/>
    <w:rsid w:val="00391939"/>
    <w:rsid w:val="0039203F"/>
    <w:rsid w:val="0039237D"/>
    <w:rsid w:val="00393FDE"/>
    <w:rsid w:val="003943CA"/>
    <w:rsid w:val="003943CE"/>
    <w:rsid w:val="00395A3A"/>
    <w:rsid w:val="00395C20"/>
    <w:rsid w:val="00395E8B"/>
    <w:rsid w:val="00395EC7"/>
    <w:rsid w:val="00396AA8"/>
    <w:rsid w:val="00397274"/>
    <w:rsid w:val="0039779B"/>
    <w:rsid w:val="003977A0"/>
    <w:rsid w:val="003977FD"/>
    <w:rsid w:val="003A10DF"/>
    <w:rsid w:val="003A1301"/>
    <w:rsid w:val="003A1537"/>
    <w:rsid w:val="003A24BB"/>
    <w:rsid w:val="003A2D75"/>
    <w:rsid w:val="003A2F1C"/>
    <w:rsid w:val="003A2F55"/>
    <w:rsid w:val="003A314C"/>
    <w:rsid w:val="003A337E"/>
    <w:rsid w:val="003A39E9"/>
    <w:rsid w:val="003A49A4"/>
    <w:rsid w:val="003A5A85"/>
    <w:rsid w:val="003A5F59"/>
    <w:rsid w:val="003A62E9"/>
    <w:rsid w:val="003A6FD9"/>
    <w:rsid w:val="003A72D6"/>
    <w:rsid w:val="003B03F2"/>
    <w:rsid w:val="003B0A66"/>
    <w:rsid w:val="003B0E05"/>
    <w:rsid w:val="003B0EE0"/>
    <w:rsid w:val="003B11F4"/>
    <w:rsid w:val="003B12CC"/>
    <w:rsid w:val="003B1E70"/>
    <w:rsid w:val="003B241A"/>
    <w:rsid w:val="003B27B2"/>
    <w:rsid w:val="003B2909"/>
    <w:rsid w:val="003B2D29"/>
    <w:rsid w:val="003B3598"/>
    <w:rsid w:val="003B44EC"/>
    <w:rsid w:val="003B4D65"/>
    <w:rsid w:val="003B4EF1"/>
    <w:rsid w:val="003B5B1C"/>
    <w:rsid w:val="003B6254"/>
    <w:rsid w:val="003B76EA"/>
    <w:rsid w:val="003B7744"/>
    <w:rsid w:val="003B79B5"/>
    <w:rsid w:val="003C09FB"/>
    <w:rsid w:val="003C0B99"/>
    <w:rsid w:val="003C279E"/>
    <w:rsid w:val="003C28EE"/>
    <w:rsid w:val="003C2D7D"/>
    <w:rsid w:val="003C3111"/>
    <w:rsid w:val="003C40EE"/>
    <w:rsid w:val="003C4C45"/>
    <w:rsid w:val="003C5154"/>
    <w:rsid w:val="003C554C"/>
    <w:rsid w:val="003C66C2"/>
    <w:rsid w:val="003D0172"/>
    <w:rsid w:val="003D1324"/>
    <w:rsid w:val="003D2740"/>
    <w:rsid w:val="003D2AFF"/>
    <w:rsid w:val="003D2D04"/>
    <w:rsid w:val="003D2F4E"/>
    <w:rsid w:val="003D3872"/>
    <w:rsid w:val="003D5424"/>
    <w:rsid w:val="003D570C"/>
    <w:rsid w:val="003D5D7A"/>
    <w:rsid w:val="003D6371"/>
    <w:rsid w:val="003D66D2"/>
    <w:rsid w:val="003D7C53"/>
    <w:rsid w:val="003E0D6E"/>
    <w:rsid w:val="003E1ABB"/>
    <w:rsid w:val="003E1CC6"/>
    <w:rsid w:val="003E2349"/>
    <w:rsid w:val="003E342E"/>
    <w:rsid w:val="003E3F5C"/>
    <w:rsid w:val="003E40BB"/>
    <w:rsid w:val="003E4C79"/>
    <w:rsid w:val="003E73CE"/>
    <w:rsid w:val="003F0DE2"/>
    <w:rsid w:val="003F18DA"/>
    <w:rsid w:val="003F26A5"/>
    <w:rsid w:val="003F28B8"/>
    <w:rsid w:val="003F31FF"/>
    <w:rsid w:val="003F36A1"/>
    <w:rsid w:val="003F3BF7"/>
    <w:rsid w:val="003F4F5C"/>
    <w:rsid w:val="003F50E0"/>
    <w:rsid w:val="003F56CC"/>
    <w:rsid w:val="003F5E1F"/>
    <w:rsid w:val="003F6097"/>
    <w:rsid w:val="003F7812"/>
    <w:rsid w:val="00400646"/>
    <w:rsid w:val="004009DE"/>
    <w:rsid w:val="00400B47"/>
    <w:rsid w:val="00401610"/>
    <w:rsid w:val="004028C6"/>
    <w:rsid w:val="004029B8"/>
    <w:rsid w:val="00402E84"/>
    <w:rsid w:val="0040321E"/>
    <w:rsid w:val="00403BA6"/>
    <w:rsid w:val="00403BE5"/>
    <w:rsid w:val="004063FC"/>
    <w:rsid w:val="00406B4F"/>
    <w:rsid w:val="00407C64"/>
    <w:rsid w:val="004104D0"/>
    <w:rsid w:val="00410F6D"/>
    <w:rsid w:val="004115D9"/>
    <w:rsid w:val="00411F42"/>
    <w:rsid w:val="00412D12"/>
    <w:rsid w:val="0041349D"/>
    <w:rsid w:val="004136A0"/>
    <w:rsid w:val="00413E70"/>
    <w:rsid w:val="00415D83"/>
    <w:rsid w:val="00416472"/>
    <w:rsid w:val="00416503"/>
    <w:rsid w:val="00416772"/>
    <w:rsid w:val="00416A2D"/>
    <w:rsid w:val="00417573"/>
    <w:rsid w:val="00417F7E"/>
    <w:rsid w:val="00420DA1"/>
    <w:rsid w:val="004210CD"/>
    <w:rsid w:val="0042110C"/>
    <w:rsid w:val="00421F81"/>
    <w:rsid w:val="00422335"/>
    <w:rsid w:val="0042283D"/>
    <w:rsid w:val="00423892"/>
    <w:rsid w:val="004243D0"/>
    <w:rsid w:val="004244B3"/>
    <w:rsid w:val="00424C67"/>
    <w:rsid w:val="00424D7B"/>
    <w:rsid w:val="004278A4"/>
    <w:rsid w:val="004302D9"/>
    <w:rsid w:val="004304E0"/>
    <w:rsid w:val="00430939"/>
    <w:rsid w:val="00431DCB"/>
    <w:rsid w:val="00432FD3"/>
    <w:rsid w:val="004331CC"/>
    <w:rsid w:val="00433CBC"/>
    <w:rsid w:val="00435669"/>
    <w:rsid w:val="00435930"/>
    <w:rsid w:val="00435E7C"/>
    <w:rsid w:val="004363D0"/>
    <w:rsid w:val="0043691E"/>
    <w:rsid w:val="00436F65"/>
    <w:rsid w:val="00437423"/>
    <w:rsid w:val="004406ED"/>
    <w:rsid w:val="004414FC"/>
    <w:rsid w:val="00441B04"/>
    <w:rsid w:val="00441F49"/>
    <w:rsid w:val="00442227"/>
    <w:rsid w:val="00442E0E"/>
    <w:rsid w:val="00442EB3"/>
    <w:rsid w:val="00444250"/>
    <w:rsid w:val="0044445B"/>
    <w:rsid w:val="00444D72"/>
    <w:rsid w:val="00445020"/>
    <w:rsid w:val="004454AA"/>
    <w:rsid w:val="004460C4"/>
    <w:rsid w:val="00446D49"/>
    <w:rsid w:val="00446F45"/>
    <w:rsid w:val="00447504"/>
    <w:rsid w:val="0044751E"/>
    <w:rsid w:val="0045077E"/>
    <w:rsid w:val="00451F30"/>
    <w:rsid w:val="00453C52"/>
    <w:rsid w:val="004543A5"/>
    <w:rsid w:val="004544D1"/>
    <w:rsid w:val="00454B83"/>
    <w:rsid w:val="004554FB"/>
    <w:rsid w:val="0045656C"/>
    <w:rsid w:val="0045698F"/>
    <w:rsid w:val="00456B9F"/>
    <w:rsid w:val="0045744F"/>
    <w:rsid w:val="0046082A"/>
    <w:rsid w:val="0046100F"/>
    <w:rsid w:val="0046307D"/>
    <w:rsid w:val="004640DE"/>
    <w:rsid w:val="00464817"/>
    <w:rsid w:val="00464A81"/>
    <w:rsid w:val="00467131"/>
    <w:rsid w:val="0047070F"/>
    <w:rsid w:val="00470CC7"/>
    <w:rsid w:val="00470D5A"/>
    <w:rsid w:val="00471BB1"/>
    <w:rsid w:val="00472F84"/>
    <w:rsid w:val="00473091"/>
    <w:rsid w:val="00474F76"/>
    <w:rsid w:val="00475D1A"/>
    <w:rsid w:val="00476726"/>
    <w:rsid w:val="00480DEF"/>
    <w:rsid w:val="00481A5F"/>
    <w:rsid w:val="00481C97"/>
    <w:rsid w:val="004821D4"/>
    <w:rsid w:val="00482E5D"/>
    <w:rsid w:val="00483B28"/>
    <w:rsid w:val="00484BB0"/>
    <w:rsid w:val="00484E20"/>
    <w:rsid w:val="00485619"/>
    <w:rsid w:val="004865CB"/>
    <w:rsid w:val="0048767A"/>
    <w:rsid w:val="00487D53"/>
    <w:rsid w:val="0049013F"/>
    <w:rsid w:val="0049053B"/>
    <w:rsid w:val="0049076A"/>
    <w:rsid w:val="00490EBC"/>
    <w:rsid w:val="004911CF"/>
    <w:rsid w:val="00491825"/>
    <w:rsid w:val="00492803"/>
    <w:rsid w:val="004943A8"/>
    <w:rsid w:val="00497E7D"/>
    <w:rsid w:val="004A0B95"/>
    <w:rsid w:val="004A1540"/>
    <w:rsid w:val="004A163C"/>
    <w:rsid w:val="004A2127"/>
    <w:rsid w:val="004A262C"/>
    <w:rsid w:val="004A346F"/>
    <w:rsid w:val="004A380F"/>
    <w:rsid w:val="004A3959"/>
    <w:rsid w:val="004A3DB1"/>
    <w:rsid w:val="004A5492"/>
    <w:rsid w:val="004A6B02"/>
    <w:rsid w:val="004A6E6C"/>
    <w:rsid w:val="004B0188"/>
    <w:rsid w:val="004B01B0"/>
    <w:rsid w:val="004B0CB9"/>
    <w:rsid w:val="004B15D7"/>
    <w:rsid w:val="004B268E"/>
    <w:rsid w:val="004B32F2"/>
    <w:rsid w:val="004B3B6C"/>
    <w:rsid w:val="004B49F6"/>
    <w:rsid w:val="004B5922"/>
    <w:rsid w:val="004B5A43"/>
    <w:rsid w:val="004B5CA4"/>
    <w:rsid w:val="004B600D"/>
    <w:rsid w:val="004B621C"/>
    <w:rsid w:val="004B6843"/>
    <w:rsid w:val="004B6D13"/>
    <w:rsid w:val="004B6FF9"/>
    <w:rsid w:val="004C0212"/>
    <w:rsid w:val="004C0986"/>
    <w:rsid w:val="004C0A8A"/>
    <w:rsid w:val="004C135F"/>
    <w:rsid w:val="004C3075"/>
    <w:rsid w:val="004C3762"/>
    <w:rsid w:val="004C37D5"/>
    <w:rsid w:val="004C4CC9"/>
    <w:rsid w:val="004C638B"/>
    <w:rsid w:val="004C66BF"/>
    <w:rsid w:val="004C7557"/>
    <w:rsid w:val="004C783D"/>
    <w:rsid w:val="004C7E18"/>
    <w:rsid w:val="004D062A"/>
    <w:rsid w:val="004D06D4"/>
    <w:rsid w:val="004D1198"/>
    <w:rsid w:val="004D14C0"/>
    <w:rsid w:val="004D1900"/>
    <w:rsid w:val="004D1C91"/>
    <w:rsid w:val="004D1D9E"/>
    <w:rsid w:val="004D28EC"/>
    <w:rsid w:val="004D30AE"/>
    <w:rsid w:val="004D3128"/>
    <w:rsid w:val="004D4A47"/>
    <w:rsid w:val="004D5A89"/>
    <w:rsid w:val="004D5F8E"/>
    <w:rsid w:val="004D6347"/>
    <w:rsid w:val="004D6995"/>
    <w:rsid w:val="004D7AA4"/>
    <w:rsid w:val="004D7BC0"/>
    <w:rsid w:val="004D7ED8"/>
    <w:rsid w:val="004E04A2"/>
    <w:rsid w:val="004E314E"/>
    <w:rsid w:val="004E331F"/>
    <w:rsid w:val="004E341D"/>
    <w:rsid w:val="004E3DD0"/>
    <w:rsid w:val="004E40DB"/>
    <w:rsid w:val="004E43F7"/>
    <w:rsid w:val="004E44CE"/>
    <w:rsid w:val="004E44E8"/>
    <w:rsid w:val="004E4A99"/>
    <w:rsid w:val="004E57A9"/>
    <w:rsid w:val="004F01DD"/>
    <w:rsid w:val="004F0246"/>
    <w:rsid w:val="004F0CBE"/>
    <w:rsid w:val="004F101D"/>
    <w:rsid w:val="004F1C5C"/>
    <w:rsid w:val="004F2870"/>
    <w:rsid w:val="004F32FD"/>
    <w:rsid w:val="004F48D9"/>
    <w:rsid w:val="004F4A47"/>
    <w:rsid w:val="004F4B36"/>
    <w:rsid w:val="004F4B5D"/>
    <w:rsid w:val="004F5405"/>
    <w:rsid w:val="004F749F"/>
    <w:rsid w:val="004F76A4"/>
    <w:rsid w:val="004F7710"/>
    <w:rsid w:val="004F786C"/>
    <w:rsid w:val="004F7E31"/>
    <w:rsid w:val="004F7E35"/>
    <w:rsid w:val="0050178C"/>
    <w:rsid w:val="005017D2"/>
    <w:rsid w:val="0050188D"/>
    <w:rsid w:val="00501AC6"/>
    <w:rsid w:val="00501C93"/>
    <w:rsid w:val="00502275"/>
    <w:rsid w:val="005031A6"/>
    <w:rsid w:val="00503B08"/>
    <w:rsid w:val="005041AC"/>
    <w:rsid w:val="00504514"/>
    <w:rsid w:val="00504CA3"/>
    <w:rsid w:val="00506253"/>
    <w:rsid w:val="005065CD"/>
    <w:rsid w:val="00507729"/>
    <w:rsid w:val="005079C7"/>
    <w:rsid w:val="0051058E"/>
    <w:rsid w:val="00512615"/>
    <w:rsid w:val="00513A44"/>
    <w:rsid w:val="005155BD"/>
    <w:rsid w:val="005157A3"/>
    <w:rsid w:val="00515AED"/>
    <w:rsid w:val="00515FF1"/>
    <w:rsid w:val="0051686E"/>
    <w:rsid w:val="00516B9C"/>
    <w:rsid w:val="00516F7D"/>
    <w:rsid w:val="005175E5"/>
    <w:rsid w:val="005201CA"/>
    <w:rsid w:val="00520D14"/>
    <w:rsid w:val="005217BA"/>
    <w:rsid w:val="00523115"/>
    <w:rsid w:val="00523C30"/>
    <w:rsid w:val="005244DD"/>
    <w:rsid w:val="00526FB7"/>
    <w:rsid w:val="0052712C"/>
    <w:rsid w:val="00530177"/>
    <w:rsid w:val="0053046B"/>
    <w:rsid w:val="0053046C"/>
    <w:rsid w:val="00532F5B"/>
    <w:rsid w:val="00533044"/>
    <w:rsid w:val="005332B8"/>
    <w:rsid w:val="005337E1"/>
    <w:rsid w:val="005344B5"/>
    <w:rsid w:val="00534FF4"/>
    <w:rsid w:val="00535C82"/>
    <w:rsid w:val="00535D30"/>
    <w:rsid w:val="00535E16"/>
    <w:rsid w:val="00535F71"/>
    <w:rsid w:val="005406B0"/>
    <w:rsid w:val="005408F2"/>
    <w:rsid w:val="00541146"/>
    <w:rsid w:val="005416D9"/>
    <w:rsid w:val="00542977"/>
    <w:rsid w:val="005436C2"/>
    <w:rsid w:val="0054379E"/>
    <w:rsid w:val="00543B8C"/>
    <w:rsid w:val="00544104"/>
    <w:rsid w:val="00545574"/>
    <w:rsid w:val="00545595"/>
    <w:rsid w:val="0054562A"/>
    <w:rsid w:val="00546605"/>
    <w:rsid w:val="005470A8"/>
    <w:rsid w:val="005477C3"/>
    <w:rsid w:val="00547B60"/>
    <w:rsid w:val="00550EF7"/>
    <w:rsid w:val="0055273D"/>
    <w:rsid w:val="00554771"/>
    <w:rsid w:val="00554E3C"/>
    <w:rsid w:val="00555F16"/>
    <w:rsid w:val="005560B9"/>
    <w:rsid w:val="00556411"/>
    <w:rsid w:val="00556C03"/>
    <w:rsid w:val="0055738F"/>
    <w:rsid w:val="00557E84"/>
    <w:rsid w:val="00560522"/>
    <w:rsid w:val="00560D17"/>
    <w:rsid w:val="00560DE6"/>
    <w:rsid w:val="00561017"/>
    <w:rsid w:val="00561E4C"/>
    <w:rsid w:val="0056216B"/>
    <w:rsid w:val="00563A95"/>
    <w:rsid w:val="00563B6F"/>
    <w:rsid w:val="00564C77"/>
    <w:rsid w:val="005656CB"/>
    <w:rsid w:val="00565FD0"/>
    <w:rsid w:val="0056730D"/>
    <w:rsid w:val="0056747A"/>
    <w:rsid w:val="0057057A"/>
    <w:rsid w:val="00570AF6"/>
    <w:rsid w:val="00570B4C"/>
    <w:rsid w:val="0057160B"/>
    <w:rsid w:val="005721B2"/>
    <w:rsid w:val="00572690"/>
    <w:rsid w:val="005738E3"/>
    <w:rsid w:val="005745E1"/>
    <w:rsid w:val="00574A09"/>
    <w:rsid w:val="00574AF3"/>
    <w:rsid w:val="0057554B"/>
    <w:rsid w:val="00576874"/>
    <w:rsid w:val="00580459"/>
    <w:rsid w:val="005806BB"/>
    <w:rsid w:val="005813E1"/>
    <w:rsid w:val="005814C5"/>
    <w:rsid w:val="00581816"/>
    <w:rsid w:val="00582020"/>
    <w:rsid w:val="00583734"/>
    <w:rsid w:val="005845BF"/>
    <w:rsid w:val="00584F89"/>
    <w:rsid w:val="00585EDD"/>
    <w:rsid w:val="00587765"/>
    <w:rsid w:val="00590A2E"/>
    <w:rsid w:val="00592C6B"/>
    <w:rsid w:val="00593B9F"/>
    <w:rsid w:val="00597071"/>
    <w:rsid w:val="00597519"/>
    <w:rsid w:val="00597D4D"/>
    <w:rsid w:val="005A00CA"/>
    <w:rsid w:val="005A2157"/>
    <w:rsid w:val="005A372F"/>
    <w:rsid w:val="005A4CD5"/>
    <w:rsid w:val="005A5075"/>
    <w:rsid w:val="005A65D2"/>
    <w:rsid w:val="005A7FF0"/>
    <w:rsid w:val="005B07A1"/>
    <w:rsid w:val="005B16B7"/>
    <w:rsid w:val="005B3072"/>
    <w:rsid w:val="005B3D17"/>
    <w:rsid w:val="005B43A3"/>
    <w:rsid w:val="005B4661"/>
    <w:rsid w:val="005B48B9"/>
    <w:rsid w:val="005B52EE"/>
    <w:rsid w:val="005B5470"/>
    <w:rsid w:val="005B5839"/>
    <w:rsid w:val="005B5EE1"/>
    <w:rsid w:val="005B6162"/>
    <w:rsid w:val="005B66F7"/>
    <w:rsid w:val="005B6B03"/>
    <w:rsid w:val="005C03AD"/>
    <w:rsid w:val="005C0798"/>
    <w:rsid w:val="005C13D1"/>
    <w:rsid w:val="005C157D"/>
    <w:rsid w:val="005C2AEF"/>
    <w:rsid w:val="005C32A0"/>
    <w:rsid w:val="005C4021"/>
    <w:rsid w:val="005C4931"/>
    <w:rsid w:val="005C4B05"/>
    <w:rsid w:val="005C4B57"/>
    <w:rsid w:val="005C4D77"/>
    <w:rsid w:val="005C66D9"/>
    <w:rsid w:val="005C7B22"/>
    <w:rsid w:val="005D027D"/>
    <w:rsid w:val="005D08B2"/>
    <w:rsid w:val="005D1156"/>
    <w:rsid w:val="005D1330"/>
    <w:rsid w:val="005D15B8"/>
    <w:rsid w:val="005D30E5"/>
    <w:rsid w:val="005D3142"/>
    <w:rsid w:val="005D36D4"/>
    <w:rsid w:val="005D47AF"/>
    <w:rsid w:val="005D4835"/>
    <w:rsid w:val="005D4906"/>
    <w:rsid w:val="005D55DB"/>
    <w:rsid w:val="005D6405"/>
    <w:rsid w:val="005D6577"/>
    <w:rsid w:val="005D6755"/>
    <w:rsid w:val="005D7F32"/>
    <w:rsid w:val="005E1222"/>
    <w:rsid w:val="005E13C9"/>
    <w:rsid w:val="005E1A45"/>
    <w:rsid w:val="005E1BFE"/>
    <w:rsid w:val="005E2C92"/>
    <w:rsid w:val="005E4376"/>
    <w:rsid w:val="005E4595"/>
    <w:rsid w:val="005E4751"/>
    <w:rsid w:val="005E4833"/>
    <w:rsid w:val="005E4BA9"/>
    <w:rsid w:val="005E5744"/>
    <w:rsid w:val="005E636D"/>
    <w:rsid w:val="005E775D"/>
    <w:rsid w:val="005E77A4"/>
    <w:rsid w:val="005E7EF5"/>
    <w:rsid w:val="005F29F5"/>
    <w:rsid w:val="005F2AE1"/>
    <w:rsid w:val="005F3B34"/>
    <w:rsid w:val="005F3BBA"/>
    <w:rsid w:val="005F3DC3"/>
    <w:rsid w:val="005F473B"/>
    <w:rsid w:val="005F4B50"/>
    <w:rsid w:val="005F4CD4"/>
    <w:rsid w:val="005F6819"/>
    <w:rsid w:val="005F698D"/>
    <w:rsid w:val="005F792C"/>
    <w:rsid w:val="00601946"/>
    <w:rsid w:val="0060195E"/>
    <w:rsid w:val="006022BE"/>
    <w:rsid w:val="006022D5"/>
    <w:rsid w:val="006023EA"/>
    <w:rsid w:val="0060351A"/>
    <w:rsid w:val="006038B1"/>
    <w:rsid w:val="006039E3"/>
    <w:rsid w:val="00603FA2"/>
    <w:rsid w:val="0060472F"/>
    <w:rsid w:val="00604E63"/>
    <w:rsid w:val="00605D29"/>
    <w:rsid w:val="00605D86"/>
    <w:rsid w:val="00605F49"/>
    <w:rsid w:val="006063DA"/>
    <w:rsid w:val="00606C8C"/>
    <w:rsid w:val="00606FF4"/>
    <w:rsid w:val="006112B7"/>
    <w:rsid w:val="0061252A"/>
    <w:rsid w:val="0061263E"/>
    <w:rsid w:val="00612C07"/>
    <w:rsid w:val="00614EC9"/>
    <w:rsid w:val="006157FC"/>
    <w:rsid w:val="0061618B"/>
    <w:rsid w:val="006164ED"/>
    <w:rsid w:val="00620A39"/>
    <w:rsid w:val="00620B1D"/>
    <w:rsid w:val="00621F25"/>
    <w:rsid w:val="00621FC0"/>
    <w:rsid w:val="006234CE"/>
    <w:rsid w:val="006253C4"/>
    <w:rsid w:val="0062583D"/>
    <w:rsid w:val="00625B2F"/>
    <w:rsid w:val="00625EB8"/>
    <w:rsid w:val="006264DC"/>
    <w:rsid w:val="00626F3B"/>
    <w:rsid w:val="00627091"/>
    <w:rsid w:val="00627910"/>
    <w:rsid w:val="006301D9"/>
    <w:rsid w:val="00630269"/>
    <w:rsid w:val="006304FD"/>
    <w:rsid w:val="00630D02"/>
    <w:rsid w:val="006317DA"/>
    <w:rsid w:val="00632074"/>
    <w:rsid w:val="00632DA1"/>
    <w:rsid w:val="0063418F"/>
    <w:rsid w:val="00634388"/>
    <w:rsid w:val="00634852"/>
    <w:rsid w:val="00635462"/>
    <w:rsid w:val="00635F5D"/>
    <w:rsid w:val="00636058"/>
    <w:rsid w:val="00636A8E"/>
    <w:rsid w:val="00636B00"/>
    <w:rsid w:val="00637D95"/>
    <w:rsid w:val="00637E00"/>
    <w:rsid w:val="00640374"/>
    <w:rsid w:val="006404E8"/>
    <w:rsid w:val="006419B6"/>
    <w:rsid w:val="006421B1"/>
    <w:rsid w:val="006421BE"/>
    <w:rsid w:val="00642B27"/>
    <w:rsid w:val="006443A6"/>
    <w:rsid w:val="00645BA5"/>
    <w:rsid w:val="00646961"/>
    <w:rsid w:val="00650313"/>
    <w:rsid w:val="006504EE"/>
    <w:rsid w:val="00650BB6"/>
    <w:rsid w:val="00650D8B"/>
    <w:rsid w:val="006518E1"/>
    <w:rsid w:val="0065276C"/>
    <w:rsid w:val="00652A4B"/>
    <w:rsid w:val="006534EF"/>
    <w:rsid w:val="00654548"/>
    <w:rsid w:val="006559CD"/>
    <w:rsid w:val="00655EA7"/>
    <w:rsid w:val="00656E94"/>
    <w:rsid w:val="00657E29"/>
    <w:rsid w:val="006605D6"/>
    <w:rsid w:val="00661208"/>
    <w:rsid w:val="00661688"/>
    <w:rsid w:val="00662BEE"/>
    <w:rsid w:val="00662F47"/>
    <w:rsid w:val="00663892"/>
    <w:rsid w:val="00663C7B"/>
    <w:rsid w:val="00664553"/>
    <w:rsid w:val="00664E7B"/>
    <w:rsid w:val="00665BBE"/>
    <w:rsid w:val="00665C95"/>
    <w:rsid w:val="0066699F"/>
    <w:rsid w:val="00667C6A"/>
    <w:rsid w:val="006703D6"/>
    <w:rsid w:val="0067048C"/>
    <w:rsid w:val="00671085"/>
    <w:rsid w:val="00671B1F"/>
    <w:rsid w:val="00671ECF"/>
    <w:rsid w:val="006722C8"/>
    <w:rsid w:val="00672699"/>
    <w:rsid w:val="0067397F"/>
    <w:rsid w:val="00673E19"/>
    <w:rsid w:val="0067447D"/>
    <w:rsid w:val="00675E44"/>
    <w:rsid w:val="00676DA3"/>
    <w:rsid w:val="00676EB1"/>
    <w:rsid w:val="00677200"/>
    <w:rsid w:val="00680495"/>
    <w:rsid w:val="00680630"/>
    <w:rsid w:val="00680F64"/>
    <w:rsid w:val="00681726"/>
    <w:rsid w:val="00681910"/>
    <w:rsid w:val="00682155"/>
    <w:rsid w:val="00682BC4"/>
    <w:rsid w:val="00683475"/>
    <w:rsid w:val="00683D6A"/>
    <w:rsid w:val="00683DDE"/>
    <w:rsid w:val="0068408C"/>
    <w:rsid w:val="0068526E"/>
    <w:rsid w:val="00685AC1"/>
    <w:rsid w:val="00685FB8"/>
    <w:rsid w:val="00686382"/>
    <w:rsid w:val="0068667E"/>
    <w:rsid w:val="006910A2"/>
    <w:rsid w:val="00692545"/>
    <w:rsid w:val="00692BC8"/>
    <w:rsid w:val="00693152"/>
    <w:rsid w:val="00693876"/>
    <w:rsid w:val="00694D02"/>
    <w:rsid w:val="006953CE"/>
    <w:rsid w:val="00696134"/>
    <w:rsid w:val="00696416"/>
    <w:rsid w:val="00696A22"/>
    <w:rsid w:val="00696BCC"/>
    <w:rsid w:val="006970F5"/>
    <w:rsid w:val="006975F5"/>
    <w:rsid w:val="0069775B"/>
    <w:rsid w:val="00697888"/>
    <w:rsid w:val="006A0947"/>
    <w:rsid w:val="006A2F79"/>
    <w:rsid w:val="006A483E"/>
    <w:rsid w:val="006A55BB"/>
    <w:rsid w:val="006A5628"/>
    <w:rsid w:val="006A5B61"/>
    <w:rsid w:val="006A5F78"/>
    <w:rsid w:val="006A6368"/>
    <w:rsid w:val="006A7666"/>
    <w:rsid w:val="006A796F"/>
    <w:rsid w:val="006A7BD3"/>
    <w:rsid w:val="006B0936"/>
    <w:rsid w:val="006B0F58"/>
    <w:rsid w:val="006B16FE"/>
    <w:rsid w:val="006B1A26"/>
    <w:rsid w:val="006B1A7F"/>
    <w:rsid w:val="006B1CCE"/>
    <w:rsid w:val="006B2ABF"/>
    <w:rsid w:val="006B2D71"/>
    <w:rsid w:val="006B33A3"/>
    <w:rsid w:val="006B46A6"/>
    <w:rsid w:val="006B4F5A"/>
    <w:rsid w:val="006B5E75"/>
    <w:rsid w:val="006B75B0"/>
    <w:rsid w:val="006C11A9"/>
    <w:rsid w:val="006C2D0F"/>
    <w:rsid w:val="006C2F42"/>
    <w:rsid w:val="006C40BE"/>
    <w:rsid w:val="006C4570"/>
    <w:rsid w:val="006C4896"/>
    <w:rsid w:val="006C6142"/>
    <w:rsid w:val="006C752A"/>
    <w:rsid w:val="006D00AD"/>
    <w:rsid w:val="006D0E02"/>
    <w:rsid w:val="006D1383"/>
    <w:rsid w:val="006D3A1A"/>
    <w:rsid w:val="006D47CF"/>
    <w:rsid w:val="006D5401"/>
    <w:rsid w:val="006D5470"/>
    <w:rsid w:val="006D591B"/>
    <w:rsid w:val="006D5F06"/>
    <w:rsid w:val="006D65D8"/>
    <w:rsid w:val="006D6807"/>
    <w:rsid w:val="006D7930"/>
    <w:rsid w:val="006D7B24"/>
    <w:rsid w:val="006E02D5"/>
    <w:rsid w:val="006E0F35"/>
    <w:rsid w:val="006E124B"/>
    <w:rsid w:val="006E1292"/>
    <w:rsid w:val="006E1338"/>
    <w:rsid w:val="006E1475"/>
    <w:rsid w:val="006E24D8"/>
    <w:rsid w:val="006E2B05"/>
    <w:rsid w:val="006E53B7"/>
    <w:rsid w:val="006E782D"/>
    <w:rsid w:val="006E78C0"/>
    <w:rsid w:val="006F1548"/>
    <w:rsid w:val="006F4215"/>
    <w:rsid w:val="006F4787"/>
    <w:rsid w:val="006F5AEE"/>
    <w:rsid w:val="006F65F7"/>
    <w:rsid w:val="006F6C81"/>
    <w:rsid w:val="007007E9"/>
    <w:rsid w:val="00702639"/>
    <w:rsid w:val="00702D92"/>
    <w:rsid w:val="00703599"/>
    <w:rsid w:val="0070360A"/>
    <w:rsid w:val="00703CF6"/>
    <w:rsid w:val="00703F33"/>
    <w:rsid w:val="00703FAC"/>
    <w:rsid w:val="00704A42"/>
    <w:rsid w:val="0070557E"/>
    <w:rsid w:val="007058BD"/>
    <w:rsid w:val="00706564"/>
    <w:rsid w:val="007070A7"/>
    <w:rsid w:val="00707E92"/>
    <w:rsid w:val="00707EF2"/>
    <w:rsid w:val="00710C51"/>
    <w:rsid w:val="007138CA"/>
    <w:rsid w:val="007138F5"/>
    <w:rsid w:val="00713B13"/>
    <w:rsid w:val="00713F7E"/>
    <w:rsid w:val="00714B1C"/>
    <w:rsid w:val="00716AF9"/>
    <w:rsid w:val="00717952"/>
    <w:rsid w:val="00717A31"/>
    <w:rsid w:val="00720E63"/>
    <w:rsid w:val="0072221A"/>
    <w:rsid w:val="00722396"/>
    <w:rsid w:val="0072430F"/>
    <w:rsid w:val="00725359"/>
    <w:rsid w:val="0072555C"/>
    <w:rsid w:val="00725ABA"/>
    <w:rsid w:val="00725BFA"/>
    <w:rsid w:val="007260E2"/>
    <w:rsid w:val="00726542"/>
    <w:rsid w:val="00726C15"/>
    <w:rsid w:val="00727051"/>
    <w:rsid w:val="00727FF5"/>
    <w:rsid w:val="007303BD"/>
    <w:rsid w:val="00731046"/>
    <w:rsid w:val="007333E4"/>
    <w:rsid w:val="00733CFE"/>
    <w:rsid w:val="00734280"/>
    <w:rsid w:val="00734A60"/>
    <w:rsid w:val="00735DDF"/>
    <w:rsid w:val="007365D2"/>
    <w:rsid w:val="0073705D"/>
    <w:rsid w:val="007372F3"/>
    <w:rsid w:val="007403E7"/>
    <w:rsid w:val="00741EB6"/>
    <w:rsid w:val="007447B8"/>
    <w:rsid w:val="00744F20"/>
    <w:rsid w:val="007450AE"/>
    <w:rsid w:val="0074564F"/>
    <w:rsid w:val="00745D11"/>
    <w:rsid w:val="00745FA9"/>
    <w:rsid w:val="0074665A"/>
    <w:rsid w:val="007472C1"/>
    <w:rsid w:val="00750F1D"/>
    <w:rsid w:val="007510AC"/>
    <w:rsid w:val="00751F61"/>
    <w:rsid w:val="0075259A"/>
    <w:rsid w:val="007542CB"/>
    <w:rsid w:val="00754429"/>
    <w:rsid w:val="00756340"/>
    <w:rsid w:val="00756646"/>
    <w:rsid w:val="00756717"/>
    <w:rsid w:val="00756E5F"/>
    <w:rsid w:val="0075781D"/>
    <w:rsid w:val="0076103A"/>
    <w:rsid w:val="007611EF"/>
    <w:rsid w:val="00762B3C"/>
    <w:rsid w:val="00762C55"/>
    <w:rsid w:val="00763678"/>
    <w:rsid w:val="00764A47"/>
    <w:rsid w:val="007654AD"/>
    <w:rsid w:val="00765A9E"/>
    <w:rsid w:val="00765D88"/>
    <w:rsid w:val="00767B84"/>
    <w:rsid w:val="00772029"/>
    <w:rsid w:val="00772080"/>
    <w:rsid w:val="00772463"/>
    <w:rsid w:val="007725B7"/>
    <w:rsid w:val="00772ED1"/>
    <w:rsid w:val="007732D2"/>
    <w:rsid w:val="007736C9"/>
    <w:rsid w:val="00775809"/>
    <w:rsid w:val="00775BE4"/>
    <w:rsid w:val="00776138"/>
    <w:rsid w:val="007765A0"/>
    <w:rsid w:val="00776989"/>
    <w:rsid w:val="007769C5"/>
    <w:rsid w:val="007811AC"/>
    <w:rsid w:val="00781C21"/>
    <w:rsid w:val="00781CD0"/>
    <w:rsid w:val="00781F68"/>
    <w:rsid w:val="007827E1"/>
    <w:rsid w:val="0078297A"/>
    <w:rsid w:val="00784067"/>
    <w:rsid w:val="007846AD"/>
    <w:rsid w:val="007858C2"/>
    <w:rsid w:val="007868E4"/>
    <w:rsid w:val="00786B0E"/>
    <w:rsid w:val="0078717E"/>
    <w:rsid w:val="007878BC"/>
    <w:rsid w:val="007901D5"/>
    <w:rsid w:val="007917D1"/>
    <w:rsid w:val="0079181C"/>
    <w:rsid w:val="007937D8"/>
    <w:rsid w:val="007939C3"/>
    <w:rsid w:val="0079428F"/>
    <w:rsid w:val="00794470"/>
    <w:rsid w:val="00795136"/>
    <w:rsid w:val="00795654"/>
    <w:rsid w:val="00796285"/>
    <w:rsid w:val="00797CB2"/>
    <w:rsid w:val="00797CBE"/>
    <w:rsid w:val="007A1433"/>
    <w:rsid w:val="007A20FA"/>
    <w:rsid w:val="007A2963"/>
    <w:rsid w:val="007A2DD0"/>
    <w:rsid w:val="007A310D"/>
    <w:rsid w:val="007A3680"/>
    <w:rsid w:val="007A4438"/>
    <w:rsid w:val="007A4962"/>
    <w:rsid w:val="007A54FD"/>
    <w:rsid w:val="007A5CAA"/>
    <w:rsid w:val="007A5F64"/>
    <w:rsid w:val="007A7313"/>
    <w:rsid w:val="007A7985"/>
    <w:rsid w:val="007A7B32"/>
    <w:rsid w:val="007A7C2F"/>
    <w:rsid w:val="007B13E4"/>
    <w:rsid w:val="007B17E0"/>
    <w:rsid w:val="007B1823"/>
    <w:rsid w:val="007B2453"/>
    <w:rsid w:val="007B24BB"/>
    <w:rsid w:val="007B29C3"/>
    <w:rsid w:val="007B2D80"/>
    <w:rsid w:val="007B2DF1"/>
    <w:rsid w:val="007B470B"/>
    <w:rsid w:val="007B7AAA"/>
    <w:rsid w:val="007C07FB"/>
    <w:rsid w:val="007C189B"/>
    <w:rsid w:val="007C18B5"/>
    <w:rsid w:val="007C1BFE"/>
    <w:rsid w:val="007C2B36"/>
    <w:rsid w:val="007C3132"/>
    <w:rsid w:val="007C3E3D"/>
    <w:rsid w:val="007C4285"/>
    <w:rsid w:val="007C4CF4"/>
    <w:rsid w:val="007C6C45"/>
    <w:rsid w:val="007D030C"/>
    <w:rsid w:val="007D0601"/>
    <w:rsid w:val="007D1570"/>
    <w:rsid w:val="007D1F08"/>
    <w:rsid w:val="007D55DF"/>
    <w:rsid w:val="007D5657"/>
    <w:rsid w:val="007D592C"/>
    <w:rsid w:val="007D738C"/>
    <w:rsid w:val="007D7464"/>
    <w:rsid w:val="007D764B"/>
    <w:rsid w:val="007D76E5"/>
    <w:rsid w:val="007D797B"/>
    <w:rsid w:val="007D7E95"/>
    <w:rsid w:val="007E00D7"/>
    <w:rsid w:val="007E0C88"/>
    <w:rsid w:val="007E0DA3"/>
    <w:rsid w:val="007E12D6"/>
    <w:rsid w:val="007E1462"/>
    <w:rsid w:val="007E1BD7"/>
    <w:rsid w:val="007E2BB3"/>
    <w:rsid w:val="007E504C"/>
    <w:rsid w:val="007E5840"/>
    <w:rsid w:val="007E5B45"/>
    <w:rsid w:val="007E791A"/>
    <w:rsid w:val="007F2494"/>
    <w:rsid w:val="007F29E0"/>
    <w:rsid w:val="007F4251"/>
    <w:rsid w:val="007F488B"/>
    <w:rsid w:val="007F4F9D"/>
    <w:rsid w:val="007F514F"/>
    <w:rsid w:val="007F6535"/>
    <w:rsid w:val="007F654F"/>
    <w:rsid w:val="007F6C52"/>
    <w:rsid w:val="007F7219"/>
    <w:rsid w:val="008008BE"/>
    <w:rsid w:val="00801CF0"/>
    <w:rsid w:val="00801FAC"/>
    <w:rsid w:val="008024A0"/>
    <w:rsid w:val="0080262F"/>
    <w:rsid w:val="008028E0"/>
    <w:rsid w:val="00802FFA"/>
    <w:rsid w:val="00803B80"/>
    <w:rsid w:val="00804A3D"/>
    <w:rsid w:val="008052F9"/>
    <w:rsid w:val="0080593F"/>
    <w:rsid w:val="00805D74"/>
    <w:rsid w:val="00807215"/>
    <w:rsid w:val="0081026B"/>
    <w:rsid w:val="00810552"/>
    <w:rsid w:val="00810B5F"/>
    <w:rsid w:val="008110FE"/>
    <w:rsid w:val="00811543"/>
    <w:rsid w:val="008120B9"/>
    <w:rsid w:val="00812757"/>
    <w:rsid w:val="0081376C"/>
    <w:rsid w:val="008148B5"/>
    <w:rsid w:val="008155F6"/>
    <w:rsid w:val="00815927"/>
    <w:rsid w:val="00816268"/>
    <w:rsid w:val="00816FE1"/>
    <w:rsid w:val="008179B9"/>
    <w:rsid w:val="0082004B"/>
    <w:rsid w:val="00820B9A"/>
    <w:rsid w:val="00821643"/>
    <w:rsid w:val="00822D9B"/>
    <w:rsid w:val="00824138"/>
    <w:rsid w:val="00824179"/>
    <w:rsid w:val="0082470A"/>
    <w:rsid w:val="00824B3C"/>
    <w:rsid w:val="00824B94"/>
    <w:rsid w:val="00825D7F"/>
    <w:rsid w:val="00826D7D"/>
    <w:rsid w:val="00830A25"/>
    <w:rsid w:val="00830D8C"/>
    <w:rsid w:val="00834439"/>
    <w:rsid w:val="008350C8"/>
    <w:rsid w:val="0083599D"/>
    <w:rsid w:val="008363F9"/>
    <w:rsid w:val="00836709"/>
    <w:rsid w:val="0083699C"/>
    <w:rsid w:val="00836C8A"/>
    <w:rsid w:val="008377CC"/>
    <w:rsid w:val="00837DCC"/>
    <w:rsid w:val="00837E7B"/>
    <w:rsid w:val="00840995"/>
    <w:rsid w:val="00840DA4"/>
    <w:rsid w:val="0084131D"/>
    <w:rsid w:val="008415E5"/>
    <w:rsid w:val="0084183C"/>
    <w:rsid w:val="0084188C"/>
    <w:rsid w:val="00842311"/>
    <w:rsid w:val="008428E7"/>
    <w:rsid w:val="00842E9F"/>
    <w:rsid w:val="008442AC"/>
    <w:rsid w:val="008443EF"/>
    <w:rsid w:val="00844FC0"/>
    <w:rsid w:val="0084567D"/>
    <w:rsid w:val="00847648"/>
    <w:rsid w:val="008477E1"/>
    <w:rsid w:val="008502A0"/>
    <w:rsid w:val="00850C63"/>
    <w:rsid w:val="00851405"/>
    <w:rsid w:val="008528F8"/>
    <w:rsid w:val="00852A4C"/>
    <w:rsid w:val="00853AA3"/>
    <w:rsid w:val="00854045"/>
    <w:rsid w:val="00854EBE"/>
    <w:rsid w:val="00855D35"/>
    <w:rsid w:val="00856030"/>
    <w:rsid w:val="00856BA4"/>
    <w:rsid w:val="00856DD3"/>
    <w:rsid w:val="008573A2"/>
    <w:rsid w:val="008573F5"/>
    <w:rsid w:val="00857783"/>
    <w:rsid w:val="00860068"/>
    <w:rsid w:val="00862150"/>
    <w:rsid w:val="00863872"/>
    <w:rsid w:val="00864783"/>
    <w:rsid w:val="00865F27"/>
    <w:rsid w:val="00866794"/>
    <w:rsid w:val="00866AC0"/>
    <w:rsid w:val="00867261"/>
    <w:rsid w:val="00867C7A"/>
    <w:rsid w:val="008709A5"/>
    <w:rsid w:val="00873067"/>
    <w:rsid w:val="00873540"/>
    <w:rsid w:val="008742E7"/>
    <w:rsid w:val="0087486A"/>
    <w:rsid w:val="00875D76"/>
    <w:rsid w:val="0087699E"/>
    <w:rsid w:val="00876A56"/>
    <w:rsid w:val="00876DE0"/>
    <w:rsid w:val="0088074C"/>
    <w:rsid w:val="00880828"/>
    <w:rsid w:val="00880B65"/>
    <w:rsid w:val="00881D45"/>
    <w:rsid w:val="00884BB3"/>
    <w:rsid w:val="00884D93"/>
    <w:rsid w:val="008859ED"/>
    <w:rsid w:val="00886478"/>
    <w:rsid w:val="00890747"/>
    <w:rsid w:val="00891568"/>
    <w:rsid w:val="00891D18"/>
    <w:rsid w:val="00893832"/>
    <w:rsid w:val="00894893"/>
    <w:rsid w:val="00895070"/>
    <w:rsid w:val="0089545D"/>
    <w:rsid w:val="00895D71"/>
    <w:rsid w:val="00896914"/>
    <w:rsid w:val="00896B02"/>
    <w:rsid w:val="00897094"/>
    <w:rsid w:val="008A016C"/>
    <w:rsid w:val="008A0327"/>
    <w:rsid w:val="008A1126"/>
    <w:rsid w:val="008A1359"/>
    <w:rsid w:val="008A13CB"/>
    <w:rsid w:val="008A1F45"/>
    <w:rsid w:val="008A2118"/>
    <w:rsid w:val="008A2748"/>
    <w:rsid w:val="008A33A0"/>
    <w:rsid w:val="008A3435"/>
    <w:rsid w:val="008A3DF0"/>
    <w:rsid w:val="008A4929"/>
    <w:rsid w:val="008A4B75"/>
    <w:rsid w:val="008A4E17"/>
    <w:rsid w:val="008A4FEB"/>
    <w:rsid w:val="008A603F"/>
    <w:rsid w:val="008A6C26"/>
    <w:rsid w:val="008A7728"/>
    <w:rsid w:val="008B0662"/>
    <w:rsid w:val="008B1197"/>
    <w:rsid w:val="008B17CD"/>
    <w:rsid w:val="008B211D"/>
    <w:rsid w:val="008B2674"/>
    <w:rsid w:val="008B2D67"/>
    <w:rsid w:val="008B38EE"/>
    <w:rsid w:val="008B3A37"/>
    <w:rsid w:val="008B4388"/>
    <w:rsid w:val="008B46B7"/>
    <w:rsid w:val="008B54AF"/>
    <w:rsid w:val="008B5681"/>
    <w:rsid w:val="008B5B15"/>
    <w:rsid w:val="008B68B1"/>
    <w:rsid w:val="008B6D2B"/>
    <w:rsid w:val="008B796E"/>
    <w:rsid w:val="008C0D19"/>
    <w:rsid w:val="008C0EBB"/>
    <w:rsid w:val="008C10BE"/>
    <w:rsid w:val="008C151A"/>
    <w:rsid w:val="008C1EA8"/>
    <w:rsid w:val="008C360F"/>
    <w:rsid w:val="008C3D97"/>
    <w:rsid w:val="008C3EF7"/>
    <w:rsid w:val="008C611D"/>
    <w:rsid w:val="008C6443"/>
    <w:rsid w:val="008C665C"/>
    <w:rsid w:val="008C6F94"/>
    <w:rsid w:val="008C6FA3"/>
    <w:rsid w:val="008D1F3D"/>
    <w:rsid w:val="008D2C44"/>
    <w:rsid w:val="008D3181"/>
    <w:rsid w:val="008D3975"/>
    <w:rsid w:val="008D3A8E"/>
    <w:rsid w:val="008D3C41"/>
    <w:rsid w:val="008D3EBC"/>
    <w:rsid w:val="008D4DB4"/>
    <w:rsid w:val="008D5363"/>
    <w:rsid w:val="008D6EFC"/>
    <w:rsid w:val="008E01F8"/>
    <w:rsid w:val="008E02FE"/>
    <w:rsid w:val="008E0652"/>
    <w:rsid w:val="008E1C47"/>
    <w:rsid w:val="008E2895"/>
    <w:rsid w:val="008E33F6"/>
    <w:rsid w:val="008E5281"/>
    <w:rsid w:val="008E5391"/>
    <w:rsid w:val="008E59A2"/>
    <w:rsid w:val="008E639E"/>
    <w:rsid w:val="008E6C06"/>
    <w:rsid w:val="008F1629"/>
    <w:rsid w:val="008F17D9"/>
    <w:rsid w:val="008F1859"/>
    <w:rsid w:val="008F1A11"/>
    <w:rsid w:val="008F1C6E"/>
    <w:rsid w:val="008F2966"/>
    <w:rsid w:val="008F2BE8"/>
    <w:rsid w:val="008F3312"/>
    <w:rsid w:val="008F4817"/>
    <w:rsid w:val="008F5303"/>
    <w:rsid w:val="008F53DF"/>
    <w:rsid w:val="008F5417"/>
    <w:rsid w:val="008F5912"/>
    <w:rsid w:val="008F66A3"/>
    <w:rsid w:val="008F6A95"/>
    <w:rsid w:val="008F7294"/>
    <w:rsid w:val="008F76B2"/>
    <w:rsid w:val="008F7760"/>
    <w:rsid w:val="008F7B89"/>
    <w:rsid w:val="00900CC5"/>
    <w:rsid w:val="0090209B"/>
    <w:rsid w:val="009035DF"/>
    <w:rsid w:val="00904497"/>
    <w:rsid w:val="00904672"/>
    <w:rsid w:val="00904DED"/>
    <w:rsid w:val="0090512F"/>
    <w:rsid w:val="00907222"/>
    <w:rsid w:val="009104C5"/>
    <w:rsid w:val="009108E1"/>
    <w:rsid w:val="009118B6"/>
    <w:rsid w:val="0091203E"/>
    <w:rsid w:val="009124EA"/>
    <w:rsid w:val="0091338F"/>
    <w:rsid w:val="00913D19"/>
    <w:rsid w:val="00914155"/>
    <w:rsid w:val="0091444D"/>
    <w:rsid w:val="009147E2"/>
    <w:rsid w:val="009152EB"/>
    <w:rsid w:val="00915C2E"/>
    <w:rsid w:val="009165EC"/>
    <w:rsid w:val="00916DBF"/>
    <w:rsid w:val="00917971"/>
    <w:rsid w:val="00920900"/>
    <w:rsid w:val="0092132F"/>
    <w:rsid w:val="00921689"/>
    <w:rsid w:val="0092224E"/>
    <w:rsid w:val="0092342F"/>
    <w:rsid w:val="009235F1"/>
    <w:rsid w:val="009236D8"/>
    <w:rsid w:val="00923A9E"/>
    <w:rsid w:val="009255C9"/>
    <w:rsid w:val="009305B7"/>
    <w:rsid w:val="009307C0"/>
    <w:rsid w:val="0093194F"/>
    <w:rsid w:val="00933969"/>
    <w:rsid w:val="00934ADD"/>
    <w:rsid w:val="00934B9F"/>
    <w:rsid w:val="00934BCF"/>
    <w:rsid w:val="00934C0A"/>
    <w:rsid w:val="00934FA0"/>
    <w:rsid w:val="009367AE"/>
    <w:rsid w:val="00937C97"/>
    <w:rsid w:val="00937F49"/>
    <w:rsid w:val="00937FF0"/>
    <w:rsid w:val="00940564"/>
    <w:rsid w:val="0094062E"/>
    <w:rsid w:val="0094072F"/>
    <w:rsid w:val="009411A4"/>
    <w:rsid w:val="009420AA"/>
    <w:rsid w:val="0094233F"/>
    <w:rsid w:val="0094296C"/>
    <w:rsid w:val="00942A0C"/>
    <w:rsid w:val="00943955"/>
    <w:rsid w:val="00943C32"/>
    <w:rsid w:val="00943D6A"/>
    <w:rsid w:val="00943EFA"/>
    <w:rsid w:val="0094496B"/>
    <w:rsid w:val="00944E8A"/>
    <w:rsid w:val="009464A4"/>
    <w:rsid w:val="0095010F"/>
    <w:rsid w:val="00950FCA"/>
    <w:rsid w:val="009510ED"/>
    <w:rsid w:val="00952158"/>
    <w:rsid w:val="009536E9"/>
    <w:rsid w:val="00954674"/>
    <w:rsid w:val="009551DF"/>
    <w:rsid w:val="0095604F"/>
    <w:rsid w:val="00956ADB"/>
    <w:rsid w:val="00957522"/>
    <w:rsid w:val="009576DD"/>
    <w:rsid w:val="00960127"/>
    <w:rsid w:val="009603D8"/>
    <w:rsid w:val="0096492E"/>
    <w:rsid w:val="009664D0"/>
    <w:rsid w:val="00967E32"/>
    <w:rsid w:val="0097286A"/>
    <w:rsid w:val="00972D9C"/>
    <w:rsid w:val="00973BF3"/>
    <w:rsid w:val="00973D31"/>
    <w:rsid w:val="009743E8"/>
    <w:rsid w:val="00974EE2"/>
    <w:rsid w:val="009753F8"/>
    <w:rsid w:val="009754BD"/>
    <w:rsid w:val="00976BC9"/>
    <w:rsid w:val="00976F69"/>
    <w:rsid w:val="0097703B"/>
    <w:rsid w:val="0098097A"/>
    <w:rsid w:val="009812DC"/>
    <w:rsid w:val="009829D7"/>
    <w:rsid w:val="0098335E"/>
    <w:rsid w:val="0098388B"/>
    <w:rsid w:val="009842EA"/>
    <w:rsid w:val="00985057"/>
    <w:rsid w:val="00985567"/>
    <w:rsid w:val="009860D5"/>
    <w:rsid w:val="00986602"/>
    <w:rsid w:val="00986FEA"/>
    <w:rsid w:val="00987161"/>
    <w:rsid w:val="00987B8C"/>
    <w:rsid w:val="00990A7A"/>
    <w:rsid w:val="009910E8"/>
    <w:rsid w:val="00991643"/>
    <w:rsid w:val="00992D95"/>
    <w:rsid w:val="00993568"/>
    <w:rsid w:val="0099460A"/>
    <w:rsid w:val="00994D67"/>
    <w:rsid w:val="009952D6"/>
    <w:rsid w:val="00995662"/>
    <w:rsid w:val="00995E5C"/>
    <w:rsid w:val="00996594"/>
    <w:rsid w:val="0099726A"/>
    <w:rsid w:val="00997347"/>
    <w:rsid w:val="00997AF9"/>
    <w:rsid w:val="00997B3E"/>
    <w:rsid w:val="00997B64"/>
    <w:rsid w:val="00997C56"/>
    <w:rsid w:val="009A0542"/>
    <w:rsid w:val="009A1364"/>
    <w:rsid w:val="009A1A09"/>
    <w:rsid w:val="009A2F44"/>
    <w:rsid w:val="009A3A25"/>
    <w:rsid w:val="009A3E1D"/>
    <w:rsid w:val="009A42A0"/>
    <w:rsid w:val="009A56DB"/>
    <w:rsid w:val="009A5720"/>
    <w:rsid w:val="009A596E"/>
    <w:rsid w:val="009A636D"/>
    <w:rsid w:val="009A63AE"/>
    <w:rsid w:val="009A7097"/>
    <w:rsid w:val="009A7AD7"/>
    <w:rsid w:val="009B0A11"/>
    <w:rsid w:val="009B1C19"/>
    <w:rsid w:val="009B2C61"/>
    <w:rsid w:val="009B2ED1"/>
    <w:rsid w:val="009B4B6E"/>
    <w:rsid w:val="009B4E25"/>
    <w:rsid w:val="009B53D9"/>
    <w:rsid w:val="009B5481"/>
    <w:rsid w:val="009B579F"/>
    <w:rsid w:val="009B5A6F"/>
    <w:rsid w:val="009B6C7E"/>
    <w:rsid w:val="009B6EC9"/>
    <w:rsid w:val="009C0A3E"/>
    <w:rsid w:val="009C1BEF"/>
    <w:rsid w:val="009C3FF3"/>
    <w:rsid w:val="009C444F"/>
    <w:rsid w:val="009C52DD"/>
    <w:rsid w:val="009C54BB"/>
    <w:rsid w:val="009C597D"/>
    <w:rsid w:val="009C6982"/>
    <w:rsid w:val="009C7528"/>
    <w:rsid w:val="009C7DC5"/>
    <w:rsid w:val="009D0A5A"/>
    <w:rsid w:val="009D0E5A"/>
    <w:rsid w:val="009D1197"/>
    <w:rsid w:val="009D13A1"/>
    <w:rsid w:val="009D1F96"/>
    <w:rsid w:val="009D319A"/>
    <w:rsid w:val="009D3D89"/>
    <w:rsid w:val="009D51D3"/>
    <w:rsid w:val="009D5DB6"/>
    <w:rsid w:val="009D6A43"/>
    <w:rsid w:val="009D6D00"/>
    <w:rsid w:val="009D77B5"/>
    <w:rsid w:val="009D7995"/>
    <w:rsid w:val="009D7A81"/>
    <w:rsid w:val="009E03AD"/>
    <w:rsid w:val="009E1DCB"/>
    <w:rsid w:val="009E2AE1"/>
    <w:rsid w:val="009E3985"/>
    <w:rsid w:val="009E3DFB"/>
    <w:rsid w:val="009E4916"/>
    <w:rsid w:val="009E4A29"/>
    <w:rsid w:val="009E4D21"/>
    <w:rsid w:val="009E4EE1"/>
    <w:rsid w:val="009E5E8D"/>
    <w:rsid w:val="009E72D5"/>
    <w:rsid w:val="009E7A46"/>
    <w:rsid w:val="009F0400"/>
    <w:rsid w:val="009F054A"/>
    <w:rsid w:val="009F180F"/>
    <w:rsid w:val="009F187C"/>
    <w:rsid w:val="009F1E75"/>
    <w:rsid w:val="009F1F6A"/>
    <w:rsid w:val="009F3274"/>
    <w:rsid w:val="009F35BA"/>
    <w:rsid w:val="009F391B"/>
    <w:rsid w:val="009F4000"/>
    <w:rsid w:val="009F458C"/>
    <w:rsid w:val="009F5C94"/>
    <w:rsid w:val="009F67E5"/>
    <w:rsid w:val="009F6A0D"/>
    <w:rsid w:val="009F6A87"/>
    <w:rsid w:val="009F6C4B"/>
    <w:rsid w:val="009F7D45"/>
    <w:rsid w:val="00A000E9"/>
    <w:rsid w:val="00A0192A"/>
    <w:rsid w:val="00A01A62"/>
    <w:rsid w:val="00A0237A"/>
    <w:rsid w:val="00A0345D"/>
    <w:rsid w:val="00A034C6"/>
    <w:rsid w:val="00A05A01"/>
    <w:rsid w:val="00A0681A"/>
    <w:rsid w:val="00A06C07"/>
    <w:rsid w:val="00A06DFC"/>
    <w:rsid w:val="00A07DA7"/>
    <w:rsid w:val="00A07F00"/>
    <w:rsid w:val="00A11030"/>
    <w:rsid w:val="00A12573"/>
    <w:rsid w:val="00A134CE"/>
    <w:rsid w:val="00A13C08"/>
    <w:rsid w:val="00A1418C"/>
    <w:rsid w:val="00A148A3"/>
    <w:rsid w:val="00A14E2B"/>
    <w:rsid w:val="00A1595B"/>
    <w:rsid w:val="00A1681B"/>
    <w:rsid w:val="00A16CF9"/>
    <w:rsid w:val="00A1784A"/>
    <w:rsid w:val="00A2065E"/>
    <w:rsid w:val="00A206EB"/>
    <w:rsid w:val="00A20E38"/>
    <w:rsid w:val="00A20F08"/>
    <w:rsid w:val="00A21738"/>
    <w:rsid w:val="00A21D5D"/>
    <w:rsid w:val="00A22381"/>
    <w:rsid w:val="00A2329F"/>
    <w:rsid w:val="00A23A66"/>
    <w:rsid w:val="00A242E0"/>
    <w:rsid w:val="00A24323"/>
    <w:rsid w:val="00A2466F"/>
    <w:rsid w:val="00A250AD"/>
    <w:rsid w:val="00A26FAD"/>
    <w:rsid w:val="00A2749B"/>
    <w:rsid w:val="00A27BDB"/>
    <w:rsid w:val="00A305DA"/>
    <w:rsid w:val="00A30DF5"/>
    <w:rsid w:val="00A31032"/>
    <w:rsid w:val="00A3227C"/>
    <w:rsid w:val="00A34284"/>
    <w:rsid w:val="00A34ABE"/>
    <w:rsid w:val="00A35436"/>
    <w:rsid w:val="00A36560"/>
    <w:rsid w:val="00A37257"/>
    <w:rsid w:val="00A401E0"/>
    <w:rsid w:val="00A4100E"/>
    <w:rsid w:val="00A41608"/>
    <w:rsid w:val="00A41845"/>
    <w:rsid w:val="00A41F37"/>
    <w:rsid w:val="00A4230F"/>
    <w:rsid w:val="00A4250F"/>
    <w:rsid w:val="00A42CC9"/>
    <w:rsid w:val="00A431AE"/>
    <w:rsid w:val="00A431EF"/>
    <w:rsid w:val="00A4378A"/>
    <w:rsid w:val="00A43883"/>
    <w:rsid w:val="00A4454D"/>
    <w:rsid w:val="00A44CD9"/>
    <w:rsid w:val="00A455CC"/>
    <w:rsid w:val="00A4588D"/>
    <w:rsid w:val="00A46D04"/>
    <w:rsid w:val="00A4738C"/>
    <w:rsid w:val="00A50488"/>
    <w:rsid w:val="00A50C31"/>
    <w:rsid w:val="00A511EF"/>
    <w:rsid w:val="00A516AC"/>
    <w:rsid w:val="00A51932"/>
    <w:rsid w:val="00A51995"/>
    <w:rsid w:val="00A51CC5"/>
    <w:rsid w:val="00A51D05"/>
    <w:rsid w:val="00A53AC4"/>
    <w:rsid w:val="00A55A03"/>
    <w:rsid w:val="00A57718"/>
    <w:rsid w:val="00A6080E"/>
    <w:rsid w:val="00A60C63"/>
    <w:rsid w:val="00A631AE"/>
    <w:rsid w:val="00A650F1"/>
    <w:rsid w:val="00A669D6"/>
    <w:rsid w:val="00A673A9"/>
    <w:rsid w:val="00A67581"/>
    <w:rsid w:val="00A67809"/>
    <w:rsid w:val="00A678C1"/>
    <w:rsid w:val="00A6793E"/>
    <w:rsid w:val="00A7102F"/>
    <w:rsid w:val="00A7117F"/>
    <w:rsid w:val="00A71A3A"/>
    <w:rsid w:val="00A73F6A"/>
    <w:rsid w:val="00A751A1"/>
    <w:rsid w:val="00A755C0"/>
    <w:rsid w:val="00A76FD2"/>
    <w:rsid w:val="00A80277"/>
    <w:rsid w:val="00A80E75"/>
    <w:rsid w:val="00A818A5"/>
    <w:rsid w:val="00A827F9"/>
    <w:rsid w:val="00A82816"/>
    <w:rsid w:val="00A83453"/>
    <w:rsid w:val="00A840DC"/>
    <w:rsid w:val="00A86184"/>
    <w:rsid w:val="00A865ED"/>
    <w:rsid w:val="00A87B4B"/>
    <w:rsid w:val="00A906A8"/>
    <w:rsid w:val="00A912F1"/>
    <w:rsid w:val="00A91334"/>
    <w:rsid w:val="00A92F3E"/>
    <w:rsid w:val="00A93113"/>
    <w:rsid w:val="00A93734"/>
    <w:rsid w:val="00A93D5B"/>
    <w:rsid w:val="00A94061"/>
    <w:rsid w:val="00A94B9D"/>
    <w:rsid w:val="00A94C10"/>
    <w:rsid w:val="00A95BC9"/>
    <w:rsid w:val="00A96AE8"/>
    <w:rsid w:val="00A96EB8"/>
    <w:rsid w:val="00A971AF"/>
    <w:rsid w:val="00A97811"/>
    <w:rsid w:val="00AA0038"/>
    <w:rsid w:val="00AA0CCE"/>
    <w:rsid w:val="00AA0DEE"/>
    <w:rsid w:val="00AA10BE"/>
    <w:rsid w:val="00AA1DEB"/>
    <w:rsid w:val="00AA2AC4"/>
    <w:rsid w:val="00AA2C5C"/>
    <w:rsid w:val="00AA2D17"/>
    <w:rsid w:val="00AA351C"/>
    <w:rsid w:val="00AA37A1"/>
    <w:rsid w:val="00AA3AD4"/>
    <w:rsid w:val="00AA454F"/>
    <w:rsid w:val="00AA477A"/>
    <w:rsid w:val="00AA48FB"/>
    <w:rsid w:val="00AA65D5"/>
    <w:rsid w:val="00AA6C14"/>
    <w:rsid w:val="00AA7C55"/>
    <w:rsid w:val="00AB0B69"/>
    <w:rsid w:val="00AB0E67"/>
    <w:rsid w:val="00AB2276"/>
    <w:rsid w:val="00AB2E2D"/>
    <w:rsid w:val="00AB304B"/>
    <w:rsid w:val="00AB3BF0"/>
    <w:rsid w:val="00AB3EDA"/>
    <w:rsid w:val="00AB46A3"/>
    <w:rsid w:val="00AB46B9"/>
    <w:rsid w:val="00AB50E1"/>
    <w:rsid w:val="00AB55D3"/>
    <w:rsid w:val="00AB5909"/>
    <w:rsid w:val="00AB6340"/>
    <w:rsid w:val="00AB703A"/>
    <w:rsid w:val="00AB75E1"/>
    <w:rsid w:val="00AB7628"/>
    <w:rsid w:val="00AB7E26"/>
    <w:rsid w:val="00AC0731"/>
    <w:rsid w:val="00AC11BA"/>
    <w:rsid w:val="00AC1880"/>
    <w:rsid w:val="00AC25B1"/>
    <w:rsid w:val="00AC3375"/>
    <w:rsid w:val="00AC3E65"/>
    <w:rsid w:val="00AC4718"/>
    <w:rsid w:val="00AC4C3E"/>
    <w:rsid w:val="00AC5554"/>
    <w:rsid w:val="00AC5F92"/>
    <w:rsid w:val="00AC64A0"/>
    <w:rsid w:val="00AC71DB"/>
    <w:rsid w:val="00AC75E6"/>
    <w:rsid w:val="00AD03A2"/>
    <w:rsid w:val="00AD1264"/>
    <w:rsid w:val="00AD25F3"/>
    <w:rsid w:val="00AD369F"/>
    <w:rsid w:val="00AD3CD5"/>
    <w:rsid w:val="00AD4629"/>
    <w:rsid w:val="00AD58D9"/>
    <w:rsid w:val="00AD62CF"/>
    <w:rsid w:val="00AD66BC"/>
    <w:rsid w:val="00AD6A3F"/>
    <w:rsid w:val="00AE025D"/>
    <w:rsid w:val="00AE0306"/>
    <w:rsid w:val="00AE1230"/>
    <w:rsid w:val="00AE146B"/>
    <w:rsid w:val="00AE222E"/>
    <w:rsid w:val="00AE2241"/>
    <w:rsid w:val="00AE237A"/>
    <w:rsid w:val="00AE3332"/>
    <w:rsid w:val="00AE36B5"/>
    <w:rsid w:val="00AE3740"/>
    <w:rsid w:val="00AE41EC"/>
    <w:rsid w:val="00AE4E18"/>
    <w:rsid w:val="00AE4FA2"/>
    <w:rsid w:val="00AE64E6"/>
    <w:rsid w:val="00AF0637"/>
    <w:rsid w:val="00AF0D49"/>
    <w:rsid w:val="00AF1A4E"/>
    <w:rsid w:val="00AF2317"/>
    <w:rsid w:val="00AF31B9"/>
    <w:rsid w:val="00AF396D"/>
    <w:rsid w:val="00AF576C"/>
    <w:rsid w:val="00AF71BB"/>
    <w:rsid w:val="00B0046D"/>
    <w:rsid w:val="00B00F58"/>
    <w:rsid w:val="00B018E7"/>
    <w:rsid w:val="00B01A08"/>
    <w:rsid w:val="00B01CBD"/>
    <w:rsid w:val="00B01D12"/>
    <w:rsid w:val="00B02178"/>
    <w:rsid w:val="00B033DB"/>
    <w:rsid w:val="00B04E36"/>
    <w:rsid w:val="00B050EF"/>
    <w:rsid w:val="00B0580D"/>
    <w:rsid w:val="00B06C5C"/>
    <w:rsid w:val="00B071B4"/>
    <w:rsid w:val="00B0776C"/>
    <w:rsid w:val="00B077F3"/>
    <w:rsid w:val="00B1048E"/>
    <w:rsid w:val="00B10720"/>
    <w:rsid w:val="00B12BCE"/>
    <w:rsid w:val="00B12FC1"/>
    <w:rsid w:val="00B136DD"/>
    <w:rsid w:val="00B1421B"/>
    <w:rsid w:val="00B14B6F"/>
    <w:rsid w:val="00B15768"/>
    <w:rsid w:val="00B170F9"/>
    <w:rsid w:val="00B1726B"/>
    <w:rsid w:val="00B177A7"/>
    <w:rsid w:val="00B17AA0"/>
    <w:rsid w:val="00B20B67"/>
    <w:rsid w:val="00B21394"/>
    <w:rsid w:val="00B216BA"/>
    <w:rsid w:val="00B22AA5"/>
    <w:rsid w:val="00B23081"/>
    <w:rsid w:val="00B24048"/>
    <w:rsid w:val="00B2475C"/>
    <w:rsid w:val="00B24AA7"/>
    <w:rsid w:val="00B2541F"/>
    <w:rsid w:val="00B26BBB"/>
    <w:rsid w:val="00B27022"/>
    <w:rsid w:val="00B272B6"/>
    <w:rsid w:val="00B278C1"/>
    <w:rsid w:val="00B278EC"/>
    <w:rsid w:val="00B27A89"/>
    <w:rsid w:val="00B301BE"/>
    <w:rsid w:val="00B3027A"/>
    <w:rsid w:val="00B302F7"/>
    <w:rsid w:val="00B30863"/>
    <w:rsid w:val="00B30BBC"/>
    <w:rsid w:val="00B31D04"/>
    <w:rsid w:val="00B3291C"/>
    <w:rsid w:val="00B33D6D"/>
    <w:rsid w:val="00B33E0F"/>
    <w:rsid w:val="00B3424A"/>
    <w:rsid w:val="00B34B25"/>
    <w:rsid w:val="00B34E0A"/>
    <w:rsid w:val="00B3595D"/>
    <w:rsid w:val="00B35F40"/>
    <w:rsid w:val="00B35FD1"/>
    <w:rsid w:val="00B3620A"/>
    <w:rsid w:val="00B362D5"/>
    <w:rsid w:val="00B37E65"/>
    <w:rsid w:val="00B400E7"/>
    <w:rsid w:val="00B404FD"/>
    <w:rsid w:val="00B4093A"/>
    <w:rsid w:val="00B415DA"/>
    <w:rsid w:val="00B41D79"/>
    <w:rsid w:val="00B41FCF"/>
    <w:rsid w:val="00B423CF"/>
    <w:rsid w:val="00B424AE"/>
    <w:rsid w:val="00B42B24"/>
    <w:rsid w:val="00B4387E"/>
    <w:rsid w:val="00B4389F"/>
    <w:rsid w:val="00B4597D"/>
    <w:rsid w:val="00B45A51"/>
    <w:rsid w:val="00B476AA"/>
    <w:rsid w:val="00B4791E"/>
    <w:rsid w:val="00B47DE0"/>
    <w:rsid w:val="00B500A5"/>
    <w:rsid w:val="00B5146B"/>
    <w:rsid w:val="00B515D8"/>
    <w:rsid w:val="00B522C3"/>
    <w:rsid w:val="00B52475"/>
    <w:rsid w:val="00B52858"/>
    <w:rsid w:val="00B52D3B"/>
    <w:rsid w:val="00B545C1"/>
    <w:rsid w:val="00B547CD"/>
    <w:rsid w:val="00B5671F"/>
    <w:rsid w:val="00B56928"/>
    <w:rsid w:val="00B605CD"/>
    <w:rsid w:val="00B60CD6"/>
    <w:rsid w:val="00B61B55"/>
    <w:rsid w:val="00B61D6C"/>
    <w:rsid w:val="00B61E77"/>
    <w:rsid w:val="00B620CE"/>
    <w:rsid w:val="00B6282A"/>
    <w:rsid w:val="00B63CFD"/>
    <w:rsid w:val="00B650F6"/>
    <w:rsid w:val="00B66512"/>
    <w:rsid w:val="00B66910"/>
    <w:rsid w:val="00B67032"/>
    <w:rsid w:val="00B671B2"/>
    <w:rsid w:val="00B677C4"/>
    <w:rsid w:val="00B7022B"/>
    <w:rsid w:val="00B70312"/>
    <w:rsid w:val="00B7052E"/>
    <w:rsid w:val="00B70533"/>
    <w:rsid w:val="00B7098F"/>
    <w:rsid w:val="00B7157B"/>
    <w:rsid w:val="00B71BF6"/>
    <w:rsid w:val="00B71E47"/>
    <w:rsid w:val="00B71F41"/>
    <w:rsid w:val="00B728D7"/>
    <w:rsid w:val="00B72A98"/>
    <w:rsid w:val="00B735E1"/>
    <w:rsid w:val="00B74332"/>
    <w:rsid w:val="00B74BFC"/>
    <w:rsid w:val="00B74DB4"/>
    <w:rsid w:val="00B763F9"/>
    <w:rsid w:val="00B7696A"/>
    <w:rsid w:val="00B77571"/>
    <w:rsid w:val="00B77EE5"/>
    <w:rsid w:val="00B81BAD"/>
    <w:rsid w:val="00B81C46"/>
    <w:rsid w:val="00B82316"/>
    <w:rsid w:val="00B824D3"/>
    <w:rsid w:val="00B83F61"/>
    <w:rsid w:val="00B8505F"/>
    <w:rsid w:val="00B85B4A"/>
    <w:rsid w:val="00B870BE"/>
    <w:rsid w:val="00B87FD7"/>
    <w:rsid w:val="00B9008A"/>
    <w:rsid w:val="00B901CE"/>
    <w:rsid w:val="00B9057E"/>
    <w:rsid w:val="00B92F15"/>
    <w:rsid w:val="00B9307D"/>
    <w:rsid w:val="00B93280"/>
    <w:rsid w:val="00B9348D"/>
    <w:rsid w:val="00B953E7"/>
    <w:rsid w:val="00B956EF"/>
    <w:rsid w:val="00B96E99"/>
    <w:rsid w:val="00B96F96"/>
    <w:rsid w:val="00BA0A3C"/>
    <w:rsid w:val="00BA227E"/>
    <w:rsid w:val="00BA2F64"/>
    <w:rsid w:val="00BA41FC"/>
    <w:rsid w:val="00BA4D90"/>
    <w:rsid w:val="00BA5A05"/>
    <w:rsid w:val="00BA6804"/>
    <w:rsid w:val="00BA6FDB"/>
    <w:rsid w:val="00BA7C6E"/>
    <w:rsid w:val="00BB0E21"/>
    <w:rsid w:val="00BB0E5E"/>
    <w:rsid w:val="00BB1607"/>
    <w:rsid w:val="00BB166B"/>
    <w:rsid w:val="00BB3CB7"/>
    <w:rsid w:val="00BB4EDF"/>
    <w:rsid w:val="00BB5DEB"/>
    <w:rsid w:val="00BB623A"/>
    <w:rsid w:val="00BB64D6"/>
    <w:rsid w:val="00BB72B1"/>
    <w:rsid w:val="00BC02B1"/>
    <w:rsid w:val="00BC0475"/>
    <w:rsid w:val="00BC3129"/>
    <w:rsid w:val="00BC3FA8"/>
    <w:rsid w:val="00BC461E"/>
    <w:rsid w:val="00BC6741"/>
    <w:rsid w:val="00BC6DF4"/>
    <w:rsid w:val="00BC732E"/>
    <w:rsid w:val="00BC7670"/>
    <w:rsid w:val="00BC7D3C"/>
    <w:rsid w:val="00BD2578"/>
    <w:rsid w:val="00BD2AE7"/>
    <w:rsid w:val="00BD2B75"/>
    <w:rsid w:val="00BD576C"/>
    <w:rsid w:val="00BD5A92"/>
    <w:rsid w:val="00BD608C"/>
    <w:rsid w:val="00BD6493"/>
    <w:rsid w:val="00BD7762"/>
    <w:rsid w:val="00BD7E88"/>
    <w:rsid w:val="00BE0254"/>
    <w:rsid w:val="00BE0342"/>
    <w:rsid w:val="00BE03A0"/>
    <w:rsid w:val="00BE20B9"/>
    <w:rsid w:val="00BE2B6A"/>
    <w:rsid w:val="00BE3326"/>
    <w:rsid w:val="00BE33B1"/>
    <w:rsid w:val="00BE3E96"/>
    <w:rsid w:val="00BE3F66"/>
    <w:rsid w:val="00BE410D"/>
    <w:rsid w:val="00BE415E"/>
    <w:rsid w:val="00BE4809"/>
    <w:rsid w:val="00BE4FEF"/>
    <w:rsid w:val="00BE56FE"/>
    <w:rsid w:val="00BE5C0F"/>
    <w:rsid w:val="00BE6B95"/>
    <w:rsid w:val="00BE6BC5"/>
    <w:rsid w:val="00BF0C44"/>
    <w:rsid w:val="00BF1321"/>
    <w:rsid w:val="00BF2413"/>
    <w:rsid w:val="00BF2EE0"/>
    <w:rsid w:val="00BF33F7"/>
    <w:rsid w:val="00BF371C"/>
    <w:rsid w:val="00BF4301"/>
    <w:rsid w:val="00BF4817"/>
    <w:rsid w:val="00BF4AF1"/>
    <w:rsid w:val="00BF4F1F"/>
    <w:rsid w:val="00BF5508"/>
    <w:rsid w:val="00BF56B7"/>
    <w:rsid w:val="00BF5AD7"/>
    <w:rsid w:val="00BF6416"/>
    <w:rsid w:val="00BF717F"/>
    <w:rsid w:val="00BF77BC"/>
    <w:rsid w:val="00BF7B00"/>
    <w:rsid w:val="00C00271"/>
    <w:rsid w:val="00C0169D"/>
    <w:rsid w:val="00C01B93"/>
    <w:rsid w:val="00C021C2"/>
    <w:rsid w:val="00C03AC2"/>
    <w:rsid w:val="00C041B7"/>
    <w:rsid w:val="00C04822"/>
    <w:rsid w:val="00C05441"/>
    <w:rsid w:val="00C05A12"/>
    <w:rsid w:val="00C05D77"/>
    <w:rsid w:val="00C05FA0"/>
    <w:rsid w:val="00C0795C"/>
    <w:rsid w:val="00C104A4"/>
    <w:rsid w:val="00C105A9"/>
    <w:rsid w:val="00C1114B"/>
    <w:rsid w:val="00C11595"/>
    <w:rsid w:val="00C11B9C"/>
    <w:rsid w:val="00C1223B"/>
    <w:rsid w:val="00C13D70"/>
    <w:rsid w:val="00C15180"/>
    <w:rsid w:val="00C1760C"/>
    <w:rsid w:val="00C17F38"/>
    <w:rsid w:val="00C20197"/>
    <w:rsid w:val="00C2354E"/>
    <w:rsid w:val="00C23A97"/>
    <w:rsid w:val="00C242B0"/>
    <w:rsid w:val="00C25236"/>
    <w:rsid w:val="00C263EC"/>
    <w:rsid w:val="00C267B4"/>
    <w:rsid w:val="00C27547"/>
    <w:rsid w:val="00C303DC"/>
    <w:rsid w:val="00C3141E"/>
    <w:rsid w:val="00C3193D"/>
    <w:rsid w:val="00C31BD5"/>
    <w:rsid w:val="00C31D99"/>
    <w:rsid w:val="00C32CF3"/>
    <w:rsid w:val="00C32F9E"/>
    <w:rsid w:val="00C33536"/>
    <w:rsid w:val="00C3372C"/>
    <w:rsid w:val="00C338ED"/>
    <w:rsid w:val="00C33C23"/>
    <w:rsid w:val="00C3499D"/>
    <w:rsid w:val="00C351A5"/>
    <w:rsid w:val="00C35354"/>
    <w:rsid w:val="00C3584A"/>
    <w:rsid w:val="00C35AB8"/>
    <w:rsid w:val="00C36219"/>
    <w:rsid w:val="00C366A3"/>
    <w:rsid w:val="00C37473"/>
    <w:rsid w:val="00C403B3"/>
    <w:rsid w:val="00C40746"/>
    <w:rsid w:val="00C407B7"/>
    <w:rsid w:val="00C40BDF"/>
    <w:rsid w:val="00C41666"/>
    <w:rsid w:val="00C41899"/>
    <w:rsid w:val="00C42789"/>
    <w:rsid w:val="00C43CB5"/>
    <w:rsid w:val="00C4569B"/>
    <w:rsid w:val="00C47519"/>
    <w:rsid w:val="00C47C7E"/>
    <w:rsid w:val="00C503AA"/>
    <w:rsid w:val="00C50C5B"/>
    <w:rsid w:val="00C50C5C"/>
    <w:rsid w:val="00C50CED"/>
    <w:rsid w:val="00C51E17"/>
    <w:rsid w:val="00C536DE"/>
    <w:rsid w:val="00C53C0A"/>
    <w:rsid w:val="00C53D7F"/>
    <w:rsid w:val="00C549CF"/>
    <w:rsid w:val="00C55044"/>
    <w:rsid w:val="00C56788"/>
    <w:rsid w:val="00C61A2D"/>
    <w:rsid w:val="00C6671D"/>
    <w:rsid w:val="00C66EC5"/>
    <w:rsid w:val="00C66FA2"/>
    <w:rsid w:val="00C6761A"/>
    <w:rsid w:val="00C70298"/>
    <w:rsid w:val="00C70417"/>
    <w:rsid w:val="00C711EB"/>
    <w:rsid w:val="00C7146F"/>
    <w:rsid w:val="00C71625"/>
    <w:rsid w:val="00C71640"/>
    <w:rsid w:val="00C727A5"/>
    <w:rsid w:val="00C72CCA"/>
    <w:rsid w:val="00C73339"/>
    <w:rsid w:val="00C75B88"/>
    <w:rsid w:val="00C764F9"/>
    <w:rsid w:val="00C76A7F"/>
    <w:rsid w:val="00C802BC"/>
    <w:rsid w:val="00C803CF"/>
    <w:rsid w:val="00C81725"/>
    <w:rsid w:val="00C81FC3"/>
    <w:rsid w:val="00C830FB"/>
    <w:rsid w:val="00C83448"/>
    <w:rsid w:val="00C835A4"/>
    <w:rsid w:val="00C842B3"/>
    <w:rsid w:val="00C84601"/>
    <w:rsid w:val="00C847FA"/>
    <w:rsid w:val="00C84F2E"/>
    <w:rsid w:val="00C900D0"/>
    <w:rsid w:val="00C90548"/>
    <w:rsid w:val="00C916E4"/>
    <w:rsid w:val="00C91BC3"/>
    <w:rsid w:val="00C92D3E"/>
    <w:rsid w:val="00C92DE4"/>
    <w:rsid w:val="00C9373E"/>
    <w:rsid w:val="00C94525"/>
    <w:rsid w:val="00C95574"/>
    <w:rsid w:val="00C961C7"/>
    <w:rsid w:val="00C96CDE"/>
    <w:rsid w:val="00C97667"/>
    <w:rsid w:val="00C97897"/>
    <w:rsid w:val="00C97FB2"/>
    <w:rsid w:val="00CA08E1"/>
    <w:rsid w:val="00CA3EF3"/>
    <w:rsid w:val="00CA4982"/>
    <w:rsid w:val="00CA5A40"/>
    <w:rsid w:val="00CA6251"/>
    <w:rsid w:val="00CA6A32"/>
    <w:rsid w:val="00CA6B9D"/>
    <w:rsid w:val="00CA6D1F"/>
    <w:rsid w:val="00CA6F73"/>
    <w:rsid w:val="00CA776F"/>
    <w:rsid w:val="00CB0195"/>
    <w:rsid w:val="00CB04E7"/>
    <w:rsid w:val="00CB0988"/>
    <w:rsid w:val="00CB1F40"/>
    <w:rsid w:val="00CB2502"/>
    <w:rsid w:val="00CB3141"/>
    <w:rsid w:val="00CB34AF"/>
    <w:rsid w:val="00CB4153"/>
    <w:rsid w:val="00CB47E0"/>
    <w:rsid w:val="00CB4EA5"/>
    <w:rsid w:val="00CB4EC0"/>
    <w:rsid w:val="00CB609B"/>
    <w:rsid w:val="00CB6894"/>
    <w:rsid w:val="00CB69F0"/>
    <w:rsid w:val="00CB7D7B"/>
    <w:rsid w:val="00CC07C2"/>
    <w:rsid w:val="00CC18DB"/>
    <w:rsid w:val="00CC1B69"/>
    <w:rsid w:val="00CC2A0E"/>
    <w:rsid w:val="00CC4B57"/>
    <w:rsid w:val="00CC5377"/>
    <w:rsid w:val="00CC6A08"/>
    <w:rsid w:val="00CC6F78"/>
    <w:rsid w:val="00CC71A6"/>
    <w:rsid w:val="00CD0B95"/>
    <w:rsid w:val="00CD1169"/>
    <w:rsid w:val="00CD123D"/>
    <w:rsid w:val="00CD2253"/>
    <w:rsid w:val="00CD2859"/>
    <w:rsid w:val="00CD4125"/>
    <w:rsid w:val="00CD496A"/>
    <w:rsid w:val="00CD4A67"/>
    <w:rsid w:val="00CD5620"/>
    <w:rsid w:val="00CD607C"/>
    <w:rsid w:val="00CD6269"/>
    <w:rsid w:val="00CE16EA"/>
    <w:rsid w:val="00CE2394"/>
    <w:rsid w:val="00CE24E1"/>
    <w:rsid w:val="00CE2A55"/>
    <w:rsid w:val="00CE2C25"/>
    <w:rsid w:val="00CE38DF"/>
    <w:rsid w:val="00CE3EEF"/>
    <w:rsid w:val="00CE441A"/>
    <w:rsid w:val="00CE550A"/>
    <w:rsid w:val="00CE5719"/>
    <w:rsid w:val="00CE5E37"/>
    <w:rsid w:val="00CE684D"/>
    <w:rsid w:val="00CE6AC6"/>
    <w:rsid w:val="00CE6CF4"/>
    <w:rsid w:val="00CE75D0"/>
    <w:rsid w:val="00CF0474"/>
    <w:rsid w:val="00CF0E7F"/>
    <w:rsid w:val="00CF1051"/>
    <w:rsid w:val="00CF2F84"/>
    <w:rsid w:val="00CF3D01"/>
    <w:rsid w:val="00CF46D5"/>
    <w:rsid w:val="00CF5646"/>
    <w:rsid w:val="00CF635A"/>
    <w:rsid w:val="00CF725E"/>
    <w:rsid w:val="00D00FD5"/>
    <w:rsid w:val="00D01C79"/>
    <w:rsid w:val="00D01CDC"/>
    <w:rsid w:val="00D02673"/>
    <w:rsid w:val="00D02BAE"/>
    <w:rsid w:val="00D03693"/>
    <w:rsid w:val="00D03D5D"/>
    <w:rsid w:val="00D047B5"/>
    <w:rsid w:val="00D049C9"/>
    <w:rsid w:val="00D050A2"/>
    <w:rsid w:val="00D05CEF"/>
    <w:rsid w:val="00D05E60"/>
    <w:rsid w:val="00D060BE"/>
    <w:rsid w:val="00D074C2"/>
    <w:rsid w:val="00D07A41"/>
    <w:rsid w:val="00D07EA1"/>
    <w:rsid w:val="00D10871"/>
    <w:rsid w:val="00D1360B"/>
    <w:rsid w:val="00D1447F"/>
    <w:rsid w:val="00D14D22"/>
    <w:rsid w:val="00D1527D"/>
    <w:rsid w:val="00D15777"/>
    <w:rsid w:val="00D176DF"/>
    <w:rsid w:val="00D17707"/>
    <w:rsid w:val="00D20127"/>
    <w:rsid w:val="00D2013B"/>
    <w:rsid w:val="00D20221"/>
    <w:rsid w:val="00D20C6F"/>
    <w:rsid w:val="00D21664"/>
    <w:rsid w:val="00D22D10"/>
    <w:rsid w:val="00D23BED"/>
    <w:rsid w:val="00D24129"/>
    <w:rsid w:val="00D252F6"/>
    <w:rsid w:val="00D25968"/>
    <w:rsid w:val="00D25D4E"/>
    <w:rsid w:val="00D26006"/>
    <w:rsid w:val="00D2644B"/>
    <w:rsid w:val="00D265A2"/>
    <w:rsid w:val="00D26F29"/>
    <w:rsid w:val="00D3042C"/>
    <w:rsid w:val="00D304EC"/>
    <w:rsid w:val="00D3087F"/>
    <w:rsid w:val="00D30A78"/>
    <w:rsid w:val="00D30FCB"/>
    <w:rsid w:val="00D31C9F"/>
    <w:rsid w:val="00D334A3"/>
    <w:rsid w:val="00D3351E"/>
    <w:rsid w:val="00D33642"/>
    <w:rsid w:val="00D3386F"/>
    <w:rsid w:val="00D34905"/>
    <w:rsid w:val="00D34E88"/>
    <w:rsid w:val="00D35409"/>
    <w:rsid w:val="00D368D4"/>
    <w:rsid w:val="00D373D9"/>
    <w:rsid w:val="00D3784C"/>
    <w:rsid w:val="00D3787C"/>
    <w:rsid w:val="00D40B91"/>
    <w:rsid w:val="00D40C8B"/>
    <w:rsid w:val="00D412C9"/>
    <w:rsid w:val="00D41A61"/>
    <w:rsid w:val="00D41CDF"/>
    <w:rsid w:val="00D42DAD"/>
    <w:rsid w:val="00D42EEF"/>
    <w:rsid w:val="00D430A5"/>
    <w:rsid w:val="00D4371F"/>
    <w:rsid w:val="00D439EC"/>
    <w:rsid w:val="00D43DDD"/>
    <w:rsid w:val="00D44138"/>
    <w:rsid w:val="00D44D37"/>
    <w:rsid w:val="00D452EE"/>
    <w:rsid w:val="00D45F0F"/>
    <w:rsid w:val="00D4634A"/>
    <w:rsid w:val="00D468FB"/>
    <w:rsid w:val="00D469DE"/>
    <w:rsid w:val="00D47594"/>
    <w:rsid w:val="00D47FD4"/>
    <w:rsid w:val="00D50781"/>
    <w:rsid w:val="00D52A44"/>
    <w:rsid w:val="00D52EC9"/>
    <w:rsid w:val="00D534D8"/>
    <w:rsid w:val="00D54FA4"/>
    <w:rsid w:val="00D55F42"/>
    <w:rsid w:val="00D5652B"/>
    <w:rsid w:val="00D56788"/>
    <w:rsid w:val="00D5698C"/>
    <w:rsid w:val="00D56B6D"/>
    <w:rsid w:val="00D60439"/>
    <w:rsid w:val="00D60705"/>
    <w:rsid w:val="00D61A0B"/>
    <w:rsid w:val="00D61BFC"/>
    <w:rsid w:val="00D61E49"/>
    <w:rsid w:val="00D61EED"/>
    <w:rsid w:val="00D625D7"/>
    <w:rsid w:val="00D62802"/>
    <w:rsid w:val="00D6284D"/>
    <w:rsid w:val="00D63081"/>
    <w:rsid w:val="00D63956"/>
    <w:rsid w:val="00D63964"/>
    <w:rsid w:val="00D63FCD"/>
    <w:rsid w:val="00D64C4A"/>
    <w:rsid w:val="00D64FE7"/>
    <w:rsid w:val="00D651EE"/>
    <w:rsid w:val="00D6572F"/>
    <w:rsid w:val="00D657D4"/>
    <w:rsid w:val="00D65D62"/>
    <w:rsid w:val="00D6655B"/>
    <w:rsid w:val="00D67919"/>
    <w:rsid w:val="00D70367"/>
    <w:rsid w:val="00D712F4"/>
    <w:rsid w:val="00D717EB"/>
    <w:rsid w:val="00D71BAB"/>
    <w:rsid w:val="00D724E5"/>
    <w:rsid w:val="00D72CEC"/>
    <w:rsid w:val="00D7363C"/>
    <w:rsid w:val="00D75866"/>
    <w:rsid w:val="00D75959"/>
    <w:rsid w:val="00D759EA"/>
    <w:rsid w:val="00D75CE4"/>
    <w:rsid w:val="00D77939"/>
    <w:rsid w:val="00D80794"/>
    <w:rsid w:val="00D814F4"/>
    <w:rsid w:val="00D8165F"/>
    <w:rsid w:val="00D818D6"/>
    <w:rsid w:val="00D820A0"/>
    <w:rsid w:val="00D82300"/>
    <w:rsid w:val="00D82C8B"/>
    <w:rsid w:val="00D84370"/>
    <w:rsid w:val="00D85D40"/>
    <w:rsid w:val="00D8615F"/>
    <w:rsid w:val="00D861E0"/>
    <w:rsid w:val="00D90A95"/>
    <w:rsid w:val="00D90C2C"/>
    <w:rsid w:val="00D914DB"/>
    <w:rsid w:val="00D921EB"/>
    <w:rsid w:val="00D926B3"/>
    <w:rsid w:val="00D92811"/>
    <w:rsid w:val="00D9294A"/>
    <w:rsid w:val="00D931DF"/>
    <w:rsid w:val="00D937A5"/>
    <w:rsid w:val="00D93964"/>
    <w:rsid w:val="00D94C32"/>
    <w:rsid w:val="00D96600"/>
    <w:rsid w:val="00D966A2"/>
    <w:rsid w:val="00D96D71"/>
    <w:rsid w:val="00D97414"/>
    <w:rsid w:val="00DA03FC"/>
    <w:rsid w:val="00DA145F"/>
    <w:rsid w:val="00DA4468"/>
    <w:rsid w:val="00DA49FD"/>
    <w:rsid w:val="00DA7541"/>
    <w:rsid w:val="00DA7CA3"/>
    <w:rsid w:val="00DB0457"/>
    <w:rsid w:val="00DB26D6"/>
    <w:rsid w:val="00DB2716"/>
    <w:rsid w:val="00DB2BF0"/>
    <w:rsid w:val="00DB34D0"/>
    <w:rsid w:val="00DB517C"/>
    <w:rsid w:val="00DB524E"/>
    <w:rsid w:val="00DB6920"/>
    <w:rsid w:val="00DB6B3B"/>
    <w:rsid w:val="00DB745D"/>
    <w:rsid w:val="00DC01D5"/>
    <w:rsid w:val="00DC1CB8"/>
    <w:rsid w:val="00DC2F1D"/>
    <w:rsid w:val="00DC34B3"/>
    <w:rsid w:val="00DC4240"/>
    <w:rsid w:val="00DC4253"/>
    <w:rsid w:val="00DC4795"/>
    <w:rsid w:val="00DC4B9E"/>
    <w:rsid w:val="00DC5464"/>
    <w:rsid w:val="00DC5520"/>
    <w:rsid w:val="00DC61E4"/>
    <w:rsid w:val="00DC6860"/>
    <w:rsid w:val="00DC6ADE"/>
    <w:rsid w:val="00DC6B55"/>
    <w:rsid w:val="00DC6CC1"/>
    <w:rsid w:val="00DC6D85"/>
    <w:rsid w:val="00DC6DE5"/>
    <w:rsid w:val="00DD12EE"/>
    <w:rsid w:val="00DD1B4A"/>
    <w:rsid w:val="00DD1DAB"/>
    <w:rsid w:val="00DD221F"/>
    <w:rsid w:val="00DD25E6"/>
    <w:rsid w:val="00DD326A"/>
    <w:rsid w:val="00DD3437"/>
    <w:rsid w:val="00DD4320"/>
    <w:rsid w:val="00DD43A7"/>
    <w:rsid w:val="00DD4D99"/>
    <w:rsid w:val="00DD5146"/>
    <w:rsid w:val="00DD54D0"/>
    <w:rsid w:val="00DD5519"/>
    <w:rsid w:val="00DD6405"/>
    <w:rsid w:val="00DD709C"/>
    <w:rsid w:val="00DE07FF"/>
    <w:rsid w:val="00DE2722"/>
    <w:rsid w:val="00DE2813"/>
    <w:rsid w:val="00DE2DE5"/>
    <w:rsid w:val="00DE3A0D"/>
    <w:rsid w:val="00DE5737"/>
    <w:rsid w:val="00DE758F"/>
    <w:rsid w:val="00DE79B7"/>
    <w:rsid w:val="00DF03F2"/>
    <w:rsid w:val="00DF079F"/>
    <w:rsid w:val="00DF2476"/>
    <w:rsid w:val="00DF25B0"/>
    <w:rsid w:val="00DF325A"/>
    <w:rsid w:val="00DF3708"/>
    <w:rsid w:val="00DF4457"/>
    <w:rsid w:val="00DF59E8"/>
    <w:rsid w:val="00DF5CB6"/>
    <w:rsid w:val="00DF6FE0"/>
    <w:rsid w:val="00DF7361"/>
    <w:rsid w:val="00DF744A"/>
    <w:rsid w:val="00DF752F"/>
    <w:rsid w:val="00E0081E"/>
    <w:rsid w:val="00E00BF2"/>
    <w:rsid w:val="00E00DCA"/>
    <w:rsid w:val="00E02931"/>
    <w:rsid w:val="00E02B0F"/>
    <w:rsid w:val="00E0326B"/>
    <w:rsid w:val="00E03458"/>
    <w:rsid w:val="00E0396E"/>
    <w:rsid w:val="00E06B77"/>
    <w:rsid w:val="00E06C11"/>
    <w:rsid w:val="00E06D1D"/>
    <w:rsid w:val="00E076DA"/>
    <w:rsid w:val="00E07F59"/>
    <w:rsid w:val="00E1068F"/>
    <w:rsid w:val="00E10957"/>
    <w:rsid w:val="00E10D9D"/>
    <w:rsid w:val="00E115AB"/>
    <w:rsid w:val="00E12A72"/>
    <w:rsid w:val="00E12B70"/>
    <w:rsid w:val="00E13CF5"/>
    <w:rsid w:val="00E13E64"/>
    <w:rsid w:val="00E1406A"/>
    <w:rsid w:val="00E14201"/>
    <w:rsid w:val="00E143FB"/>
    <w:rsid w:val="00E147AF"/>
    <w:rsid w:val="00E14848"/>
    <w:rsid w:val="00E16B44"/>
    <w:rsid w:val="00E205E2"/>
    <w:rsid w:val="00E20B52"/>
    <w:rsid w:val="00E20E52"/>
    <w:rsid w:val="00E22AD2"/>
    <w:rsid w:val="00E25950"/>
    <w:rsid w:val="00E265E3"/>
    <w:rsid w:val="00E2667A"/>
    <w:rsid w:val="00E2700C"/>
    <w:rsid w:val="00E271C2"/>
    <w:rsid w:val="00E319F6"/>
    <w:rsid w:val="00E32210"/>
    <w:rsid w:val="00E32318"/>
    <w:rsid w:val="00E32BF1"/>
    <w:rsid w:val="00E33C3C"/>
    <w:rsid w:val="00E34033"/>
    <w:rsid w:val="00E34163"/>
    <w:rsid w:val="00E345AE"/>
    <w:rsid w:val="00E35798"/>
    <w:rsid w:val="00E35F22"/>
    <w:rsid w:val="00E36109"/>
    <w:rsid w:val="00E367AB"/>
    <w:rsid w:val="00E36B1E"/>
    <w:rsid w:val="00E37051"/>
    <w:rsid w:val="00E40261"/>
    <w:rsid w:val="00E409D5"/>
    <w:rsid w:val="00E41189"/>
    <w:rsid w:val="00E411E6"/>
    <w:rsid w:val="00E41291"/>
    <w:rsid w:val="00E42253"/>
    <w:rsid w:val="00E422DB"/>
    <w:rsid w:val="00E44D89"/>
    <w:rsid w:val="00E44E66"/>
    <w:rsid w:val="00E45123"/>
    <w:rsid w:val="00E46D32"/>
    <w:rsid w:val="00E47684"/>
    <w:rsid w:val="00E47D0E"/>
    <w:rsid w:val="00E47D9C"/>
    <w:rsid w:val="00E47E1C"/>
    <w:rsid w:val="00E501CF"/>
    <w:rsid w:val="00E503B9"/>
    <w:rsid w:val="00E51E1A"/>
    <w:rsid w:val="00E51F55"/>
    <w:rsid w:val="00E52196"/>
    <w:rsid w:val="00E5385A"/>
    <w:rsid w:val="00E55012"/>
    <w:rsid w:val="00E55156"/>
    <w:rsid w:val="00E5560F"/>
    <w:rsid w:val="00E562C2"/>
    <w:rsid w:val="00E573AF"/>
    <w:rsid w:val="00E60657"/>
    <w:rsid w:val="00E60C35"/>
    <w:rsid w:val="00E60C57"/>
    <w:rsid w:val="00E6156A"/>
    <w:rsid w:val="00E61BC6"/>
    <w:rsid w:val="00E61F0E"/>
    <w:rsid w:val="00E620E2"/>
    <w:rsid w:val="00E64D6E"/>
    <w:rsid w:val="00E65070"/>
    <w:rsid w:val="00E6515B"/>
    <w:rsid w:val="00E65661"/>
    <w:rsid w:val="00E66232"/>
    <w:rsid w:val="00E66285"/>
    <w:rsid w:val="00E67290"/>
    <w:rsid w:val="00E67C6F"/>
    <w:rsid w:val="00E67E0C"/>
    <w:rsid w:val="00E7051C"/>
    <w:rsid w:val="00E72A11"/>
    <w:rsid w:val="00E72B80"/>
    <w:rsid w:val="00E731FB"/>
    <w:rsid w:val="00E73954"/>
    <w:rsid w:val="00E73C06"/>
    <w:rsid w:val="00E74100"/>
    <w:rsid w:val="00E749DB"/>
    <w:rsid w:val="00E752B2"/>
    <w:rsid w:val="00E752EC"/>
    <w:rsid w:val="00E75416"/>
    <w:rsid w:val="00E812CB"/>
    <w:rsid w:val="00E81A72"/>
    <w:rsid w:val="00E82510"/>
    <w:rsid w:val="00E82B42"/>
    <w:rsid w:val="00E82B6B"/>
    <w:rsid w:val="00E82CC4"/>
    <w:rsid w:val="00E82E5B"/>
    <w:rsid w:val="00E83E6F"/>
    <w:rsid w:val="00E844D3"/>
    <w:rsid w:val="00E86981"/>
    <w:rsid w:val="00E878F1"/>
    <w:rsid w:val="00E87EA9"/>
    <w:rsid w:val="00E925C4"/>
    <w:rsid w:val="00E92764"/>
    <w:rsid w:val="00E927CB"/>
    <w:rsid w:val="00E92A76"/>
    <w:rsid w:val="00E9355D"/>
    <w:rsid w:val="00E93C3F"/>
    <w:rsid w:val="00E93EF4"/>
    <w:rsid w:val="00E95566"/>
    <w:rsid w:val="00E95CD0"/>
    <w:rsid w:val="00E9657D"/>
    <w:rsid w:val="00E96D4B"/>
    <w:rsid w:val="00EA002D"/>
    <w:rsid w:val="00EA01B9"/>
    <w:rsid w:val="00EA027A"/>
    <w:rsid w:val="00EA069A"/>
    <w:rsid w:val="00EA0A1E"/>
    <w:rsid w:val="00EA187F"/>
    <w:rsid w:val="00EA2E39"/>
    <w:rsid w:val="00EA36DE"/>
    <w:rsid w:val="00EA3A8A"/>
    <w:rsid w:val="00EA4DD7"/>
    <w:rsid w:val="00EA4DDD"/>
    <w:rsid w:val="00EA5680"/>
    <w:rsid w:val="00EA5721"/>
    <w:rsid w:val="00EA6646"/>
    <w:rsid w:val="00EA668E"/>
    <w:rsid w:val="00EA79B1"/>
    <w:rsid w:val="00EB16B1"/>
    <w:rsid w:val="00EB1F34"/>
    <w:rsid w:val="00EB2C16"/>
    <w:rsid w:val="00EB2D29"/>
    <w:rsid w:val="00EB2E56"/>
    <w:rsid w:val="00EB3040"/>
    <w:rsid w:val="00EB37EB"/>
    <w:rsid w:val="00EB3E28"/>
    <w:rsid w:val="00EB4BAC"/>
    <w:rsid w:val="00EB605A"/>
    <w:rsid w:val="00EB6832"/>
    <w:rsid w:val="00EB6F1D"/>
    <w:rsid w:val="00EB6FBB"/>
    <w:rsid w:val="00EB7BE8"/>
    <w:rsid w:val="00EB7BF3"/>
    <w:rsid w:val="00EB7CF5"/>
    <w:rsid w:val="00EC0B82"/>
    <w:rsid w:val="00EC11A0"/>
    <w:rsid w:val="00EC26AF"/>
    <w:rsid w:val="00EC4201"/>
    <w:rsid w:val="00EC4B12"/>
    <w:rsid w:val="00EC5E75"/>
    <w:rsid w:val="00EC6F3D"/>
    <w:rsid w:val="00EC74FF"/>
    <w:rsid w:val="00ED09F8"/>
    <w:rsid w:val="00ED0D57"/>
    <w:rsid w:val="00ED1353"/>
    <w:rsid w:val="00ED1B87"/>
    <w:rsid w:val="00ED2FB5"/>
    <w:rsid w:val="00ED442E"/>
    <w:rsid w:val="00ED4E6E"/>
    <w:rsid w:val="00ED6914"/>
    <w:rsid w:val="00ED6FD2"/>
    <w:rsid w:val="00ED70B2"/>
    <w:rsid w:val="00ED7A6A"/>
    <w:rsid w:val="00ED7B92"/>
    <w:rsid w:val="00EE0131"/>
    <w:rsid w:val="00EE0A71"/>
    <w:rsid w:val="00EE1690"/>
    <w:rsid w:val="00EE2FB8"/>
    <w:rsid w:val="00EE3F95"/>
    <w:rsid w:val="00EE3FF7"/>
    <w:rsid w:val="00EE5334"/>
    <w:rsid w:val="00EE5C1B"/>
    <w:rsid w:val="00EE7657"/>
    <w:rsid w:val="00EE7CF0"/>
    <w:rsid w:val="00EF2470"/>
    <w:rsid w:val="00EF27E6"/>
    <w:rsid w:val="00EF2CFD"/>
    <w:rsid w:val="00EF3358"/>
    <w:rsid w:val="00EF3398"/>
    <w:rsid w:val="00EF3773"/>
    <w:rsid w:val="00EF37B9"/>
    <w:rsid w:val="00EF38E1"/>
    <w:rsid w:val="00EF3CD1"/>
    <w:rsid w:val="00EF3FD6"/>
    <w:rsid w:val="00EF415C"/>
    <w:rsid w:val="00EF5006"/>
    <w:rsid w:val="00EF51D5"/>
    <w:rsid w:val="00EF5C0E"/>
    <w:rsid w:val="00EF5D73"/>
    <w:rsid w:val="00F00049"/>
    <w:rsid w:val="00F00217"/>
    <w:rsid w:val="00F009A6"/>
    <w:rsid w:val="00F00A40"/>
    <w:rsid w:val="00F00C73"/>
    <w:rsid w:val="00F012DE"/>
    <w:rsid w:val="00F01AD3"/>
    <w:rsid w:val="00F028A6"/>
    <w:rsid w:val="00F02EDB"/>
    <w:rsid w:val="00F0314F"/>
    <w:rsid w:val="00F03201"/>
    <w:rsid w:val="00F03AFF"/>
    <w:rsid w:val="00F067AF"/>
    <w:rsid w:val="00F07ABF"/>
    <w:rsid w:val="00F101C5"/>
    <w:rsid w:val="00F1030C"/>
    <w:rsid w:val="00F11578"/>
    <w:rsid w:val="00F115CD"/>
    <w:rsid w:val="00F13A9D"/>
    <w:rsid w:val="00F168AD"/>
    <w:rsid w:val="00F17A90"/>
    <w:rsid w:val="00F2248D"/>
    <w:rsid w:val="00F224C9"/>
    <w:rsid w:val="00F22620"/>
    <w:rsid w:val="00F23818"/>
    <w:rsid w:val="00F23E47"/>
    <w:rsid w:val="00F23F9B"/>
    <w:rsid w:val="00F2429B"/>
    <w:rsid w:val="00F2435A"/>
    <w:rsid w:val="00F25AB7"/>
    <w:rsid w:val="00F27225"/>
    <w:rsid w:val="00F305F1"/>
    <w:rsid w:val="00F3240F"/>
    <w:rsid w:val="00F32764"/>
    <w:rsid w:val="00F32923"/>
    <w:rsid w:val="00F32EC8"/>
    <w:rsid w:val="00F334E4"/>
    <w:rsid w:val="00F335EF"/>
    <w:rsid w:val="00F338B0"/>
    <w:rsid w:val="00F33AFA"/>
    <w:rsid w:val="00F3486D"/>
    <w:rsid w:val="00F3491E"/>
    <w:rsid w:val="00F351FB"/>
    <w:rsid w:val="00F35E4F"/>
    <w:rsid w:val="00F37112"/>
    <w:rsid w:val="00F3731E"/>
    <w:rsid w:val="00F376F2"/>
    <w:rsid w:val="00F37A1C"/>
    <w:rsid w:val="00F400C0"/>
    <w:rsid w:val="00F41311"/>
    <w:rsid w:val="00F41793"/>
    <w:rsid w:val="00F417AB"/>
    <w:rsid w:val="00F41BAB"/>
    <w:rsid w:val="00F448FA"/>
    <w:rsid w:val="00F453DF"/>
    <w:rsid w:val="00F4687D"/>
    <w:rsid w:val="00F46BA0"/>
    <w:rsid w:val="00F471DD"/>
    <w:rsid w:val="00F47D99"/>
    <w:rsid w:val="00F50256"/>
    <w:rsid w:val="00F502E3"/>
    <w:rsid w:val="00F503B9"/>
    <w:rsid w:val="00F50ADE"/>
    <w:rsid w:val="00F51504"/>
    <w:rsid w:val="00F5168E"/>
    <w:rsid w:val="00F517CD"/>
    <w:rsid w:val="00F5301C"/>
    <w:rsid w:val="00F53194"/>
    <w:rsid w:val="00F5350A"/>
    <w:rsid w:val="00F53F6D"/>
    <w:rsid w:val="00F54880"/>
    <w:rsid w:val="00F54C9B"/>
    <w:rsid w:val="00F557B3"/>
    <w:rsid w:val="00F57370"/>
    <w:rsid w:val="00F579E2"/>
    <w:rsid w:val="00F608C2"/>
    <w:rsid w:val="00F61029"/>
    <w:rsid w:val="00F6289A"/>
    <w:rsid w:val="00F62BFA"/>
    <w:rsid w:val="00F63B91"/>
    <w:rsid w:val="00F63C11"/>
    <w:rsid w:val="00F63E1E"/>
    <w:rsid w:val="00F63E56"/>
    <w:rsid w:val="00F65F38"/>
    <w:rsid w:val="00F66A87"/>
    <w:rsid w:val="00F66AEB"/>
    <w:rsid w:val="00F66EC5"/>
    <w:rsid w:val="00F671C0"/>
    <w:rsid w:val="00F67FC0"/>
    <w:rsid w:val="00F700F5"/>
    <w:rsid w:val="00F70A45"/>
    <w:rsid w:val="00F70B17"/>
    <w:rsid w:val="00F70E9C"/>
    <w:rsid w:val="00F70F6A"/>
    <w:rsid w:val="00F713B9"/>
    <w:rsid w:val="00F72220"/>
    <w:rsid w:val="00F72CB5"/>
    <w:rsid w:val="00F7385F"/>
    <w:rsid w:val="00F73BEA"/>
    <w:rsid w:val="00F74846"/>
    <w:rsid w:val="00F74D30"/>
    <w:rsid w:val="00F7517C"/>
    <w:rsid w:val="00F76D17"/>
    <w:rsid w:val="00F77A70"/>
    <w:rsid w:val="00F809BD"/>
    <w:rsid w:val="00F80C20"/>
    <w:rsid w:val="00F811C6"/>
    <w:rsid w:val="00F8177F"/>
    <w:rsid w:val="00F81DB3"/>
    <w:rsid w:val="00F8259E"/>
    <w:rsid w:val="00F82E69"/>
    <w:rsid w:val="00F85138"/>
    <w:rsid w:val="00F861BC"/>
    <w:rsid w:val="00F86BC1"/>
    <w:rsid w:val="00F90FC7"/>
    <w:rsid w:val="00F91604"/>
    <w:rsid w:val="00F916C9"/>
    <w:rsid w:val="00F9228E"/>
    <w:rsid w:val="00F9268F"/>
    <w:rsid w:val="00F9306E"/>
    <w:rsid w:val="00F93124"/>
    <w:rsid w:val="00F9427B"/>
    <w:rsid w:val="00F94322"/>
    <w:rsid w:val="00F947CA"/>
    <w:rsid w:val="00F95603"/>
    <w:rsid w:val="00F957D8"/>
    <w:rsid w:val="00F9583A"/>
    <w:rsid w:val="00F95CF8"/>
    <w:rsid w:val="00F96326"/>
    <w:rsid w:val="00F96496"/>
    <w:rsid w:val="00F977AE"/>
    <w:rsid w:val="00F977C1"/>
    <w:rsid w:val="00FA056B"/>
    <w:rsid w:val="00FA0A40"/>
    <w:rsid w:val="00FA2403"/>
    <w:rsid w:val="00FA2B4F"/>
    <w:rsid w:val="00FA33FB"/>
    <w:rsid w:val="00FA51ED"/>
    <w:rsid w:val="00FA58B1"/>
    <w:rsid w:val="00FA59D2"/>
    <w:rsid w:val="00FA5A99"/>
    <w:rsid w:val="00FA5C4F"/>
    <w:rsid w:val="00FA61EE"/>
    <w:rsid w:val="00FA6B4F"/>
    <w:rsid w:val="00FA6D01"/>
    <w:rsid w:val="00FA6DB4"/>
    <w:rsid w:val="00FA6FCD"/>
    <w:rsid w:val="00FB1159"/>
    <w:rsid w:val="00FB1816"/>
    <w:rsid w:val="00FB261A"/>
    <w:rsid w:val="00FB2F15"/>
    <w:rsid w:val="00FB317C"/>
    <w:rsid w:val="00FB3BBC"/>
    <w:rsid w:val="00FB3EC8"/>
    <w:rsid w:val="00FB4156"/>
    <w:rsid w:val="00FB490E"/>
    <w:rsid w:val="00FB4D51"/>
    <w:rsid w:val="00FB4DDB"/>
    <w:rsid w:val="00FB4F43"/>
    <w:rsid w:val="00FB5350"/>
    <w:rsid w:val="00FB5AC0"/>
    <w:rsid w:val="00FB5DF4"/>
    <w:rsid w:val="00FB6B19"/>
    <w:rsid w:val="00FB73D5"/>
    <w:rsid w:val="00FC04CB"/>
    <w:rsid w:val="00FC1EE6"/>
    <w:rsid w:val="00FC23A7"/>
    <w:rsid w:val="00FC2992"/>
    <w:rsid w:val="00FC4219"/>
    <w:rsid w:val="00FC58B5"/>
    <w:rsid w:val="00FC7554"/>
    <w:rsid w:val="00FD11CC"/>
    <w:rsid w:val="00FD1A3C"/>
    <w:rsid w:val="00FD2DC3"/>
    <w:rsid w:val="00FD368C"/>
    <w:rsid w:val="00FD3825"/>
    <w:rsid w:val="00FD4666"/>
    <w:rsid w:val="00FD4D48"/>
    <w:rsid w:val="00FD4DC4"/>
    <w:rsid w:val="00FD4FCD"/>
    <w:rsid w:val="00FD592A"/>
    <w:rsid w:val="00FD5CC3"/>
    <w:rsid w:val="00FD6A1B"/>
    <w:rsid w:val="00FD6F6E"/>
    <w:rsid w:val="00FE03A9"/>
    <w:rsid w:val="00FE0B6F"/>
    <w:rsid w:val="00FE0B9B"/>
    <w:rsid w:val="00FE1456"/>
    <w:rsid w:val="00FE158B"/>
    <w:rsid w:val="00FE1D12"/>
    <w:rsid w:val="00FE20C7"/>
    <w:rsid w:val="00FE398A"/>
    <w:rsid w:val="00FE3E41"/>
    <w:rsid w:val="00FE475E"/>
    <w:rsid w:val="00FE4F8A"/>
    <w:rsid w:val="00FE5E1C"/>
    <w:rsid w:val="00FF0D14"/>
    <w:rsid w:val="00FF149E"/>
    <w:rsid w:val="00FF1C94"/>
    <w:rsid w:val="00FF2DBE"/>
    <w:rsid w:val="00FF34B3"/>
    <w:rsid w:val="00FF36EB"/>
    <w:rsid w:val="00FF42CE"/>
    <w:rsid w:val="00FF431D"/>
    <w:rsid w:val="00FF47EA"/>
    <w:rsid w:val="00FF4883"/>
    <w:rsid w:val="00FF5246"/>
    <w:rsid w:val="00FF54BD"/>
    <w:rsid w:val="00FF5B70"/>
    <w:rsid w:val="00FF63FE"/>
    <w:rsid w:val="00FF6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C59175"/>
  <w15:docId w15:val="{3F718CFA-8DFE-4150-B432-3514780E4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45A51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5215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52158"/>
  </w:style>
  <w:style w:type="paragraph" w:styleId="Pidipagina">
    <w:name w:val="footer"/>
    <w:basedOn w:val="Normale"/>
    <w:link w:val="PidipaginaCarattere"/>
    <w:uiPriority w:val="99"/>
    <w:unhideWhenUsed/>
    <w:rsid w:val="0095215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5215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521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521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s\CdS%20-%20Attestazione%20Pollastrone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CdS - Attestazione Pollastrone</Template>
  <TotalTime>3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Roma Tor Vergata</Company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Marcello Salmeri</dc:creator>
  <cp:lastModifiedBy>roxa</cp:lastModifiedBy>
  <cp:revision>4</cp:revision>
  <dcterms:created xsi:type="dcterms:W3CDTF">2018-06-04T06:24:00Z</dcterms:created>
  <dcterms:modified xsi:type="dcterms:W3CDTF">2018-06-06T10:28:00Z</dcterms:modified>
</cp:coreProperties>
</file>