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51" w:rsidRDefault="00B45A51" w:rsidP="005D6C93">
      <w:pPr>
        <w:ind w:right="141"/>
      </w:pPr>
    </w:p>
    <w:p w:rsidR="00251737" w:rsidRPr="00887BF9" w:rsidRDefault="00251737" w:rsidP="005D6C93">
      <w:pPr>
        <w:ind w:right="141"/>
        <w:jc w:val="center"/>
        <w:rPr>
          <w:b/>
          <w:sz w:val="28"/>
          <w:szCs w:val="28"/>
          <w:lang w:val="en-US"/>
        </w:rPr>
      </w:pPr>
      <w:r w:rsidRPr="00887BF9">
        <w:rPr>
          <w:b/>
          <w:sz w:val="28"/>
          <w:szCs w:val="28"/>
          <w:lang w:val="en-US"/>
        </w:rPr>
        <w:t>Training Activities</w:t>
      </w:r>
      <w:r w:rsidR="00DC35AC">
        <w:rPr>
          <w:b/>
          <w:sz w:val="28"/>
          <w:szCs w:val="28"/>
          <w:lang w:val="en-US"/>
        </w:rPr>
        <w:t xml:space="preserve"> Certificate</w:t>
      </w:r>
    </w:p>
    <w:p w:rsidR="00D26006" w:rsidRPr="00887BF9" w:rsidRDefault="00D26006" w:rsidP="005D6C93">
      <w:pPr>
        <w:spacing w:after="0" w:line="360" w:lineRule="auto"/>
        <w:ind w:right="141"/>
        <w:jc w:val="both"/>
        <w:rPr>
          <w:sz w:val="20"/>
          <w:szCs w:val="20"/>
          <w:lang w:val="en-US"/>
        </w:rPr>
      </w:pPr>
    </w:p>
    <w:p w:rsidR="00DA04E1" w:rsidRPr="00887BF9" w:rsidRDefault="00E75CB5" w:rsidP="005D6C93">
      <w:pPr>
        <w:tabs>
          <w:tab w:val="left" w:pos="1134"/>
          <w:tab w:val="left" w:pos="7088"/>
          <w:tab w:val="left" w:pos="8222"/>
          <w:tab w:val="left" w:pos="9923"/>
        </w:tabs>
        <w:spacing w:after="0"/>
        <w:ind w:right="141"/>
        <w:jc w:val="both"/>
        <w:rPr>
          <w:sz w:val="16"/>
          <w:szCs w:val="16"/>
          <w:lang w:val="en-US"/>
        </w:rPr>
      </w:pPr>
      <w:r>
        <w:rPr>
          <w:sz w:val="20"/>
          <w:szCs w:val="20"/>
          <w:lang w:val="en-US"/>
        </w:rPr>
        <w:t xml:space="preserve">The </w:t>
      </w:r>
      <w:r w:rsidR="00DC270A" w:rsidRPr="00887BF9">
        <w:rPr>
          <w:sz w:val="20"/>
          <w:szCs w:val="20"/>
          <w:lang w:val="en-US"/>
        </w:rPr>
        <w:t>student</w:t>
      </w:r>
      <w:r>
        <w:rPr>
          <w:sz w:val="20"/>
          <w:szCs w:val="20"/>
          <w:lang w:val="en-US"/>
        </w:rPr>
        <w:tab/>
      </w:r>
      <w:r w:rsidR="005D6C93" w:rsidRPr="005D6C93">
        <w:rPr>
          <w:sz w:val="20"/>
          <w:szCs w:val="20"/>
          <w:u w:val="single"/>
          <w:lang w:val="en-US"/>
        </w:rPr>
        <w:tab/>
      </w:r>
      <w:proofErr w:type="gramStart"/>
      <w:r w:rsidR="00DC270A" w:rsidRPr="00887BF9">
        <w:rPr>
          <w:sz w:val="20"/>
          <w:szCs w:val="20"/>
          <w:lang w:val="en-US"/>
        </w:rPr>
        <w:t xml:space="preserve">, </w:t>
      </w:r>
      <w:r w:rsidR="00DB7DCA">
        <w:rPr>
          <w:sz w:val="20"/>
          <w:szCs w:val="20"/>
          <w:lang w:val="en-US"/>
        </w:rPr>
        <w:t xml:space="preserve"> </w:t>
      </w:r>
      <w:r w:rsidR="00DC270A" w:rsidRPr="00887BF9">
        <w:rPr>
          <w:sz w:val="20"/>
          <w:szCs w:val="20"/>
          <w:lang w:val="en-US"/>
        </w:rPr>
        <w:t>ID</w:t>
      </w:r>
      <w:proofErr w:type="gramEnd"/>
      <w:r w:rsidR="00DC270A" w:rsidRPr="00887BF9">
        <w:rPr>
          <w:sz w:val="20"/>
          <w:szCs w:val="20"/>
          <w:lang w:val="en-US"/>
        </w:rPr>
        <w:t xml:space="preserve"> number</w:t>
      </w:r>
      <w:r>
        <w:rPr>
          <w:sz w:val="20"/>
          <w:szCs w:val="20"/>
          <w:lang w:val="en-US"/>
        </w:rPr>
        <w:tab/>
      </w:r>
      <w:r w:rsidR="005D6C93" w:rsidRPr="005D6C93">
        <w:rPr>
          <w:sz w:val="20"/>
          <w:szCs w:val="20"/>
          <w:u w:val="single"/>
          <w:lang w:val="en-US"/>
        </w:rPr>
        <w:tab/>
      </w:r>
      <w:r w:rsidR="005D6C93">
        <w:rPr>
          <w:sz w:val="20"/>
          <w:szCs w:val="20"/>
          <w:lang w:val="en-US"/>
        </w:rPr>
        <w:t xml:space="preserve"> </w:t>
      </w:r>
      <w:r w:rsidR="00DA04E1" w:rsidRPr="00887BF9">
        <w:rPr>
          <w:sz w:val="20"/>
          <w:szCs w:val="20"/>
          <w:lang w:val="en-US"/>
        </w:rPr>
        <w:t>,</w:t>
      </w:r>
      <w:r w:rsidR="00DA04E1" w:rsidRPr="00887BF9">
        <w:rPr>
          <w:sz w:val="20"/>
          <w:szCs w:val="20"/>
          <w:lang w:val="en-US"/>
        </w:rPr>
        <w:br/>
      </w:r>
      <w:r>
        <w:rPr>
          <w:sz w:val="16"/>
          <w:szCs w:val="16"/>
          <w:lang w:val="en-US"/>
        </w:rPr>
        <w:tab/>
      </w:r>
      <w:r w:rsidR="00DC270A" w:rsidRPr="00887BF9">
        <w:rPr>
          <w:sz w:val="16"/>
          <w:szCs w:val="16"/>
          <w:lang w:val="en-US"/>
        </w:rPr>
        <w:t>Surname and Name</w:t>
      </w:r>
    </w:p>
    <w:p w:rsidR="00DA04E1" w:rsidRPr="00887BF9" w:rsidRDefault="00DA04E1" w:rsidP="005D6C93">
      <w:pPr>
        <w:spacing w:after="0"/>
        <w:ind w:right="141"/>
        <w:jc w:val="both"/>
        <w:rPr>
          <w:sz w:val="20"/>
          <w:szCs w:val="20"/>
          <w:lang w:val="en-US"/>
        </w:rPr>
      </w:pPr>
    </w:p>
    <w:p w:rsidR="00D65062" w:rsidRPr="00887BF9" w:rsidRDefault="00DC270A" w:rsidP="00092619">
      <w:pPr>
        <w:tabs>
          <w:tab w:val="left" w:pos="6096"/>
          <w:tab w:val="left" w:pos="6237"/>
          <w:tab w:val="left" w:pos="6946"/>
          <w:tab w:val="left" w:pos="7513"/>
          <w:tab w:val="left" w:pos="8080"/>
          <w:tab w:val="left" w:pos="8222"/>
          <w:tab w:val="left" w:pos="8789"/>
          <w:tab w:val="left" w:pos="8931"/>
          <w:tab w:val="left" w:pos="9923"/>
        </w:tabs>
        <w:spacing w:after="0"/>
        <w:ind w:right="141"/>
        <w:jc w:val="both"/>
        <w:rPr>
          <w:sz w:val="20"/>
          <w:szCs w:val="20"/>
          <w:lang w:val="en-US"/>
        </w:rPr>
      </w:pPr>
      <w:proofErr w:type="gramStart"/>
      <w:r w:rsidRPr="00887BF9">
        <w:rPr>
          <w:sz w:val="20"/>
          <w:szCs w:val="20"/>
          <w:lang w:val="en-US"/>
        </w:rPr>
        <w:t>born</w:t>
      </w:r>
      <w:proofErr w:type="gramEnd"/>
      <w:r w:rsidRPr="00887BF9">
        <w:rPr>
          <w:sz w:val="20"/>
          <w:szCs w:val="20"/>
          <w:lang w:val="en-US"/>
        </w:rPr>
        <w:t xml:space="preserve"> in</w:t>
      </w:r>
      <w:r w:rsidR="00D65062" w:rsidRPr="00887BF9">
        <w:rPr>
          <w:sz w:val="20"/>
          <w:szCs w:val="20"/>
          <w:lang w:val="en-US"/>
        </w:rPr>
        <w:t xml:space="preserve">  </w:t>
      </w:r>
      <w:r w:rsidR="005D6C93" w:rsidRPr="005D6C93">
        <w:rPr>
          <w:sz w:val="20"/>
          <w:szCs w:val="20"/>
          <w:u w:val="single"/>
          <w:lang w:val="en-US"/>
        </w:rPr>
        <w:tab/>
      </w:r>
      <w:r w:rsidR="00DB7DCA">
        <w:rPr>
          <w:sz w:val="20"/>
          <w:szCs w:val="20"/>
          <w:lang w:val="en-US"/>
        </w:rPr>
        <w:t xml:space="preserve">  ( </w:t>
      </w:r>
      <w:r w:rsidR="00092619" w:rsidRPr="00092619">
        <w:rPr>
          <w:sz w:val="20"/>
          <w:szCs w:val="20"/>
          <w:u w:val="single"/>
          <w:lang w:val="en-US"/>
        </w:rPr>
        <w:tab/>
      </w:r>
      <w:r w:rsidRPr="00887BF9">
        <w:rPr>
          <w:sz w:val="20"/>
          <w:szCs w:val="20"/>
          <w:lang w:val="en-US"/>
        </w:rPr>
        <w:t xml:space="preserve"> )</w:t>
      </w:r>
      <w:r w:rsidR="00DB7DCA">
        <w:rPr>
          <w:sz w:val="20"/>
          <w:szCs w:val="20"/>
          <w:lang w:val="en-US"/>
        </w:rPr>
        <w:t xml:space="preserve"> </w:t>
      </w:r>
      <w:r w:rsidR="00DB01F4">
        <w:rPr>
          <w:sz w:val="20"/>
          <w:szCs w:val="20"/>
          <w:lang w:val="en-US"/>
        </w:rPr>
        <w:t xml:space="preserve">  </w:t>
      </w:r>
      <w:r w:rsidR="00DB7DCA">
        <w:rPr>
          <w:sz w:val="20"/>
          <w:szCs w:val="20"/>
          <w:lang w:val="en-US"/>
        </w:rPr>
        <w:t xml:space="preserve">on </w:t>
      </w:r>
      <w:r w:rsidR="00E75CB5">
        <w:rPr>
          <w:sz w:val="20"/>
          <w:szCs w:val="20"/>
          <w:lang w:val="en-US"/>
        </w:rPr>
        <w:tab/>
      </w:r>
      <w:r w:rsidR="00092619" w:rsidRPr="00092619">
        <w:rPr>
          <w:sz w:val="20"/>
          <w:szCs w:val="20"/>
          <w:u w:val="single"/>
          <w:lang w:val="en-US"/>
        </w:rPr>
        <w:tab/>
      </w:r>
      <w:r w:rsidR="00DB01F4">
        <w:rPr>
          <w:sz w:val="20"/>
          <w:szCs w:val="20"/>
          <w:lang w:val="en-US"/>
        </w:rPr>
        <w:t xml:space="preserve"> / </w:t>
      </w:r>
      <w:r w:rsidR="00092619" w:rsidRPr="00092619">
        <w:rPr>
          <w:sz w:val="20"/>
          <w:szCs w:val="20"/>
          <w:u w:val="single"/>
          <w:lang w:val="en-US"/>
        </w:rPr>
        <w:tab/>
      </w:r>
      <w:r w:rsidR="00D65062" w:rsidRPr="00887BF9">
        <w:rPr>
          <w:sz w:val="20"/>
          <w:szCs w:val="20"/>
          <w:lang w:val="en-US"/>
        </w:rPr>
        <w:t xml:space="preserve"> / </w:t>
      </w:r>
      <w:r w:rsidR="00092619" w:rsidRPr="00092619">
        <w:rPr>
          <w:sz w:val="20"/>
          <w:szCs w:val="20"/>
          <w:u w:val="single"/>
          <w:lang w:val="en-US"/>
        </w:rPr>
        <w:tab/>
      </w:r>
      <w:r w:rsidR="00D65062" w:rsidRPr="00887BF9">
        <w:rPr>
          <w:sz w:val="20"/>
          <w:szCs w:val="20"/>
          <w:lang w:val="en-US"/>
        </w:rPr>
        <w:t xml:space="preserve"> ,</w:t>
      </w:r>
    </w:p>
    <w:p w:rsidR="00D65062" w:rsidRPr="00887BF9" w:rsidRDefault="00E75CB5" w:rsidP="005D6C93">
      <w:pPr>
        <w:tabs>
          <w:tab w:val="left" w:pos="709"/>
          <w:tab w:val="left" w:pos="7371"/>
        </w:tabs>
        <w:spacing w:after="0"/>
        <w:ind w:right="141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 w:rsidR="00DC270A" w:rsidRPr="00887BF9">
        <w:rPr>
          <w:sz w:val="16"/>
          <w:szCs w:val="16"/>
          <w:lang w:val="en-US"/>
        </w:rPr>
        <w:t>Place of birth and Country</w:t>
      </w:r>
      <w:r>
        <w:rPr>
          <w:sz w:val="16"/>
          <w:szCs w:val="16"/>
          <w:lang w:val="en-US"/>
        </w:rPr>
        <w:tab/>
      </w:r>
      <w:r w:rsidR="00DC270A" w:rsidRPr="00887BF9">
        <w:rPr>
          <w:sz w:val="16"/>
          <w:szCs w:val="16"/>
          <w:lang w:val="en-US"/>
        </w:rPr>
        <w:t>Date of birth</w:t>
      </w:r>
    </w:p>
    <w:p w:rsidR="003058CD" w:rsidRPr="00887BF9" w:rsidRDefault="003058CD" w:rsidP="005D6C93">
      <w:pPr>
        <w:spacing w:after="0"/>
        <w:ind w:right="141"/>
        <w:jc w:val="both"/>
        <w:rPr>
          <w:sz w:val="20"/>
          <w:szCs w:val="20"/>
          <w:lang w:val="en-US"/>
        </w:rPr>
      </w:pPr>
    </w:p>
    <w:p w:rsidR="003058CD" w:rsidRPr="00887BF9" w:rsidRDefault="00AC1C09" w:rsidP="00092619">
      <w:pPr>
        <w:tabs>
          <w:tab w:val="left" w:pos="5670"/>
          <w:tab w:val="left" w:pos="6379"/>
        </w:tabs>
        <w:spacing w:before="120" w:after="0"/>
        <w:ind w:right="141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Enrolled in</w:t>
      </w:r>
      <w:r w:rsidR="00DC270A" w:rsidRPr="00887BF9">
        <w:rPr>
          <w:sz w:val="20"/>
          <w:szCs w:val="20"/>
          <w:lang w:val="en-US"/>
        </w:rPr>
        <w:t xml:space="preserve"> the </w:t>
      </w:r>
      <w:r>
        <w:rPr>
          <w:sz w:val="20"/>
          <w:szCs w:val="20"/>
          <w:lang w:val="en-US"/>
        </w:rPr>
        <w:t xml:space="preserve">Master’s Degree in ICT and </w:t>
      </w:r>
      <w:r w:rsidR="00DC270A" w:rsidRPr="00887BF9">
        <w:rPr>
          <w:sz w:val="20"/>
          <w:szCs w:val="20"/>
          <w:lang w:val="en-US"/>
        </w:rPr>
        <w:t xml:space="preserve">Internet Engineering </w:t>
      </w:r>
      <w:r w:rsidR="00DA04E1" w:rsidRPr="00887BF9">
        <w:rPr>
          <w:sz w:val="20"/>
          <w:szCs w:val="20"/>
          <w:lang w:val="en-US"/>
        </w:rPr>
        <w:t>ha</w:t>
      </w:r>
      <w:r w:rsidR="00DC270A" w:rsidRPr="00887BF9">
        <w:rPr>
          <w:sz w:val="20"/>
          <w:szCs w:val="20"/>
          <w:lang w:val="en-US"/>
        </w:rPr>
        <w:t>s acquired</w:t>
      </w:r>
      <w:r w:rsidR="00DA04E1" w:rsidRPr="00887BF9">
        <w:rPr>
          <w:sz w:val="20"/>
          <w:szCs w:val="20"/>
          <w:lang w:val="en-US"/>
        </w:rPr>
        <w:t xml:space="preserve">  </w:t>
      </w:r>
      <w:r w:rsidR="00092619">
        <w:rPr>
          <w:sz w:val="20"/>
          <w:szCs w:val="20"/>
          <w:lang w:val="en-US"/>
        </w:rPr>
        <w:tab/>
      </w:r>
      <w:r w:rsidR="00092619" w:rsidRPr="00092619">
        <w:rPr>
          <w:sz w:val="20"/>
          <w:szCs w:val="20"/>
          <w:u w:val="single"/>
          <w:lang w:val="en-US"/>
        </w:rPr>
        <w:tab/>
      </w:r>
      <w:r w:rsidR="00DC270A" w:rsidRPr="00887BF9">
        <w:rPr>
          <w:sz w:val="20"/>
          <w:szCs w:val="20"/>
          <w:lang w:val="en-US"/>
        </w:rPr>
        <w:t xml:space="preserve"> </w:t>
      </w:r>
      <w:proofErr w:type="gramStart"/>
      <w:r w:rsidR="003D5F61">
        <w:rPr>
          <w:sz w:val="20"/>
          <w:szCs w:val="20"/>
          <w:lang w:val="en-US"/>
        </w:rPr>
        <w:t>ECTS  (</w:t>
      </w:r>
      <w:proofErr w:type="gramEnd"/>
      <w:r w:rsidR="003D5F61">
        <w:rPr>
          <w:sz w:val="20"/>
          <w:szCs w:val="20"/>
          <w:lang w:val="en-US"/>
        </w:rPr>
        <w:t>CFU</w:t>
      </w:r>
      <w:r w:rsidR="00E75CB5">
        <w:rPr>
          <w:sz w:val="20"/>
          <w:szCs w:val="20"/>
          <w:lang w:val="en-US"/>
        </w:rPr>
        <w:t>)</w:t>
      </w:r>
      <w:r w:rsidR="00DC270A" w:rsidRPr="00887BF9">
        <w:rPr>
          <w:sz w:val="20"/>
          <w:szCs w:val="20"/>
          <w:lang w:val="en-US"/>
        </w:rPr>
        <w:t xml:space="preserve"> for these training activities </w:t>
      </w:r>
      <w:r w:rsidR="00B36105" w:rsidRPr="00887BF9">
        <w:rPr>
          <w:sz w:val="20"/>
          <w:szCs w:val="20"/>
          <w:lang w:val="en-US"/>
        </w:rPr>
        <w:t>:</w:t>
      </w:r>
    </w:p>
    <w:p w:rsidR="003058CD" w:rsidRPr="00887BF9" w:rsidRDefault="003058CD" w:rsidP="005D6C93">
      <w:pPr>
        <w:spacing w:before="120" w:after="0"/>
        <w:ind w:right="141"/>
        <w:jc w:val="both"/>
        <w:rPr>
          <w:sz w:val="20"/>
          <w:szCs w:val="20"/>
          <w:lang w:val="en-US"/>
        </w:rPr>
      </w:pPr>
    </w:p>
    <w:p w:rsidR="0063631E" w:rsidRPr="00887BF9" w:rsidRDefault="00DC270A" w:rsidP="005D6C93">
      <w:pPr>
        <w:pStyle w:val="Paragrafoelenco"/>
        <w:numPr>
          <w:ilvl w:val="0"/>
          <w:numId w:val="1"/>
        </w:numPr>
        <w:tabs>
          <w:tab w:val="left" w:pos="1701"/>
          <w:tab w:val="left" w:pos="4253"/>
        </w:tabs>
        <w:spacing w:before="120" w:after="0" w:line="480" w:lineRule="exact"/>
        <w:ind w:left="284" w:right="141" w:hanging="215"/>
        <w:jc w:val="both"/>
        <w:rPr>
          <w:sz w:val="20"/>
          <w:szCs w:val="20"/>
          <w:lang w:val="en-US"/>
        </w:rPr>
      </w:pPr>
      <w:r w:rsidRPr="00887BF9">
        <w:rPr>
          <w:sz w:val="20"/>
          <w:szCs w:val="20"/>
          <w:lang w:val="en-US"/>
        </w:rPr>
        <w:t>Internship</w:t>
      </w:r>
      <w:r w:rsidR="00370FE2">
        <w:rPr>
          <w:rStyle w:val="Rimandonotaapidipagina"/>
          <w:sz w:val="20"/>
          <w:szCs w:val="20"/>
        </w:rPr>
        <w:footnoteReference w:id="1"/>
      </w:r>
      <w:r w:rsidR="00E75CB5">
        <w:rPr>
          <w:sz w:val="20"/>
          <w:szCs w:val="20"/>
          <w:lang w:val="en-US"/>
        </w:rPr>
        <w:tab/>
      </w:r>
      <w:r w:rsidR="0063631E">
        <w:rPr>
          <w:sz w:val="20"/>
          <w:szCs w:val="20"/>
        </w:rPr>
        <w:sym w:font="Wingdings" w:char="F06F"/>
      </w:r>
      <w:r w:rsidRPr="00887BF9">
        <w:rPr>
          <w:sz w:val="20"/>
          <w:szCs w:val="20"/>
          <w:lang w:val="en-US"/>
        </w:rPr>
        <w:t xml:space="preserve"> internal</w:t>
      </w:r>
      <w:r w:rsidR="0063631E" w:rsidRPr="00887BF9">
        <w:rPr>
          <w:sz w:val="20"/>
          <w:szCs w:val="20"/>
          <w:lang w:val="en-US"/>
        </w:rPr>
        <w:t xml:space="preserve"> </w:t>
      </w:r>
      <w:r w:rsidR="00AC1C09">
        <w:rPr>
          <w:sz w:val="20"/>
          <w:szCs w:val="20"/>
          <w:lang w:val="en-US"/>
        </w:rPr>
        <w:t xml:space="preserve">to </w:t>
      </w:r>
      <w:r w:rsidR="00EA6225" w:rsidRPr="00887BF9">
        <w:rPr>
          <w:sz w:val="20"/>
          <w:szCs w:val="20"/>
          <w:lang w:val="en-US"/>
        </w:rPr>
        <w:t xml:space="preserve">the </w:t>
      </w:r>
      <w:r w:rsidR="00887BF9">
        <w:rPr>
          <w:sz w:val="20"/>
          <w:szCs w:val="20"/>
          <w:lang w:val="en-US"/>
        </w:rPr>
        <w:t>U</w:t>
      </w:r>
      <w:r w:rsidR="00EA6225" w:rsidRPr="00887BF9">
        <w:rPr>
          <w:sz w:val="20"/>
          <w:szCs w:val="20"/>
          <w:lang w:val="en-US"/>
        </w:rPr>
        <w:t>niversity</w:t>
      </w:r>
      <w:r w:rsidR="00E75CB5">
        <w:rPr>
          <w:sz w:val="20"/>
          <w:szCs w:val="20"/>
          <w:lang w:val="en-US"/>
        </w:rPr>
        <w:tab/>
      </w:r>
      <w:r w:rsidR="0063631E">
        <w:rPr>
          <w:sz w:val="20"/>
          <w:szCs w:val="20"/>
        </w:rPr>
        <w:sym w:font="Wingdings" w:char="F06F"/>
      </w:r>
      <w:r w:rsidRPr="00887BF9">
        <w:rPr>
          <w:sz w:val="20"/>
          <w:szCs w:val="20"/>
          <w:lang w:val="en-US"/>
        </w:rPr>
        <w:t xml:space="preserve"> outside the </w:t>
      </w:r>
      <w:r w:rsidR="00887BF9">
        <w:rPr>
          <w:sz w:val="20"/>
          <w:szCs w:val="20"/>
          <w:lang w:val="en-US"/>
        </w:rPr>
        <w:t>U</w:t>
      </w:r>
      <w:r w:rsidRPr="00887BF9">
        <w:rPr>
          <w:sz w:val="20"/>
          <w:szCs w:val="20"/>
          <w:lang w:val="en-US"/>
        </w:rPr>
        <w:t>niversity</w:t>
      </w:r>
      <w:r w:rsidR="0063631E" w:rsidRPr="00887BF9">
        <w:rPr>
          <w:sz w:val="20"/>
          <w:szCs w:val="20"/>
          <w:lang w:val="en-US"/>
        </w:rPr>
        <w:t>;</w:t>
      </w:r>
    </w:p>
    <w:p w:rsidR="0063631E" w:rsidRPr="00887BF9" w:rsidRDefault="00DC270A" w:rsidP="005D6C93">
      <w:pPr>
        <w:pStyle w:val="Paragrafoelenco"/>
        <w:numPr>
          <w:ilvl w:val="0"/>
          <w:numId w:val="1"/>
        </w:numPr>
        <w:spacing w:before="120" w:after="0" w:line="480" w:lineRule="exact"/>
        <w:ind w:left="284" w:right="141" w:hanging="215"/>
        <w:jc w:val="both"/>
        <w:rPr>
          <w:sz w:val="20"/>
          <w:szCs w:val="20"/>
          <w:lang w:val="en-US"/>
        </w:rPr>
      </w:pPr>
      <w:r w:rsidRPr="00887BF9">
        <w:rPr>
          <w:sz w:val="20"/>
          <w:szCs w:val="20"/>
          <w:lang w:val="en-US"/>
        </w:rPr>
        <w:t>Prep</w:t>
      </w:r>
      <w:r w:rsidR="00887BF9">
        <w:rPr>
          <w:sz w:val="20"/>
          <w:szCs w:val="20"/>
          <w:lang w:val="en-US"/>
        </w:rPr>
        <w:t>ar</w:t>
      </w:r>
      <w:r w:rsidRPr="00887BF9">
        <w:rPr>
          <w:sz w:val="20"/>
          <w:szCs w:val="20"/>
          <w:lang w:val="en-US"/>
        </w:rPr>
        <w:t>atory activi</w:t>
      </w:r>
      <w:r w:rsidR="00AC1C09">
        <w:rPr>
          <w:sz w:val="20"/>
          <w:szCs w:val="20"/>
          <w:lang w:val="en-US"/>
        </w:rPr>
        <w:t xml:space="preserve">ties for the final exam for </w:t>
      </w:r>
      <w:r w:rsidRPr="00887BF9">
        <w:rPr>
          <w:sz w:val="20"/>
          <w:szCs w:val="20"/>
          <w:lang w:val="en-US"/>
        </w:rPr>
        <w:t>the degree</w:t>
      </w:r>
      <w:r w:rsidR="0063631E" w:rsidRPr="00887BF9">
        <w:rPr>
          <w:sz w:val="20"/>
          <w:szCs w:val="20"/>
          <w:lang w:val="en-US"/>
        </w:rPr>
        <w:t>;</w:t>
      </w:r>
    </w:p>
    <w:p w:rsidR="00370FE2" w:rsidRPr="00887BF9" w:rsidRDefault="00251737" w:rsidP="005D6C93">
      <w:pPr>
        <w:pStyle w:val="Paragrafoelenco"/>
        <w:numPr>
          <w:ilvl w:val="0"/>
          <w:numId w:val="1"/>
        </w:numPr>
        <w:spacing w:before="120" w:after="0" w:line="480" w:lineRule="exact"/>
        <w:ind w:left="284" w:right="141" w:hanging="215"/>
        <w:jc w:val="both"/>
        <w:rPr>
          <w:sz w:val="20"/>
          <w:szCs w:val="20"/>
          <w:lang w:val="en-US"/>
        </w:rPr>
      </w:pPr>
      <w:r w:rsidRPr="00887BF9">
        <w:rPr>
          <w:sz w:val="20"/>
          <w:szCs w:val="20"/>
          <w:lang w:val="en-US"/>
        </w:rPr>
        <w:t xml:space="preserve">Further credits in </w:t>
      </w:r>
      <w:r w:rsidR="00370FE2" w:rsidRPr="00887BF9">
        <w:rPr>
          <w:sz w:val="20"/>
          <w:szCs w:val="20"/>
          <w:lang w:val="en-US"/>
        </w:rPr>
        <w:t xml:space="preserve"> Erasmus+</w:t>
      </w:r>
      <w:r w:rsidRPr="00887BF9">
        <w:rPr>
          <w:sz w:val="20"/>
          <w:szCs w:val="20"/>
          <w:lang w:val="en-US"/>
        </w:rPr>
        <w:t xml:space="preserve"> activities </w:t>
      </w:r>
      <w:r w:rsidR="00370FE2" w:rsidRPr="00887BF9">
        <w:rPr>
          <w:sz w:val="20"/>
          <w:szCs w:val="20"/>
          <w:lang w:val="en-US"/>
        </w:rPr>
        <w:t>;</w:t>
      </w:r>
    </w:p>
    <w:p w:rsidR="0063631E" w:rsidRPr="0063631E" w:rsidRDefault="00251737" w:rsidP="005D6C93">
      <w:pPr>
        <w:pStyle w:val="Paragrafoelenco"/>
        <w:numPr>
          <w:ilvl w:val="0"/>
          <w:numId w:val="1"/>
        </w:numPr>
        <w:spacing w:before="120" w:after="0" w:line="480" w:lineRule="exact"/>
        <w:ind w:left="284" w:right="141" w:hanging="215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Activities</w:t>
      </w:r>
      <w:proofErr w:type="spellEnd"/>
      <w:r w:rsidR="0063631E" w:rsidRPr="0063631E">
        <w:rPr>
          <w:sz w:val="20"/>
          <w:szCs w:val="20"/>
        </w:rPr>
        <w:t>.</w:t>
      </w:r>
    </w:p>
    <w:p w:rsidR="0063631E" w:rsidRDefault="0063631E" w:rsidP="005D6C93">
      <w:pPr>
        <w:spacing w:before="120" w:after="0"/>
        <w:ind w:right="141"/>
        <w:jc w:val="both"/>
        <w:rPr>
          <w:sz w:val="20"/>
          <w:szCs w:val="20"/>
        </w:rPr>
      </w:pPr>
    </w:p>
    <w:p w:rsidR="00DA04E1" w:rsidRPr="00B26D0E" w:rsidRDefault="00251737" w:rsidP="00092619">
      <w:pPr>
        <w:tabs>
          <w:tab w:val="left" w:pos="10065"/>
        </w:tabs>
        <w:spacing w:before="120" w:after="0"/>
        <w:ind w:right="141"/>
        <w:jc w:val="both"/>
        <w:rPr>
          <w:sz w:val="20"/>
          <w:szCs w:val="20"/>
          <w:lang w:val="en-US"/>
        </w:rPr>
      </w:pPr>
      <w:r w:rsidRPr="00B26D0E">
        <w:rPr>
          <w:sz w:val="20"/>
          <w:szCs w:val="20"/>
          <w:lang w:val="en-US"/>
        </w:rPr>
        <w:t xml:space="preserve">Carried out at </w:t>
      </w:r>
      <w:r w:rsidR="00092619" w:rsidRPr="00B26D0E">
        <w:rPr>
          <w:sz w:val="20"/>
          <w:szCs w:val="20"/>
          <w:u w:val="single"/>
          <w:lang w:val="en-US"/>
        </w:rPr>
        <w:tab/>
      </w:r>
    </w:p>
    <w:p w:rsidR="00DA04E1" w:rsidRPr="003A59F2" w:rsidRDefault="00251737" w:rsidP="005D6C93">
      <w:pPr>
        <w:spacing w:after="0" w:line="480" w:lineRule="exact"/>
        <w:ind w:right="141"/>
        <w:jc w:val="both"/>
        <w:rPr>
          <w:sz w:val="20"/>
          <w:szCs w:val="20"/>
          <w:lang w:val="en-US"/>
        </w:rPr>
      </w:pPr>
      <w:r w:rsidRPr="00887BF9">
        <w:rPr>
          <w:sz w:val="20"/>
          <w:szCs w:val="20"/>
          <w:lang w:val="en-US"/>
        </w:rPr>
        <w:t>Developing the planned activities appropriately and over an extended period</w:t>
      </w:r>
      <w:r w:rsidR="003A59F2" w:rsidRPr="003A59F2">
        <w:rPr>
          <w:rStyle w:val="Rimandonotaapidipagina"/>
          <w:lang w:val="en-US"/>
        </w:rPr>
        <w:t>2</w:t>
      </w:r>
    </w:p>
    <w:p w:rsidR="00DA04E1" w:rsidRPr="00092619" w:rsidRDefault="00092619" w:rsidP="00092619">
      <w:pPr>
        <w:tabs>
          <w:tab w:val="left" w:pos="10065"/>
        </w:tabs>
        <w:spacing w:before="120" w:after="0" w:line="600" w:lineRule="exact"/>
        <w:ind w:right="141"/>
        <w:jc w:val="both"/>
        <w:rPr>
          <w:sz w:val="20"/>
          <w:szCs w:val="20"/>
          <w:u w:val="single"/>
          <w:lang w:val="en-US"/>
        </w:rPr>
      </w:pPr>
      <w:r w:rsidRPr="00092619">
        <w:rPr>
          <w:sz w:val="20"/>
          <w:szCs w:val="20"/>
          <w:u w:val="single"/>
          <w:lang w:val="en-US"/>
        </w:rPr>
        <w:tab/>
      </w:r>
    </w:p>
    <w:p w:rsidR="00DA04E1" w:rsidRPr="00887BF9" w:rsidRDefault="00DA04E1" w:rsidP="005D6C93">
      <w:pPr>
        <w:spacing w:after="0"/>
        <w:ind w:right="141"/>
        <w:jc w:val="both"/>
        <w:rPr>
          <w:sz w:val="20"/>
          <w:szCs w:val="20"/>
          <w:lang w:val="en-US"/>
        </w:rPr>
      </w:pPr>
    </w:p>
    <w:p w:rsidR="00DA04E1" w:rsidRPr="00092619" w:rsidRDefault="00092619" w:rsidP="00092619">
      <w:pPr>
        <w:tabs>
          <w:tab w:val="left" w:pos="10065"/>
        </w:tabs>
        <w:spacing w:after="0"/>
        <w:ind w:right="141"/>
        <w:jc w:val="both"/>
        <w:rPr>
          <w:sz w:val="20"/>
          <w:szCs w:val="20"/>
          <w:u w:val="single"/>
          <w:lang w:val="en-US"/>
        </w:rPr>
      </w:pPr>
      <w:r w:rsidRPr="00092619">
        <w:rPr>
          <w:sz w:val="20"/>
          <w:szCs w:val="20"/>
          <w:u w:val="single"/>
          <w:lang w:val="en-US"/>
        </w:rPr>
        <w:tab/>
      </w:r>
    </w:p>
    <w:p w:rsidR="000E2BF1" w:rsidRDefault="000E2BF1" w:rsidP="005D6C93">
      <w:pPr>
        <w:spacing w:after="0" w:line="600" w:lineRule="auto"/>
        <w:ind w:right="141"/>
        <w:jc w:val="both"/>
        <w:rPr>
          <w:sz w:val="20"/>
          <w:szCs w:val="20"/>
          <w:lang w:val="en-US"/>
        </w:rPr>
      </w:pPr>
    </w:p>
    <w:p w:rsidR="005F698D" w:rsidRPr="00887BF9" w:rsidRDefault="00022D29" w:rsidP="004E119B">
      <w:pPr>
        <w:tabs>
          <w:tab w:val="left" w:pos="567"/>
          <w:tab w:val="left" w:pos="2977"/>
          <w:tab w:val="left" w:pos="5954"/>
          <w:tab w:val="left" w:pos="10065"/>
        </w:tabs>
        <w:spacing w:after="0"/>
        <w:ind w:right="141"/>
        <w:rPr>
          <w:sz w:val="20"/>
          <w:szCs w:val="20"/>
          <w:lang w:val="en-US"/>
        </w:rPr>
      </w:pPr>
      <w:r w:rsidRPr="00887BF9">
        <w:rPr>
          <w:sz w:val="20"/>
          <w:szCs w:val="20"/>
          <w:lang w:val="en-US"/>
        </w:rPr>
        <w:t>Rome</w:t>
      </w:r>
      <w:r w:rsidR="009B0FA3">
        <w:rPr>
          <w:sz w:val="20"/>
          <w:szCs w:val="20"/>
          <w:lang w:val="en-US"/>
        </w:rPr>
        <w:t>,</w:t>
      </w:r>
      <w:r w:rsidR="009B0FA3">
        <w:rPr>
          <w:sz w:val="20"/>
          <w:szCs w:val="20"/>
          <w:lang w:val="en-US"/>
        </w:rPr>
        <w:tab/>
      </w:r>
      <w:r w:rsidR="00092619" w:rsidRPr="00092619">
        <w:rPr>
          <w:sz w:val="20"/>
          <w:szCs w:val="20"/>
          <w:u w:val="single"/>
          <w:lang w:val="en-US"/>
        </w:rPr>
        <w:tab/>
      </w:r>
      <w:r w:rsidR="004E119B">
        <w:rPr>
          <w:sz w:val="20"/>
          <w:szCs w:val="20"/>
          <w:lang w:val="en-US"/>
        </w:rPr>
        <w:tab/>
      </w:r>
      <w:r w:rsidR="00092619" w:rsidRPr="00092619">
        <w:rPr>
          <w:sz w:val="20"/>
          <w:szCs w:val="20"/>
          <w:u w:val="single"/>
          <w:lang w:val="en-US"/>
        </w:rPr>
        <w:tab/>
      </w:r>
      <w:r w:rsidR="004E119B">
        <w:rPr>
          <w:sz w:val="20"/>
          <w:szCs w:val="20"/>
          <w:u w:val="single"/>
          <w:lang w:val="en-US"/>
        </w:rPr>
        <w:t>_</w:t>
      </w:r>
    </w:p>
    <w:p w:rsidR="005F698D" w:rsidRPr="00887BF9" w:rsidRDefault="009B0FA3" w:rsidP="004E119B">
      <w:pPr>
        <w:tabs>
          <w:tab w:val="left" w:pos="567"/>
        </w:tabs>
        <w:spacing w:after="0"/>
        <w:ind w:right="141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 w:rsidR="00251737" w:rsidRPr="00887BF9">
        <w:rPr>
          <w:sz w:val="16"/>
          <w:szCs w:val="16"/>
          <w:lang w:val="en-US"/>
        </w:rPr>
        <w:t>Date</w:t>
      </w:r>
      <w:r w:rsidR="004E119B">
        <w:rPr>
          <w:sz w:val="16"/>
          <w:szCs w:val="16"/>
          <w:lang w:val="en-US"/>
        </w:rPr>
        <w:tab/>
      </w:r>
      <w:r w:rsidR="00DB01F4">
        <w:rPr>
          <w:sz w:val="16"/>
          <w:szCs w:val="16"/>
          <w:lang w:val="en-US"/>
        </w:rPr>
        <w:t xml:space="preserve"> </w:t>
      </w:r>
      <w:r w:rsidR="004E119B">
        <w:rPr>
          <w:sz w:val="16"/>
          <w:szCs w:val="16"/>
          <w:lang w:val="en-US"/>
        </w:rPr>
        <w:tab/>
      </w:r>
      <w:r w:rsidR="004E119B">
        <w:rPr>
          <w:sz w:val="16"/>
          <w:szCs w:val="16"/>
          <w:lang w:val="en-US"/>
        </w:rPr>
        <w:tab/>
      </w:r>
      <w:r w:rsidR="004E119B">
        <w:rPr>
          <w:sz w:val="16"/>
          <w:szCs w:val="16"/>
          <w:lang w:val="en-US"/>
        </w:rPr>
        <w:tab/>
      </w:r>
      <w:r w:rsidR="004E119B">
        <w:rPr>
          <w:sz w:val="16"/>
          <w:szCs w:val="16"/>
          <w:lang w:val="en-US"/>
        </w:rPr>
        <w:tab/>
      </w:r>
      <w:r w:rsidR="004E119B">
        <w:rPr>
          <w:sz w:val="16"/>
          <w:szCs w:val="16"/>
          <w:lang w:val="en-US"/>
        </w:rPr>
        <w:tab/>
      </w:r>
      <w:r w:rsidR="004E119B">
        <w:rPr>
          <w:sz w:val="16"/>
          <w:szCs w:val="16"/>
          <w:lang w:val="en-US"/>
        </w:rPr>
        <w:tab/>
      </w:r>
      <w:r w:rsidR="004E119B">
        <w:rPr>
          <w:sz w:val="16"/>
          <w:szCs w:val="16"/>
          <w:lang w:val="en-US"/>
        </w:rPr>
        <w:tab/>
        <w:t xml:space="preserve">Signature of </w:t>
      </w:r>
      <w:r w:rsidR="00251737" w:rsidRPr="00887BF9">
        <w:rPr>
          <w:sz w:val="16"/>
          <w:szCs w:val="16"/>
          <w:lang w:val="en-US"/>
        </w:rPr>
        <w:t xml:space="preserve">reference </w:t>
      </w:r>
      <w:r w:rsidR="00AC1C09">
        <w:rPr>
          <w:sz w:val="16"/>
          <w:szCs w:val="16"/>
          <w:lang w:val="en-US"/>
        </w:rPr>
        <w:t>P</w:t>
      </w:r>
      <w:r w:rsidR="00DB01F4">
        <w:rPr>
          <w:sz w:val="16"/>
          <w:szCs w:val="16"/>
          <w:lang w:val="en-US"/>
        </w:rPr>
        <w:t>rofessor</w:t>
      </w:r>
      <w:r w:rsidR="00251737" w:rsidRPr="00887BF9">
        <w:rPr>
          <w:sz w:val="16"/>
          <w:szCs w:val="16"/>
          <w:lang w:val="en-US"/>
        </w:rPr>
        <w:t xml:space="preserve"> for </w:t>
      </w:r>
      <w:r w:rsidR="00AC1C09">
        <w:rPr>
          <w:sz w:val="16"/>
          <w:szCs w:val="16"/>
          <w:lang w:val="en-US"/>
        </w:rPr>
        <w:t xml:space="preserve">the </w:t>
      </w:r>
      <w:r w:rsidR="00251737" w:rsidRPr="00887BF9">
        <w:rPr>
          <w:sz w:val="16"/>
          <w:szCs w:val="16"/>
          <w:lang w:val="en-US"/>
        </w:rPr>
        <w:t>training activities</w:t>
      </w:r>
    </w:p>
    <w:p w:rsidR="009B0FA3" w:rsidRDefault="009B0FA3" w:rsidP="005D6C93">
      <w:pPr>
        <w:spacing w:before="240" w:after="0" w:line="480" w:lineRule="auto"/>
        <w:ind w:right="141"/>
        <w:rPr>
          <w:sz w:val="20"/>
          <w:szCs w:val="20"/>
          <w:lang w:val="en-US"/>
        </w:rPr>
      </w:pPr>
    </w:p>
    <w:p w:rsidR="00B30632" w:rsidRPr="00092619" w:rsidRDefault="00092619" w:rsidP="00092619">
      <w:pPr>
        <w:tabs>
          <w:tab w:val="left" w:pos="3686"/>
        </w:tabs>
        <w:spacing w:before="240" w:after="0"/>
        <w:ind w:right="141"/>
        <w:rPr>
          <w:sz w:val="20"/>
          <w:szCs w:val="20"/>
          <w:u w:val="single"/>
          <w:lang w:val="en-US"/>
        </w:rPr>
      </w:pPr>
      <w:r w:rsidRPr="00092619">
        <w:rPr>
          <w:sz w:val="20"/>
          <w:szCs w:val="20"/>
          <w:u w:val="single"/>
          <w:lang w:val="en-US"/>
        </w:rPr>
        <w:tab/>
      </w:r>
    </w:p>
    <w:p w:rsidR="00B30632" w:rsidRPr="009B0FA3" w:rsidRDefault="00B30632" w:rsidP="00092619">
      <w:pPr>
        <w:spacing w:after="0"/>
        <w:ind w:right="6520"/>
        <w:jc w:val="center"/>
        <w:rPr>
          <w:sz w:val="16"/>
          <w:szCs w:val="16"/>
          <w:lang w:val="en-US"/>
        </w:rPr>
      </w:pPr>
      <w:r w:rsidRPr="009B0FA3">
        <w:rPr>
          <w:sz w:val="16"/>
          <w:szCs w:val="16"/>
          <w:lang w:val="en-US"/>
        </w:rPr>
        <w:t xml:space="preserve">Prof. </w:t>
      </w:r>
      <w:r w:rsidR="00DC35AC">
        <w:rPr>
          <w:sz w:val="16"/>
          <w:szCs w:val="16"/>
          <w:lang w:val="en-US"/>
        </w:rPr>
        <w:t>Stefano Salsano</w:t>
      </w:r>
      <w:bookmarkStart w:id="0" w:name="_GoBack"/>
      <w:bookmarkEnd w:id="0"/>
    </w:p>
    <w:p w:rsidR="00B30632" w:rsidRPr="009B0FA3" w:rsidRDefault="00251737" w:rsidP="00092619">
      <w:pPr>
        <w:spacing w:after="0"/>
        <w:ind w:right="6520"/>
        <w:jc w:val="center"/>
        <w:rPr>
          <w:sz w:val="16"/>
          <w:szCs w:val="16"/>
          <w:lang w:val="en-US"/>
        </w:rPr>
      </w:pPr>
      <w:r w:rsidRPr="009B0FA3">
        <w:rPr>
          <w:sz w:val="16"/>
          <w:szCs w:val="16"/>
          <w:lang w:val="en-US"/>
        </w:rPr>
        <w:t>CS Chairman</w:t>
      </w:r>
    </w:p>
    <w:sectPr w:rsidR="00B30632" w:rsidRPr="009B0FA3" w:rsidSect="00382E29">
      <w:headerReference w:type="default" r:id="rId8"/>
      <w:footerReference w:type="default" r:id="rId9"/>
      <w:pgSz w:w="11906" w:h="16838"/>
      <w:pgMar w:top="1418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12" w:rsidRDefault="00782C12" w:rsidP="00952158">
      <w:pPr>
        <w:spacing w:after="0" w:line="240" w:lineRule="auto"/>
      </w:pPr>
      <w:r>
        <w:separator/>
      </w:r>
    </w:p>
  </w:endnote>
  <w:endnote w:type="continuationSeparator" w:id="0">
    <w:p w:rsidR="00782C12" w:rsidRDefault="00782C12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A05986" w:rsidRPr="00C50CED" w:rsidRDefault="00A05986" w:rsidP="00A05986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>
      <w:rPr>
        <w:color w:val="979797"/>
        <w:sz w:val="16"/>
        <w:szCs w:val="16"/>
      </w:rPr>
      <w:t xml:space="preserve">Segreteria Didattica (Sig.ra Margherita Musetti) </w:t>
    </w:r>
  </w:p>
  <w:p w:rsidR="00C50CED" w:rsidRPr="00D26006" w:rsidRDefault="00A05986" w:rsidP="00A05986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A05986">
      <w:rPr>
        <w:color w:val="979797"/>
        <w:sz w:val="16"/>
        <w:szCs w:val="16"/>
        <w:lang w:val="en-US"/>
      </w:rPr>
      <w:t xml:space="preserve">P.I.   </w:t>
    </w:r>
    <w:r w:rsidRPr="00D7588A">
      <w:rPr>
        <w:color w:val="979797"/>
        <w:sz w:val="16"/>
        <w:szCs w:val="16"/>
        <w:lang w:val="en-US"/>
      </w:rPr>
      <w:t>02133971008</w:t>
    </w:r>
    <w:r w:rsidRPr="00D7588A">
      <w:rPr>
        <w:color w:val="979797"/>
        <w:sz w:val="16"/>
        <w:szCs w:val="16"/>
        <w:lang w:val="en-US"/>
      </w:rPr>
      <w:tab/>
      <w:t>Tel:  +39 - 06 7259 7459, Fax:  +39 - 06 7259 7562, email: musetti@eln.uniroma2.it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12" w:rsidRDefault="00782C12" w:rsidP="00952158">
      <w:pPr>
        <w:spacing w:after="0" w:line="240" w:lineRule="auto"/>
      </w:pPr>
      <w:r>
        <w:separator/>
      </w:r>
    </w:p>
  </w:footnote>
  <w:footnote w:type="continuationSeparator" w:id="0">
    <w:p w:rsidR="00782C12" w:rsidRDefault="00782C12" w:rsidP="00952158">
      <w:pPr>
        <w:spacing w:after="0" w:line="240" w:lineRule="auto"/>
      </w:pPr>
      <w:r>
        <w:continuationSeparator/>
      </w:r>
    </w:p>
  </w:footnote>
  <w:footnote w:id="1">
    <w:p w:rsidR="00370FE2" w:rsidRDefault="00370FE2" w:rsidP="00370FE2">
      <w:pPr>
        <w:pStyle w:val="Testonotaapidipagina"/>
        <w:rPr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="003A59F2">
        <w:rPr>
          <w:sz w:val="16"/>
          <w:szCs w:val="16"/>
          <w:lang w:val="en-US"/>
        </w:rPr>
        <w:t xml:space="preserve"> </w:t>
      </w:r>
      <w:r w:rsidR="00251737" w:rsidRPr="00887BF9">
        <w:rPr>
          <w:sz w:val="16"/>
          <w:szCs w:val="16"/>
          <w:lang w:val="en-US"/>
        </w:rPr>
        <w:t xml:space="preserve">For the </w:t>
      </w:r>
      <w:proofErr w:type="gramStart"/>
      <w:r w:rsidR="00251737" w:rsidRPr="00887BF9">
        <w:rPr>
          <w:sz w:val="16"/>
          <w:szCs w:val="16"/>
          <w:lang w:val="en-US"/>
        </w:rPr>
        <w:t>Inter</w:t>
      </w:r>
      <w:r w:rsidR="00635B93">
        <w:rPr>
          <w:sz w:val="16"/>
          <w:szCs w:val="16"/>
          <w:lang w:val="en-US"/>
        </w:rPr>
        <w:t>n</w:t>
      </w:r>
      <w:r w:rsidR="00251737" w:rsidRPr="00887BF9">
        <w:rPr>
          <w:sz w:val="16"/>
          <w:szCs w:val="16"/>
          <w:lang w:val="en-US"/>
        </w:rPr>
        <w:t xml:space="preserve">ship </w:t>
      </w:r>
      <w:r w:rsidR="00AC1C09">
        <w:rPr>
          <w:sz w:val="16"/>
          <w:szCs w:val="16"/>
          <w:lang w:val="en-US"/>
        </w:rPr>
        <w:t>,</w:t>
      </w:r>
      <w:proofErr w:type="gramEnd"/>
      <w:r w:rsidR="00AC1C09">
        <w:rPr>
          <w:sz w:val="16"/>
          <w:szCs w:val="16"/>
          <w:lang w:val="en-US"/>
        </w:rPr>
        <w:t xml:space="preserve"> please, activate the relevant</w:t>
      </w:r>
      <w:r w:rsidR="00022D29" w:rsidRPr="00887BF9">
        <w:rPr>
          <w:sz w:val="16"/>
          <w:szCs w:val="16"/>
          <w:lang w:val="en-US"/>
        </w:rPr>
        <w:t xml:space="preserve"> </w:t>
      </w:r>
      <w:r w:rsidR="00022D29" w:rsidRPr="00AC1C09">
        <w:rPr>
          <w:sz w:val="16"/>
          <w:szCs w:val="16"/>
          <w:lang w:val="en-US"/>
        </w:rPr>
        <w:t>procedure</w:t>
      </w:r>
      <w:r w:rsidR="00635B93" w:rsidRPr="00AC1C09">
        <w:rPr>
          <w:sz w:val="16"/>
          <w:szCs w:val="16"/>
          <w:lang w:val="en-US"/>
        </w:rPr>
        <w:t xml:space="preserve"> </w:t>
      </w:r>
      <w:r w:rsidR="00BF1FAE" w:rsidRPr="00AC1C09">
        <w:rPr>
          <w:sz w:val="16"/>
          <w:szCs w:val="16"/>
          <w:lang w:val="en-US"/>
        </w:rPr>
        <w:t>at</w:t>
      </w:r>
      <w:r w:rsidR="00EA6225" w:rsidRPr="00AC1C09">
        <w:rPr>
          <w:sz w:val="16"/>
          <w:szCs w:val="16"/>
          <w:lang w:val="en-US"/>
        </w:rPr>
        <w:t xml:space="preserve"> the</w:t>
      </w:r>
      <w:r w:rsidR="009A4D4E" w:rsidRPr="00AC1C09">
        <w:rPr>
          <w:sz w:val="16"/>
          <w:szCs w:val="16"/>
          <w:lang w:val="en-US"/>
        </w:rPr>
        <w:t xml:space="preserve"> O</w:t>
      </w:r>
      <w:r w:rsidR="005176B1" w:rsidRPr="00AC1C09">
        <w:rPr>
          <w:sz w:val="16"/>
          <w:szCs w:val="16"/>
          <w:lang w:val="en-US"/>
        </w:rPr>
        <w:t xml:space="preserve">ffice of </w:t>
      </w:r>
      <w:r w:rsidR="00EA6225" w:rsidRPr="00AC1C09">
        <w:rPr>
          <w:sz w:val="16"/>
          <w:szCs w:val="16"/>
          <w:lang w:val="en-US"/>
        </w:rPr>
        <w:t>Engineering</w:t>
      </w:r>
      <w:r w:rsidR="005176B1" w:rsidRPr="00AC1C09">
        <w:rPr>
          <w:sz w:val="16"/>
          <w:szCs w:val="16"/>
          <w:lang w:val="en-US"/>
        </w:rPr>
        <w:t xml:space="preserve"> </w:t>
      </w:r>
      <w:proofErr w:type="spellStart"/>
      <w:r w:rsidR="009A4D4E" w:rsidRPr="00AC1C09">
        <w:rPr>
          <w:sz w:val="16"/>
          <w:szCs w:val="16"/>
          <w:lang w:val="en-US"/>
        </w:rPr>
        <w:t>Macro</w:t>
      </w:r>
      <w:r w:rsidR="005176B1" w:rsidRPr="00AC1C09">
        <w:rPr>
          <w:sz w:val="16"/>
          <w:szCs w:val="16"/>
          <w:lang w:val="en-US"/>
        </w:rPr>
        <w:t>Area</w:t>
      </w:r>
      <w:proofErr w:type="spellEnd"/>
      <w:r w:rsidR="00AC1C09">
        <w:rPr>
          <w:sz w:val="16"/>
          <w:szCs w:val="16"/>
          <w:lang w:val="en-US"/>
        </w:rPr>
        <w:t xml:space="preserve"> – Ex </w:t>
      </w:r>
      <w:proofErr w:type="spellStart"/>
      <w:r w:rsidR="00AC1C09">
        <w:rPr>
          <w:sz w:val="16"/>
          <w:szCs w:val="16"/>
          <w:lang w:val="en-US"/>
        </w:rPr>
        <w:t>Presidenza</w:t>
      </w:r>
      <w:proofErr w:type="spellEnd"/>
      <w:r w:rsidR="00AC1C09">
        <w:rPr>
          <w:sz w:val="16"/>
          <w:szCs w:val="16"/>
          <w:lang w:val="en-US"/>
        </w:rPr>
        <w:t xml:space="preserve"> </w:t>
      </w:r>
      <w:r w:rsidR="009A4D4E" w:rsidRPr="00AC1C09">
        <w:rPr>
          <w:sz w:val="16"/>
          <w:szCs w:val="16"/>
          <w:lang w:val="en-US"/>
        </w:rPr>
        <w:t>(</w:t>
      </w:r>
      <w:proofErr w:type="spellStart"/>
      <w:r w:rsidR="009A4D4E">
        <w:rPr>
          <w:sz w:val="16"/>
          <w:szCs w:val="16"/>
          <w:lang w:val="en-US"/>
        </w:rPr>
        <w:t>M</w:t>
      </w:r>
      <w:r w:rsidR="00EA6225" w:rsidRPr="00887BF9">
        <w:rPr>
          <w:sz w:val="16"/>
          <w:szCs w:val="16"/>
          <w:lang w:val="en-US"/>
        </w:rPr>
        <w:t>s</w:t>
      </w:r>
      <w:proofErr w:type="spellEnd"/>
      <w:r w:rsidR="00EA6225" w:rsidRPr="00887BF9">
        <w:rPr>
          <w:sz w:val="16"/>
          <w:szCs w:val="16"/>
          <w:lang w:val="en-US"/>
        </w:rPr>
        <w:t xml:space="preserve"> </w:t>
      </w:r>
      <w:r w:rsidRPr="00887BF9">
        <w:rPr>
          <w:sz w:val="16"/>
          <w:szCs w:val="16"/>
          <w:lang w:val="en-US"/>
        </w:rPr>
        <w:t xml:space="preserve"> </w:t>
      </w:r>
      <w:proofErr w:type="spellStart"/>
      <w:r w:rsidRPr="00887BF9">
        <w:rPr>
          <w:sz w:val="16"/>
          <w:szCs w:val="16"/>
          <w:lang w:val="en-US"/>
        </w:rPr>
        <w:t>Silvana</w:t>
      </w:r>
      <w:proofErr w:type="spellEnd"/>
      <w:r w:rsidRPr="00887BF9">
        <w:rPr>
          <w:sz w:val="16"/>
          <w:szCs w:val="16"/>
          <w:lang w:val="en-US"/>
        </w:rPr>
        <w:t xml:space="preserve"> Santamaria).</w:t>
      </w:r>
    </w:p>
    <w:p w:rsidR="003A59F2" w:rsidRDefault="003A59F2" w:rsidP="00370FE2">
      <w:pPr>
        <w:pStyle w:val="Testonotaapidipagina"/>
        <w:rPr>
          <w:sz w:val="16"/>
          <w:szCs w:val="16"/>
          <w:lang w:val="en-US"/>
        </w:rPr>
      </w:pPr>
      <w:r w:rsidRPr="003A59F2">
        <w:rPr>
          <w:rStyle w:val="Rimandonotaapidipagina"/>
          <w:lang w:val="en-US"/>
        </w:rPr>
        <w:t>2</w:t>
      </w:r>
      <w:r w:rsidRPr="003A59F2">
        <w:rPr>
          <w:lang w:val="en-US"/>
        </w:rPr>
        <w:t xml:space="preserve"> </w:t>
      </w:r>
      <w:r w:rsidRPr="003A59F2">
        <w:rPr>
          <w:sz w:val="16"/>
          <w:szCs w:val="16"/>
          <w:lang w:val="en-US"/>
        </w:rPr>
        <w:t>The number of hours must be at least 25 for each</w:t>
      </w:r>
      <w:r w:rsidR="00B26D0E">
        <w:rPr>
          <w:sz w:val="16"/>
          <w:szCs w:val="16"/>
          <w:lang w:val="en-US"/>
        </w:rPr>
        <w:t xml:space="preserve"> ECTS</w:t>
      </w:r>
      <w:r w:rsidRPr="003A59F2">
        <w:rPr>
          <w:sz w:val="16"/>
          <w:szCs w:val="16"/>
          <w:lang w:val="en-US"/>
        </w:rPr>
        <w:t xml:space="preserve"> </w:t>
      </w:r>
      <w:r w:rsidR="00B26D0E">
        <w:rPr>
          <w:sz w:val="16"/>
          <w:szCs w:val="16"/>
          <w:lang w:val="en-US"/>
        </w:rPr>
        <w:t>(</w:t>
      </w:r>
      <w:r w:rsidRPr="003A59F2">
        <w:rPr>
          <w:sz w:val="16"/>
          <w:szCs w:val="16"/>
          <w:lang w:val="en-US"/>
        </w:rPr>
        <w:t>CFU</w:t>
      </w:r>
      <w:r w:rsidR="00B26D0E">
        <w:rPr>
          <w:sz w:val="16"/>
          <w:szCs w:val="16"/>
          <w:lang w:val="en-US"/>
        </w:rPr>
        <w:t>)</w:t>
      </w:r>
    </w:p>
    <w:p w:rsidR="008722DE" w:rsidRPr="00887BF9" w:rsidRDefault="008722DE" w:rsidP="00370FE2">
      <w:pPr>
        <w:pStyle w:val="Testonotaapidipagina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29" w:rsidRDefault="00382E29" w:rsidP="00382E29">
    <w:pPr>
      <w:pStyle w:val="Intestazione"/>
      <w:tabs>
        <w:tab w:val="clear" w:pos="9638"/>
        <w:tab w:val="left" w:pos="6936"/>
      </w:tabs>
      <w:spacing w:line="400" w:lineRule="exact"/>
      <w:ind w:left="851"/>
      <w:rPr>
        <w:rFonts w:ascii="Arial Rounded MT Bold" w:hAnsi="Arial Rounded MT Bold"/>
        <w:sz w:val="36"/>
        <w:szCs w:val="36"/>
      </w:rPr>
    </w:pPr>
    <w:r w:rsidRPr="00382E29">
      <w:rPr>
        <w:rFonts w:ascii="Arial Rounded MT Bold" w:hAnsi="Arial Rounded MT Bold"/>
        <w:noProof/>
        <w:color w:val="404040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-655320</wp:posOffset>
          </wp:positionH>
          <wp:positionV relativeFrom="paragraph">
            <wp:posOffset>-107315</wp:posOffset>
          </wp:positionV>
          <wp:extent cx="1451610" cy="1143000"/>
          <wp:effectExtent l="19050" t="0" r="0" b="0"/>
          <wp:wrapSquare wrapText="bothSides"/>
          <wp:docPr id="3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OR VERGATA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02" r="7999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1D22">
      <w:rPr>
        <w:rFonts w:ascii="Arial Rounded MT Bold" w:hAnsi="Arial Rounded MT Bold"/>
        <w:sz w:val="36"/>
        <w:szCs w:val="36"/>
      </w:rPr>
      <w:t xml:space="preserve">Corsi di Studi Integrati in </w:t>
    </w:r>
  </w:p>
  <w:p w:rsidR="00382E29" w:rsidRPr="00D6283F" w:rsidRDefault="00382E29" w:rsidP="00382E29">
    <w:pPr>
      <w:pStyle w:val="Intestazione"/>
      <w:tabs>
        <w:tab w:val="clear" w:pos="9638"/>
      </w:tabs>
      <w:spacing w:line="400" w:lineRule="exact"/>
      <w:ind w:left="851"/>
      <w:rPr>
        <w:rFonts w:ascii="Arial Rounded MT Bold" w:hAnsi="Arial Rounded MT Bold"/>
        <w:sz w:val="36"/>
        <w:szCs w:val="36"/>
      </w:rPr>
    </w:pPr>
    <w:r w:rsidRPr="00D6283F">
      <w:rPr>
        <w:rFonts w:ascii="Arial Rounded MT Bold" w:hAnsi="Arial Rounded MT Bold"/>
        <w:sz w:val="36"/>
        <w:szCs w:val="36"/>
      </w:rPr>
      <w:t>Ingegneria di I</w:t>
    </w:r>
    <w:r w:rsidRPr="00D31D22">
      <w:rPr>
        <w:rFonts w:ascii="Arial Rounded MT Bold" w:hAnsi="Arial Rounded MT Bold"/>
        <w:sz w:val="36"/>
        <w:szCs w:val="36"/>
      </w:rPr>
      <w:t xml:space="preserve">nternet e </w:t>
    </w:r>
    <w:r w:rsidRPr="00D6283F">
      <w:rPr>
        <w:rFonts w:ascii="Arial Rounded MT Bold" w:hAnsi="Arial Rounded MT Bold"/>
        <w:sz w:val="36"/>
        <w:szCs w:val="36"/>
      </w:rPr>
      <w:t>ICT and Internet Engineering</w:t>
    </w:r>
  </w:p>
  <w:p w:rsidR="00382E29" w:rsidRPr="00314861" w:rsidRDefault="00382E29" w:rsidP="00382E29">
    <w:pPr>
      <w:pStyle w:val="Intestazione"/>
      <w:spacing w:after="20"/>
      <w:ind w:left="851"/>
      <w:rPr>
        <w:rFonts w:ascii="Arial Rounded MT Bold" w:hAnsi="Arial Rounded MT Bold"/>
        <w:color w:val="404040"/>
        <w:sz w:val="20"/>
        <w:szCs w:val="20"/>
      </w:rPr>
    </w:pPr>
    <w:r w:rsidRPr="00D6283F">
      <w:rPr>
        <w:rFonts w:ascii="Arial Rounded MT Bold" w:hAnsi="Arial Rounded MT Bold"/>
        <w:color w:val="404040"/>
      </w:rPr>
      <w:t xml:space="preserve"> </w:t>
    </w:r>
    <w:r w:rsidRPr="00314861">
      <w:rPr>
        <w:rFonts w:ascii="Arial Rounded MT Bold" w:hAnsi="Arial Rounded MT Bold"/>
        <w:color w:val="404040"/>
        <w:sz w:val="20"/>
        <w:szCs w:val="20"/>
      </w:rPr>
      <w:t>Dipartimento di Ingegneria Elettronica</w:t>
    </w:r>
  </w:p>
  <w:p w:rsidR="00382E29" w:rsidRPr="00314861" w:rsidRDefault="00382E29" w:rsidP="00382E29">
    <w:pPr>
      <w:pStyle w:val="Intestazione"/>
      <w:spacing w:after="20"/>
      <w:ind w:left="851"/>
      <w:rPr>
        <w:rFonts w:ascii="Arial Rounded MT Bold" w:hAnsi="Arial Rounded MT Bold"/>
        <w:color w:val="404040"/>
        <w:sz w:val="20"/>
        <w:szCs w:val="20"/>
      </w:rPr>
    </w:pPr>
    <w:r>
      <w:rPr>
        <w:rFonts w:ascii="Arial Rounded MT Bold" w:hAnsi="Arial Rounded MT Bold"/>
        <w:color w:val="404040"/>
      </w:rPr>
      <w:t xml:space="preserve"> </w:t>
    </w:r>
    <w:r w:rsidRPr="00314861">
      <w:rPr>
        <w:rFonts w:ascii="Arial Rounded MT Bold" w:hAnsi="Arial Rounded MT Bold"/>
        <w:color w:val="404040"/>
        <w:sz w:val="20"/>
        <w:szCs w:val="20"/>
      </w:rPr>
      <w:t>Università degli Studi di Roma “Tor Vergata”</w:t>
    </w:r>
  </w:p>
  <w:p w:rsidR="00382E29" w:rsidRPr="00314861" w:rsidRDefault="00382E29" w:rsidP="00382E29">
    <w:pPr>
      <w:pStyle w:val="Intestazione"/>
      <w:ind w:left="851"/>
      <w:rPr>
        <w:rFonts w:ascii="Arial Rounded MT Bold" w:hAnsi="Arial Rounded MT Bold"/>
        <w:color w:val="404040"/>
        <w:sz w:val="16"/>
        <w:szCs w:val="16"/>
      </w:rPr>
    </w:pPr>
    <w:r>
      <w:rPr>
        <w:rFonts w:ascii="Arial Rounded MT Bold" w:hAnsi="Arial Rounded MT Bold"/>
        <w:color w:val="404040"/>
      </w:rPr>
      <w:t xml:space="preserve"> </w:t>
    </w:r>
    <w:r w:rsidRPr="00314861">
      <w:rPr>
        <w:rFonts w:ascii="Arial Rounded MT Bold" w:hAnsi="Arial Rounded MT Bold"/>
        <w:color w:val="404040"/>
        <w:sz w:val="16"/>
        <w:szCs w:val="16"/>
      </w:rPr>
      <w:t>Via del Politecnico, 00133 Roma RM</w:t>
    </w:r>
  </w:p>
  <w:p w:rsidR="00952158" w:rsidRPr="00952158" w:rsidRDefault="00952158" w:rsidP="00382E29">
    <w:pPr>
      <w:pStyle w:val="Intestazione"/>
      <w:ind w:left="993"/>
      <w:rPr>
        <w:rFonts w:ascii="Arial Rounded MT Bold" w:hAnsi="Arial Rounded MT Bol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9C4"/>
    <w:multiLevelType w:val="hybridMultilevel"/>
    <w:tmpl w:val="B4D85F92"/>
    <w:lvl w:ilvl="0" w:tplc="7C96261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51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29"/>
    <w:rsid w:val="00022DB8"/>
    <w:rsid w:val="0002363D"/>
    <w:rsid w:val="00023F8A"/>
    <w:rsid w:val="00025039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615"/>
    <w:rsid w:val="00036781"/>
    <w:rsid w:val="00037D9C"/>
    <w:rsid w:val="00040726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5387"/>
    <w:rsid w:val="00056448"/>
    <w:rsid w:val="0005651D"/>
    <w:rsid w:val="00056A12"/>
    <w:rsid w:val="00060253"/>
    <w:rsid w:val="0006036C"/>
    <w:rsid w:val="000616F4"/>
    <w:rsid w:val="00062602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619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BF1"/>
    <w:rsid w:val="000E2D91"/>
    <w:rsid w:val="000E39C6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204C9"/>
    <w:rsid w:val="001210B0"/>
    <w:rsid w:val="001213C8"/>
    <w:rsid w:val="001216C1"/>
    <w:rsid w:val="00121B1C"/>
    <w:rsid w:val="0012248A"/>
    <w:rsid w:val="00123402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477"/>
    <w:rsid w:val="00160BB8"/>
    <w:rsid w:val="001611B2"/>
    <w:rsid w:val="001614AB"/>
    <w:rsid w:val="00161CEB"/>
    <w:rsid w:val="00162051"/>
    <w:rsid w:val="00162C7F"/>
    <w:rsid w:val="0016305E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618C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011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5E6"/>
    <w:rsid w:val="00234D74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1737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81C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947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75CD"/>
    <w:rsid w:val="002E7FC4"/>
    <w:rsid w:val="002F068F"/>
    <w:rsid w:val="002F0B25"/>
    <w:rsid w:val="002F0D78"/>
    <w:rsid w:val="002F1498"/>
    <w:rsid w:val="002F181D"/>
    <w:rsid w:val="002F2084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8CD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1D83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0FE2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2E29"/>
    <w:rsid w:val="00383556"/>
    <w:rsid w:val="00386FF7"/>
    <w:rsid w:val="00387A4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9F2"/>
    <w:rsid w:val="003A5A85"/>
    <w:rsid w:val="003A5F59"/>
    <w:rsid w:val="003A62E9"/>
    <w:rsid w:val="003A6FD9"/>
    <w:rsid w:val="003A72D6"/>
    <w:rsid w:val="003B03F2"/>
    <w:rsid w:val="003B0A66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1CF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5424"/>
    <w:rsid w:val="003D570C"/>
    <w:rsid w:val="003D5D7A"/>
    <w:rsid w:val="003D5F61"/>
    <w:rsid w:val="003D6371"/>
    <w:rsid w:val="003D66D2"/>
    <w:rsid w:val="003D7C53"/>
    <w:rsid w:val="003E0D6E"/>
    <w:rsid w:val="003E1ABB"/>
    <w:rsid w:val="003E1CC6"/>
    <w:rsid w:val="003E2349"/>
    <w:rsid w:val="003E3384"/>
    <w:rsid w:val="003E342E"/>
    <w:rsid w:val="003E3F5C"/>
    <w:rsid w:val="003E40BB"/>
    <w:rsid w:val="003E4C79"/>
    <w:rsid w:val="003E73CE"/>
    <w:rsid w:val="003F0DE2"/>
    <w:rsid w:val="003F18DA"/>
    <w:rsid w:val="003F26A5"/>
    <w:rsid w:val="003F28B8"/>
    <w:rsid w:val="003F2D80"/>
    <w:rsid w:val="003F31FF"/>
    <w:rsid w:val="003F36A1"/>
    <w:rsid w:val="003F3BF7"/>
    <w:rsid w:val="003F4F5C"/>
    <w:rsid w:val="003F50E0"/>
    <w:rsid w:val="003F56CC"/>
    <w:rsid w:val="003F5E1F"/>
    <w:rsid w:val="003F5FBE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4D10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73B"/>
    <w:rsid w:val="00442E0E"/>
    <w:rsid w:val="00442EB3"/>
    <w:rsid w:val="00444250"/>
    <w:rsid w:val="0044445B"/>
    <w:rsid w:val="00444D72"/>
    <w:rsid w:val="00445020"/>
    <w:rsid w:val="004454AA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57DB0"/>
    <w:rsid w:val="0046082A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D1A"/>
    <w:rsid w:val="00476726"/>
    <w:rsid w:val="00480DEF"/>
    <w:rsid w:val="00481A5F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2127"/>
    <w:rsid w:val="004A262C"/>
    <w:rsid w:val="004A346F"/>
    <w:rsid w:val="004A380F"/>
    <w:rsid w:val="004A3959"/>
    <w:rsid w:val="004A3DB1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62"/>
    <w:rsid w:val="004C37D5"/>
    <w:rsid w:val="004C4CC9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32D6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119B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41AC"/>
    <w:rsid w:val="00504514"/>
    <w:rsid w:val="00504CA3"/>
    <w:rsid w:val="00506253"/>
    <w:rsid w:val="005065CD"/>
    <w:rsid w:val="00507729"/>
    <w:rsid w:val="005079C7"/>
    <w:rsid w:val="0051058E"/>
    <w:rsid w:val="00510E0C"/>
    <w:rsid w:val="00512615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176B1"/>
    <w:rsid w:val="005201CA"/>
    <w:rsid w:val="00520D14"/>
    <w:rsid w:val="005217BA"/>
    <w:rsid w:val="00523115"/>
    <w:rsid w:val="00523C30"/>
    <w:rsid w:val="005244DD"/>
    <w:rsid w:val="00526FB7"/>
    <w:rsid w:val="0052712C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643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524"/>
    <w:rsid w:val="00583734"/>
    <w:rsid w:val="005845BF"/>
    <w:rsid w:val="00584F89"/>
    <w:rsid w:val="005859F5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4021"/>
    <w:rsid w:val="005C4931"/>
    <w:rsid w:val="005C4B05"/>
    <w:rsid w:val="005C4B57"/>
    <w:rsid w:val="005C4CFA"/>
    <w:rsid w:val="005C4D77"/>
    <w:rsid w:val="005C66D9"/>
    <w:rsid w:val="005C7B22"/>
    <w:rsid w:val="005C7FB4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6C93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698D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3DA"/>
    <w:rsid w:val="00606C8C"/>
    <w:rsid w:val="00606FF4"/>
    <w:rsid w:val="006112B7"/>
    <w:rsid w:val="0061252A"/>
    <w:rsid w:val="0061263E"/>
    <w:rsid w:val="00612C07"/>
    <w:rsid w:val="00614EC9"/>
    <w:rsid w:val="006157FC"/>
    <w:rsid w:val="0061618B"/>
    <w:rsid w:val="006164ED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B93"/>
    <w:rsid w:val="00635F5D"/>
    <w:rsid w:val="00636058"/>
    <w:rsid w:val="0063631E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94"/>
    <w:rsid w:val="00657E29"/>
    <w:rsid w:val="006605D6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2FAD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416"/>
    <w:rsid w:val="00696A22"/>
    <w:rsid w:val="00696BCC"/>
    <w:rsid w:val="006970F5"/>
    <w:rsid w:val="006975F5"/>
    <w:rsid w:val="0069775B"/>
    <w:rsid w:val="00697888"/>
    <w:rsid w:val="006A0947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18C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53B7"/>
    <w:rsid w:val="006E782D"/>
    <w:rsid w:val="006E78C0"/>
    <w:rsid w:val="006F1548"/>
    <w:rsid w:val="006F21A6"/>
    <w:rsid w:val="006F4215"/>
    <w:rsid w:val="006F4787"/>
    <w:rsid w:val="006F5AEE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E63"/>
    <w:rsid w:val="0072221A"/>
    <w:rsid w:val="00722396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0855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7E1"/>
    <w:rsid w:val="0078297A"/>
    <w:rsid w:val="00782C12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5DF"/>
    <w:rsid w:val="007D5657"/>
    <w:rsid w:val="007D592C"/>
    <w:rsid w:val="007D738C"/>
    <w:rsid w:val="007D7464"/>
    <w:rsid w:val="007D764B"/>
    <w:rsid w:val="007D76E5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1D8B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7215"/>
    <w:rsid w:val="0081026B"/>
    <w:rsid w:val="00810552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3B45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3B4"/>
    <w:rsid w:val="008428E7"/>
    <w:rsid w:val="00842E9F"/>
    <w:rsid w:val="008442AC"/>
    <w:rsid w:val="008443EF"/>
    <w:rsid w:val="00844FC0"/>
    <w:rsid w:val="0084567D"/>
    <w:rsid w:val="00847648"/>
    <w:rsid w:val="008477E1"/>
    <w:rsid w:val="00847EB7"/>
    <w:rsid w:val="008502A0"/>
    <w:rsid w:val="00850C63"/>
    <w:rsid w:val="00851405"/>
    <w:rsid w:val="008528F8"/>
    <w:rsid w:val="00852A4C"/>
    <w:rsid w:val="0085305D"/>
    <w:rsid w:val="00853AA3"/>
    <w:rsid w:val="00854045"/>
    <w:rsid w:val="00854EBE"/>
    <w:rsid w:val="00855D35"/>
    <w:rsid w:val="00855DE2"/>
    <w:rsid w:val="00856030"/>
    <w:rsid w:val="00856BA4"/>
    <w:rsid w:val="008573A2"/>
    <w:rsid w:val="008573F5"/>
    <w:rsid w:val="00857783"/>
    <w:rsid w:val="00860068"/>
    <w:rsid w:val="00862150"/>
    <w:rsid w:val="00863872"/>
    <w:rsid w:val="00864783"/>
    <w:rsid w:val="00865F27"/>
    <w:rsid w:val="00866794"/>
    <w:rsid w:val="00866AC0"/>
    <w:rsid w:val="00867261"/>
    <w:rsid w:val="00867C7A"/>
    <w:rsid w:val="008709A5"/>
    <w:rsid w:val="008722DE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9ED"/>
    <w:rsid w:val="00886478"/>
    <w:rsid w:val="00887BF9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9E9"/>
    <w:rsid w:val="008A3DF0"/>
    <w:rsid w:val="008A4929"/>
    <w:rsid w:val="008A4B75"/>
    <w:rsid w:val="008A4E17"/>
    <w:rsid w:val="008A4FEB"/>
    <w:rsid w:val="008A603F"/>
    <w:rsid w:val="008A6C26"/>
    <w:rsid w:val="008A7728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D63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06CB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0C7"/>
    <w:rsid w:val="00940564"/>
    <w:rsid w:val="0094062E"/>
    <w:rsid w:val="0094072F"/>
    <w:rsid w:val="009411A4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4D4E"/>
    <w:rsid w:val="009A56DB"/>
    <w:rsid w:val="009A5720"/>
    <w:rsid w:val="009A596E"/>
    <w:rsid w:val="009A636D"/>
    <w:rsid w:val="009A63AE"/>
    <w:rsid w:val="009A7097"/>
    <w:rsid w:val="009A7AD7"/>
    <w:rsid w:val="009B0A11"/>
    <w:rsid w:val="009B0FA3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94"/>
    <w:rsid w:val="009F60E7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986"/>
    <w:rsid w:val="00A05A01"/>
    <w:rsid w:val="00A0681A"/>
    <w:rsid w:val="00A06923"/>
    <w:rsid w:val="00A06C07"/>
    <w:rsid w:val="00A06DFC"/>
    <w:rsid w:val="00A07DA7"/>
    <w:rsid w:val="00A07F00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227C"/>
    <w:rsid w:val="00A34284"/>
    <w:rsid w:val="00A34ABE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7A2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6793E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1E44"/>
    <w:rsid w:val="00A827F9"/>
    <w:rsid w:val="00A82816"/>
    <w:rsid w:val="00A83453"/>
    <w:rsid w:val="00A840DC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1C09"/>
    <w:rsid w:val="00AC25B1"/>
    <w:rsid w:val="00AC3375"/>
    <w:rsid w:val="00AC3E65"/>
    <w:rsid w:val="00AC4718"/>
    <w:rsid w:val="00AC4C3E"/>
    <w:rsid w:val="00AC5F92"/>
    <w:rsid w:val="00AC64A0"/>
    <w:rsid w:val="00AC75E6"/>
    <w:rsid w:val="00AD03A2"/>
    <w:rsid w:val="00AD1264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41EC"/>
    <w:rsid w:val="00AE4E18"/>
    <w:rsid w:val="00AE4FA2"/>
    <w:rsid w:val="00AE64E6"/>
    <w:rsid w:val="00AF0637"/>
    <w:rsid w:val="00AF0D49"/>
    <w:rsid w:val="00AF1A4E"/>
    <w:rsid w:val="00AF2317"/>
    <w:rsid w:val="00AF31B9"/>
    <w:rsid w:val="00AF396D"/>
    <w:rsid w:val="00AF576C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71B4"/>
    <w:rsid w:val="00B0776C"/>
    <w:rsid w:val="00B077F3"/>
    <w:rsid w:val="00B1048E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41F"/>
    <w:rsid w:val="00B26BBB"/>
    <w:rsid w:val="00B26D0E"/>
    <w:rsid w:val="00B27022"/>
    <w:rsid w:val="00B272B6"/>
    <w:rsid w:val="00B278C1"/>
    <w:rsid w:val="00B278EC"/>
    <w:rsid w:val="00B27A89"/>
    <w:rsid w:val="00B3027A"/>
    <w:rsid w:val="00B302F7"/>
    <w:rsid w:val="00B30632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105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6E99"/>
    <w:rsid w:val="00B96F96"/>
    <w:rsid w:val="00BA0A3C"/>
    <w:rsid w:val="00BA227E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1FAE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A7F"/>
    <w:rsid w:val="00C802BC"/>
    <w:rsid w:val="00C803CF"/>
    <w:rsid w:val="00C81725"/>
    <w:rsid w:val="00C81EA8"/>
    <w:rsid w:val="00C81FC3"/>
    <w:rsid w:val="00C830FB"/>
    <w:rsid w:val="00C83448"/>
    <w:rsid w:val="00C835A4"/>
    <w:rsid w:val="00C842B3"/>
    <w:rsid w:val="00C84601"/>
    <w:rsid w:val="00C847FA"/>
    <w:rsid w:val="00C84F2E"/>
    <w:rsid w:val="00C900D0"/>
    <w:rsid w:val="00C90548"/>
    <w:rsid w:val="00C916E4"/>
    <w:rsid w:val="00C91BC3"/>
    <w:rsid w:val="00C92D3E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A32"/>
    <w:rsid w:val="00CA6B9D"/>
    <w:rsid w:val="00CA6D1F"/>
    <w:rsid w:val="00CA6F73"/>
    <w:rsid w:val="00CA776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2A0E"/>
    <w:rsid w:val="00CC4B57"/>
    <w:rsid w:val="00CC5377"/>
    <w:rsid w:val="00CC6A08"/>
    <w:rsid w:val="00CC6F78"/>
    <w:rsid w:val="00CC71A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D6744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2B50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3F2B"/>
    <w:rsid w:val="00D34905"/>
    <w:rsid w:val="00D34E88"/>
    <w:rsid w:val="00D35409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2F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2A44"/>
    <w:rsid w:val="00D52EC9"/>
    <w:rsid w:val="00D534D8"/>
    <w:rsid w:val="00D54FA4"/>
    <w:rsid w:val="00D55F42"/>
    <w:rsid w:val="00D56518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062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5866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D71"/>
    <w:rsid w:val="00D97414"/>
    <w:rsid w:val="00DA03FC"/>
    <w:rsid w:val="00DA04E1"/>
    <w:rsid w:val="00DA145F"/>
    <w:rsid w:val="00DA4468"/>
    <w:rsid w:val="00DA49FD"/>
    <w:rsid w:val="00DA7541"/>
    <w:rsid w:val="00DA7CA3"/>
    <w:rsid w:val="00DB01F4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B7DCA"/>
    <w:rsid w:val="00DC01D5"/>
    <w:rsid w:val="00DC1CB8"/>
    <w:rsid w:val="00DC270A"/>
    <w:rsid w:val="00DC2F1D"/>
    <w:rsid w:val="00DC34B3"/>
    <w:rsid w:val="00DC35AC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4B3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318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7051C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75CB5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4FAF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225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3DA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26B7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EF60B7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7AF"/>
    <w:rsid w:val="00F07ABF"/>
    <w:rsid w:val="00F101C5"/>
    <w:rsid w:val="00F1030C"/>
    <w:rsid w:val="00F11578"/>
    <w:rsid w:val="00F115CD"/>
    <w:rsid w:val="00F13A9D"/>
    <w:rsid w:val="00F14784"/>
    <w:rsid w:val="00F1636E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232A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21B"/>
    <w:rsid w:val="00F608C2"/>
    <w:rsid w:val="00F61029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7C8"/>
    <w:rsid w:val="00F76D17"/>
    <w:rsid w:val="00F77A70"/>
    <w:rsid w:val="00F809BD"/>
    <w:rsid w:val="00F80C20"/>
    <w:rsid w:val="00F811C6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51ED"/>
    <w:rsid w:val="00FA52D2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EE6"/>
    <w:rsid w:val="00FC23A7"/>
    <w:rsid w:val="00FC2992"/>
    <w:rsid w:val="00FC4219"/>
    <w:rsid w:val="00FC58B5"/>
    <w:rsid w:val="00FC7554"/>
    <w:rsid w:val="00FD11CC"/>
    <w:rsid w:val="00FD1A3C"/>
    <w:rsid w:val="00FD2DC3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398A"/>
    <w:rsid w:val="00FE3E41"/>
    <w:rsid w:val="00FE475E"/>
    <w:rsid w:val="00FE4F8A"/>
    <w:rsid w:val="00FE502A"/>
    <w:rsid w:val="00FE5E1C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D5A98"/>
  <w15:docId w15:val="{DC4BCBE0-7070-4EDE-AD3A-0AF21D64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04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04E1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04E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3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2966A-9A83-4A14-B694-B59D1028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Marcello Salmeri</dc:creator>
  <cp:lastModifiedBy>roxa</cp:lastModifiedBy>
  <cp:revision>4</cp:revision>
  <cp:lastPrinted>2018-05-21T15:22:00Z</cp:lastPrinted>
  <dcterms:created xsi:type="dcterms:W3CDTF">2018-06-06T09:49:00Z</dcterms:created>
  <dcterms:modified xsi:type="dcterms:W3CDTF">2018-07-11T08:25:00Z</dcterms:modified>
</cp:coreProperties>
</file>