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51" w:rsidRDefault="00160284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103113</wp:posOffset>
            </wp:positionH>
            <wp:positionV relativeFrom="paragraph">
              <wp:posOffset>127594</wp:posOffset>
            </wp:positionV>
            <wp:extent cx="1582771" cy="453958"/>
            <wp:effectExtent l="19050" t="0" r="0" b="0"/>
            <wp:wrapNone/>
            <wp:docPr id="2" name="Immagine 1" descr="C:\Users\Marcello\Desktop\EU flag-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lo\Desktop\EU flag-Erasmus+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771" cy="45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006" w:rsidRPr="0005198E" w:rsidRDefault="00DE06B5" w:rsidP="00D2600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Recognition</w:t>
      </w:r>
      <w:proofErr w:type="spellEnd"/>
      <w:r>
        <w:rPr>
          <w:b/>
          <w:sz w:val="28"/>
          <w:szCs w:val="28"/>
        </w:rPr>
        <w:t xml:space="preserve"> of </w:t>
      </w:r>
      <w:proofErr w:type="spellStart"/>
      <w:r>
        <w:rPr>
          <w:b/>
          <w:sz w:val="28"/>
          <w:szCs w:val="28"/>
        </w:rPr>
        <w:t>Passed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Exams</w:t>
      </w:r>
      <w:proofErr w:type="spellEnd"/>
    </w:p>
    <w:p w:rsidR="00D26006" w:rsidRDefault="00D26006" w:rsidP="0056216B">
      <w:pPr>
        <w:spacing w:after="0"/>
        <w:jc w:val="both"/>
        <w:rPr>
          <w:sz w:val="20"/>
          <w:szCs w:val="20"/>
        </w:rPr>
      </w:pPr>
    </w:p>
    <w:p w:rsidR="00D26006" w:rsidRPr="000B5367" w:rsidRDefault="00D26006" w:rsidP="0056216B">
      <w:pPr>
        <w:spacing w:after="0"/>
        <w:jc w:val="both"/>
        <w:rPr>
          <w:sz w:val="16"/>
          <w:szCs w:val="16"/>
          <w:lang w:val="en-US"/>
        </w:rPr>
      </w:pPr>
      <w:r w:rsidRPr="000B5367">
        <w:rPr>
          <w:sz w:val="20"/>
          <w:szCs w:val="20"/>
          <w:lang w:val="en-US"/>
        </w:rPr>
        <w:t>______________________________</w:t>
      </w:r>
      <w:r w:rsidR="00DE06B5" w:rsidRPr="000B5367">
        <w:rPr>
          <w:sz w:val="20"/>
          <w:szCs w:val="20"/>
          <w:lang w:val="en-US"/>
        </w:rPr>
        <w:t xml:space="preserve">___________________, ID Number </w:t>
      </w:r>
      <w:r w:rsidRPr="000B5367">
        <w:rPr>
          <w:sz w:val="20"/>
          <w:szCs w:val="20"/>
          <w:lang w:val="en-US"/>
        </w:rPr>
        <w:t>_______________________</w:t>
      </w:r>
      <w:proofErr w:type="gramStart"/>
      <w:r w:rsidRPr="000B5367">
        <w:rPr>
          <w:sz w:val="20"/>
          <w:szCs w:val="20"/>
          <w:lang w:val="en-US"/>
        </w:rPr>
        <w:t>_  ,</w:t>
      </w:r>
      <w:proofErr w:type="gramEnd"/>
      <w:r w:rsidR="0056216B" w:rsidRPr="000B5367">
        <w:rPr>
          <w:sz w:val="20"/>
          <w:szCs w:val="20"/>
          <w:lang w:val="en-US"/>
        </w:rPr>
        <w:br/>
      </w:r>
      <w:r w:rsidR="0056216B" w:rsidRPr="000B5367">
        <w:rPr>
          <w:sz w:val="16"/>
          <w:szCs w:val="16"/>
          <w:lang w:val="en-US"/>
        </w:rPr>
        <w:t xml:space="preserve">                           </w:t>
      </w:r>
      <w:r w:rsidR="00E32894" w:rsidRPr="000B5367">
        <w:rPr>
          <w:sz w:val="16"/>
          <w:szCs w:val="16"/>
          <w:lang w:val="en-US"/>
        </w:rPr>
        <w:t xml:space="preserve">   </w:t>
      </w:r>
      <w:r w:rsidR="00653B96" w:rsidRPr="000B5367">
        <w:rPr>
          <w:sz w:val="16"/>
          <w:szCs w:val="16"/>
          <w:lang w:val="en-US"/>
        </w:rPr>
        <w:t xml:space="preserve">  </w:t>
      </w:r>
      <w:r w:rsidR="00E30B95" w:rsidRPr="000B5367">
        <w:rPr>
          <w:sz w:val="16"/>
          <w:szCs w:val="16"/>
          <w:lang w:val="en-US"/>
        </w:rPr>
        <w:t xml:space="preserve"> </w:t>
      </w:r>
      <w:r w:rsidR="00DE06B5" w:rsidRPr="000B5367">
        <w:rPr>
          <w:sz w:val="16"/>
          <w:szCs w:val="16"/>
          <w:lang w:val="en-US"/>
        </w:rPr>
        <w:t>Surna</w:t>
      </w:r>
      <w:r w:rsidR="0056216B" w:rsidRPr="000B5367">
        <w:rPr>
          <w:sz w:val="16"/>
          <w:szCs w:val="16"/>
          <w:lang w:val="en-US"/>
        </w:rPr>
        <w:t>me</w:t>
      </w:r>
      <w:r w:rsidR="00DE06B5" w:rsidRPr="000B5367">
        <w:rPr>
          <w:sz w:val="16"/>
          <w:szCs w:val="16"/>
          <w:lang w:val="en-US"/>
        </w:rPr>
        <w:t xml:space="preserve"> and name</w:t>
      </w:r>
    </w:p>
    <w:p w:rsidR="00D26006" w:rsidRPr="000B5367" w:rsidRDefault="00D26006" w:rsidP="0056216B">
      <w:pPr>
        <w:spacing w:after="0"/>
        <w:jc w:val="both"/>
        <w:rPr>
          <w:sz w:val="20"/>
          <w:szCs w:val="20"/>
          <w:lang w:val="en-US"/>
        </w:rPr>
      </w:pPr>
    </w:p>
    <w:p w:rsidR="00D26006" w:rsidRPr="000B5367" w:rsidRDefault="00D26006" w:rsidP="000B5367">
      <w:pPr>
        <w:spacing w:after="0"/>
        <w:ind w:right="-143"/>
        <w:jc w:val="both"/>
        <w:rPr>
          <w:sz w:val="20"/>
          <w:szCs w:val="20"/>
          <w:lang w:val="en-US"/>
        </w:rPr>
      </w:pPr>
      <w:proofErr w:type="gramStart"/>
      <w:r w:rsidRPr="000B5367">
        <w:rPr>
          <w:sz w:val="20"/>
          <w:szCs w:val="20"/>
          <w:lang w:val="en-US"/>
        </w:rPr>
        <w:t>email  _</w:t>
      </w:r>
      <w:proofErr w:type="gramEnd"/>
      <w:r w:rsidRPr="000B5367">
        <w:rPr>
          <w:sz w:val="20"/>
          <w:szCs w:val="20"/>
          <w:lang w:val="en-US"/>
        </w:rPr>
        <w:t>__________________________________</w:t>
      </w:r>
      <w:r w:rsidR="00D51869">
        <w:rPr>
          <w:sz w:val="20"/>
          <w:szCs w:val="20"/>
          <w:lang w:val="en-US"/>
        </w:rPr>
        <w:t>___________________  , mobile</w:t>
      </w:r>
      <w:r w:rsidRPr="000B5367">
        <w:rPr>
          <w:sz w:val="20"/>
          <w:szCs w:val="20"/>
          <w:lang w:val="en-US"/>
        </w:rPr>
        <w:t xml:space="preserve">  __________________________  ,</w:t>
      </w:r>
    </w:p>
    <w:p w:rsidR="00D26006" w:rsidRPr="000B5367" w:rsidRDefault="00D26006" w:rsidP="0056216B">
      <w:pPr>
        <w:spacing w:after="0"/>
        <w:jc w:val="both"/>
        <w:rPr>
          <w:sz w:val="20"/>
          <w:szCs w:val="20"/>
          <w:lang w:val="en-US"/>
        </w:rPr>
      </w:pPr>
    </w:p>
    <w:p w:rsidR="00D26006" w:rsidRPr="000B5367" w:rsidRDefault="00F2620E" w:rsidP="0056216B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Enrolled in</w:t>
      </w:r>
      <w:r w:rsidR="00DE06B5" w:rsidRPr="000B5367">
        <w:rPr>
          <w:sz w:val="20"/>
          <w:szCs w:val="20"/>
          <w:lang w:val="en-US"/>
        </w:rPr>
        <w:t xml:space="preserve"> </w:t>
      </w:r>
      <w:r w:rsidR="0056216B" w:rsidRPr="000B5367">
        <w:rPr>
          <w:sz w:val="20"/>
          <w:szCs w:val="20"/>
          <w:lang w:val="en-US"/>
        </w:rPr>
        <w:t xml:space="preserve">  </w:t>
      </w:r>
      <w:r w:rsidR="0056216B">
        <w:rPr>
          <w:sz w:val="20"/>
          <w:szCs w:val="20"/>
        </w:rPr>
        <w:sym w:font="Wingdings" w:char="F06F"/>
      </w:r>
      <w:r w:rsidR="0056216B" w:rsidRPr="000B5367">
        <w:rPr>
          <w:sz w:val="20"/>
          <w:szCs w:val="20"/>
          <w:lang w:val="en-US"/>
        </w:rPr>
        <w:t xml:space="preserve"> </w:t>
      </w:r>
      <w:r w:rsidR="00ED3E2B" w:rsidRPr="000B5367">
        <w:rPr>
          <w:sz w:val="20"/>
          <w:szCs w:val="20"/>
          <w:lang w:val="en-US"/>
        </w:rPr>
        <w:t>I</w:t>
      </w:r>
      <w:r w:rsidR="0056216B" w:rsidRPr="000B5367">
        <w:rPr>
          <w:sz w:val="20"/>
          <w:szCs w:val="20"/>
          <w:lang w:val="en-US"/>
        </w:rPr>
        <w:t xml:space="preserve">   </w:t>
      </w:r>
      <w:r w:rsidR="0056216B">
        <w:rPr>
          <w:sz w:val="20"/>
          <w:szCs w:val="20"/>
        </w:rPr>
        <w:sym w:font="Wingdings" w:char="F06F"/>
      </w:r>
      <w:r w:rsidR="0056216B" w:rsidRPr="000B5367">
        <w:rPr>
          <w:sz w:val="20"/>
          <w:szCs w:val="20"/>
          <w:lang w:val="en-US"/>
        </w:rPr>
        <w:t xml:space="preserve"> </w:t>
      </w:r>
      <w:r w:rsidR="00ED3E2B" w:rsidRPr="000B5367">
        <w:rPr>
          <w:sz w:val="20"/>
          <w:szCs w:val="20"/>
          <w:lang w:val="en-US"/>
        </w:rPr>
        <w:t>II</w:t>
      </w:r>
      <w:r w:rsidR="00DE06B5" w:rsidRPr="000B5367">
        <w:rPr>
          <w:sz w:val="20"/>
          <w:szCs w:val="20"/>
          <w:lang w:val="en-US"/>
        </w:rPr>
        <w:t xml:space="preserve"> year </w:t>
      </w:r>
      <w:r w:rsidR="0056216B" w:rsidRPr="000B5367">
        <w:rPr>
          <w:sz w:val="20"/>
          <w:szCs w:val="20"/>
          <w:lang w:val="en-US"/>
        </w:rPr>
        <w:t xml:space="preserve">   </w:t>
      </w:r>
      <w:r w:rsidR="0056216B">
        <w:rPr>
          <w:sz w:val="20"/>
          <w:szCs w:val="20"/>
        </w:rPr>
        <w:sym w:font="Wingdings" w:char="F06F"/>
      </w:r>
      <w:r w:rsidR="0056216B" w:rsidRPr="000B536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outside prescribed times</w:t>
      </w:r>
    </w:p>
    <w:p w:rsidR="0056216B" w:rsidRPr="000B5367" w:rsidRDefault="0056216B" w:rsidP="0056216B">
      <w:pPr>
        <w:spacing w:after="0"/>
        <w:jc w:val="both"/>
        <w:rPr>
          <w:sz w:val="20"/>
          <w:szCs w:val="20"/>
          <w:lang w:val="en-US"/>
        </w:rPr>
      </w:pPr>
    </w:p>
    <w:p w:rsidR="0056216B" w:rsidRPr="000B5367" w:rsidRDefault="00DE06B5" w:rsidP="0056216B">
      <w:pPr>
        <w:spacing w:after="0"/>
        <w:jc w:val="both"/>
        <w:rPr>
          <w:sz w:val="20"/>
          <w:szCs w:val="20"/>
          <w:lang w:val="en-US"/>
        </w:rPr>
      </w:pPr>
      <w:r w:rsidRPr="000B5367">
        <w:rPr>
          <w:sz w:val="20"/>
          <w:szCs w:val="20"/>
          <w:lang w:val="en-US"/>
        </w:rPr>
        <w:t>Of</w:t>
      </w:r>
      <w:r w:rsidR="0056216B" w:rsidRPr="000B5367">
        <w:rPr>
          <w:sz w:val="20"/>
          <w:szCs w:val="20"/>
          <w:lang w:val="en-US"/>
        </w:rPr>
        <w:t xml:space="preserve"> </w:t>
      </w:r>
      <w:r w:rsidR="00F2620E">
        <w:rPr>
          <w:sz w:val="20"/>
          <w:szCs w:val="20"/>
          <w:lang w:val="en-US"/>
        </w:rPr>
        <w:t xml:space="preserve">the Master’s Degree in </w:t>
      </w:r>
      <w:r w:rsidR="00480F48" w:rsidRPr="000B5367">
        <w:rPr>
          <w:sz w:val="20"/>
          <w:szCs w:val="20"/>
          <w:lang w:val="en-US"/>
        </w:rPr>
        <w:t>ICT and Internet Engineering</w:t>
      </w:r>
      <w:r w:rsidR="0056216B" w:rsidRPr="000B5367">
        <w:rPr>
          <w:sz w:val="20"/>
          <w:szCs w:val="20"/>
          <w:lang w:val="en-US"/>
        </w:rPr>
        <w:t>,</w:t>
      </w:r>
    </w:p>
    <w:p w:rsidR="0056216B" w:rsidRPr="000B5367" w:rsidRDefault="0056216B" w:rsidP="0056216B">
      <w:pPr>
        <w:spacing w:after="0"/>
        <w:jc w:val="both"/>
        <w:rPr>
          <w:sz w:val="20"/>
          <w:szCs w:val="20"/>
          <w:lang w:val="en-US"/>
        </w:rPr>
      </w:pPr>
    </w:p>
    <w:p w:rsidR="0056216B" w:rsidRPr="000B5367" w:rsidRDefault="00DE06B5" w:rsidP="0056216B">
      <w:pPr>
        <w:spacing w:after="0"/>
        <w:jc w:val="both"/>
        <w:rPr>
          <w:sz w:val="20"/>
          <w:szCs w:val="20"/>
          <w:lang w:val="en-US"/>
        </w:rPr>
      </w:pPr>
      <w:proofErr w:type="gramStart"/>
      <w:r w:rsidRPr="000B5367">
        <w:rPr>
          <w:sz w:val="20"/>
          <w:szCs w:val="20"/>
          <w:lang w:val="en-US"/>
        </w:rPr>
        <w:t>request</w:t>
      </w:r>
      <w:r w:rsidR="00F2620E">
        <w:rPr>
          <w:sz w:val="20"/>
          <w:szCs w:val="20"/>
          <w:lang w:val="en-US"/>
        </w:rPr>
        <w:t>s</w:t>
      </w:r>
      <w:proofErr w:type="gramEnd"/>
      <w:r w:rsidRPr="000B5367">
        <w:rPr>
          <w:sz w:val="20"/>
          <w:szCs w:val="20"/>
          <w:lang w:val="en-US"/>
        </w:rPr>
        <w:t xml:space="preserve"> the recognition of passed exams during the year</w:t>
      </w:r>
      <w:r w:rsidR="00160284" w:rsidRPr="000B5367">
        <w:rPr>
          <w:sz w:val="20"/>
          <w:szCs w:val="20"/>
          <w:lang w:val="en-US"/>
        </w:rPr>
        <w:t xml:space="preserve"> ________ / ________ </w:t>
      </w:r>
    </w:p>
    <w:p w:rsidR="00160284" w:rsidRPr="000B5367" w:rsidRDefault="00160284" w:rsidP="0056216B">
      <w:pPr>
        <w:spacing w:after="0"/>
        <w:jc w:val="both"/>
        <w:rPr>
          <w:sz w:val="20"/>
          <w:szCs w:val="20"/>
          <w:lang w:val="en-US"/>
        </w:rPr>
      </w:pPr>
    </w:p>
    <w:p w:rsidR="00160284" w:rsidRDefault="00D51869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 the </w:t>
      </w:r>
      <w:proofErr w:type="spellStart"/>
      <w:r>
        <w:rPr>
          <w:sz w:val="20"/>
          <w:szCs w:val="20"/>
        </w:rPr>
        <w:t>U</w:t>
      </w:r>
      <w:r w:rsidR="00DE06B5">
        <w:rPr>
          <w:sz w:val="20"/>
          <w:szCs w:val="20"/>
        </w:rPr>
        <w:t>niversity</w:t>
      </w:r>
      <w:proofErr w:type="spellEnd"/>
      <w:r w:rsidR="00DE06B5">
        <w:rPr>
          <w:sz w:val="20"/>
          <w:szCs w:val="20"/>
        </w:rPr>
        <w:t xml:space="preserve"> </w:t>
      </w:r>
      <w:r w:rsidR="00160284">
        <w:rPr>
          <w:sz w:val="20"/>
          <w:szCs w:val="20"/>
        </w:rPr>
        <w:t xml:space="preserve">  ________________________________________________________________________________</w:t>
      </w:r>
    </w:p>
    <w:p w:rsidR="00160284" w:rsidRPr="0056216B" w:rsidRDefault="00160284" w:rsidP="0016028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56216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</w:t>
      </w:r>
      <w:r w:rsidR="002F3411">
        <w:rPr>
          <w:sz w:val="16"/>
          <w:szCs w:val="16"/>
        </w:rPr>
        <w:t xml:space="preserve"> </w:t>
      </w:r>
      <w:r w:rsidR="00E32894">
        <w:rPr>
          <w:sz w:val="16"/>
          <w:szCs w:val="16"/>
        </w:rPr>
        <w:t xml:space="preserve">     </w:t>
      </w:r>
      <w:r w:rsidR="00DE06B5">
        <w:rPr>
          <w:sz w:val="16"/>
          <w:szCs w:val="16"/>
        </w:rPr>
        <w:t xml:space="preserve">Partner </w:t>
      </w:r>
      <w:proofErr w:type="spellStart"/>
      <w:r w:rsidR="00DE06B5">
        <w:rPr>
          <w:sz w:val="16"/>
          <w:szCs w:val="16"/>
        </w:rPr>
        <w:t>University</w:t>
      </w:r>
      <w:proofErr w:type="spellEnd"/>
    </w:p>
    <w:p w:rsidR="00042321" w:rsidRDefault="00042321" w:rsidP="00042321">
      <w:pPr>
        <w:spacing w:after="0"/>
        <w:jc w:val="both"/>
        <w:rPr>
          <w:sz w:val="20"/>
          <w:szCs w:val="20"/>
        </w:rPr>
      </w:pPr>
    </w:p>
    <w:p w:rsidR="00042321" w:rsidRPr="000B5367" w:rsidRDefault="00D51869" w:rsidP="00042321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From _____________</w:t>
      </w:r>
      <w:r w:rsidR="00DE06B5" w:rsidRPr="000B5367">
        <w:rPr>
          <w:sz w:val="20"/>
          <w:szCs w:val="20"/>
          <w:lang w:val="en-US"/>
        </w:rPr>
        <w:t xml:space="preserve"> to</w:t>
      </w:r>
      <w:r w:rsidR="00042321" w:rsidRPr="000B5367">
        <w:rPr>
          <w:sz w:val="20"/>
          <w:szCs w:val="20"/>
          <w:lang w:val="en-US"/>
        </w:rPr>
        <w:t xml:space="preserve">   ____________</w:t>
      </w:r>
      <w:proofErr w:type="gramStart"/>
      <w:r w:rsidR="00042321" w:rsidRPr="000B5367">
        <w:rPr>
          <w:sz w:val="20"/>
          <w:szCs w:val="20"/>
          <w:lang w:val="en-US"/>
        </w:rPr>
        <w:t>_ .</w:t>
      </w:r>
      <w:proofErr w:type="gramEnd"/>
    </w:p>
    <w:p w:rsidR="00042321" w:rsidRPr="000B5367" w:rsidRDefault="00042321" w:rsidP="0056216B">
      <w:pPr>
        <w:spacing w:after="0"/>
        <w:jc w:val="both"/>
        <w:rPr>
          <w:sz w:val="20"/>
          <w:szCs w:val="20"/>
          <w:lang w:val="en-US"/>
        </w:rPr>
      </w:pPr>
    </w:p>
    <w:p w:rsidR="00042321" w:rsidRPr="000B5367" w:rsidRDefault="00D51869" w:rsidP="0056216B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equivalences of</w:t>
      </w:r>
      <w:r w:rsidR="00DE06B5" w:rsidRPr="000B5367">
        <w:rPr>
          <w:sz w:val="20"/>
          <w:szCs w:val="20"/>
          <w:lang w:val="en-US"/>
        </w:rPr>
        <w:t xml:space="preserve"> the</w:t>
      </w:r>
      <w:r>
        <w:rPr>
          <w:sz w:val="20"/>
          <w:szCs w:val="20"/>
          <w:lang w:val="en-US"/>
        </w:rPr>
        <w:t xml:space="preserve"> </w:t>
      </w:r>
      <w:r w:rsidR="00F2620E">
        <w:rPr>
          <w:sz w:val="20"/>
          <w:szCs w:val="20"/>
          <w:lang w:val="en-US"/>
        </w:rPr>
        <w:t>Professor</w:t>
      </w:r>
      <w:r w:rsidR="00DE06B5" w:rsidRPr="000B5367">
        <w:rPr>
          <w:sz w:val="20"/>
          <w:szCs w:val="20"/>
          <w:lang w:val="en-US"/>
        </w:rPr>
        <w:t xml:space="preserve"> and t</w:t>
      </w:r>
      <w:r>
        <w:rPr>
          <w:sz w:val="20"/>
          <w:szCs w:val="20"/>
          <w:lang w:val="en-US"/>
        </w:rPr>
        <w:t>he certificates of the partner U</w:t>
      </w:r>
      <w:r w:rsidR="00DE06B5" w:rsidRPr="000B5367">
        <w:rPr>
          <w:sz w:val="20"/>
          <w:szCs w:val="20"/>
          <w:lang w:val="en-US"/>
        </w:rPr>
        <w:t xml:space="preserve">niversity with the original marks are attached in the next </w:t>
      </w:r>
      <w:proofErr w:type="gramStart"/>
      <w:r w:rsidR="00DE06B5" w:rsidRPr="000B5367">
        <w:rPr>
          <w:sz w:val="20"/>
          <w:szCs w:val="20"/>
          <w:lang w:val="en-US"/>
        </w:rPr>
        <w:t xml:space="preserve">page </w:t>
      </w:r>
      <w:r w:rsidR="00042321" w:rsidRPr="000B5367">
        <w:rPr>
          <w:sz w:val="20"/>
          <w:szCs w:val="20"/>
          <w:lang w:val="en-US"/>
        </w:rPr>
        <w:t>.</w:t>
      </w:r>
      <w:proofErr w:type="gramEnd"/>
    </w:p>
    <w:p w:rsidR="00952158" w:rsidRPr="000B5367" w:rsidRDefault="00952158" w:rsidP="0056216B">
      <w:pPr>
        <w:spacing w:after="0"/>
        <w:rPr>
          <w:sz w:val="20"/>
          <w:szCs w:val="20"/>
          <w:lang w:val="en-US"/>
        </w:rPr>
      </w:pPr>
    </w:p>
    <w:p w:rsidR="00042321" w:rsidRPr="000B5367" w:rsidRDefault="00042321" w:rsidP="0056216B">
      <w:pPr>
        <w:spacing w:after="0"/>
        <w:rPr>
          <w:sz w:val="20"/>
          <w:szCs w:val="20"/>
          <w:lang w:val="en-US"/>
        </w:rPr>
      </w:pPr>
    </w:p>
    <w:p w:rsidR="005F698D" w:rsidRPr="000B5367" w:rsidRDefault="005F698D" w:rsidP="0056216B">
      <w:pPr>
        <w:spacing w:after="0"/>
        <w:rPr>
          <w:sz w:val="20"/>
          <w:szCs w:val="20"/>
          <w:lang w:val="en-US"/>
        </w:rPr>
      </w:pPr>
    </w:p>
    <w:p w:rsidR="005F698D" w:rsidRPr="000B5367" w:rsidRDefault="00DE06B5" w:rsidP="005F698D">
      <w:pPr>
        <w:spacing w:after="0"/>
        <w:rPr>
          <w:sz w:val="20"/>
          <w:szCs w:val="20"/>
          <w:lang w:val="en-US"/>
        </w:rPr>
      </w:pPr>
      <w:r w:rsidRPr="000B5367">
        <w:rPr>
          <w:sz w:val="20"/>
          <w:szCs w:val="20"/>
          <w:lang w:val="en-US"/>
        </w:rPr>
        <w:t>Rome</w:t>
      </w:r>
      <w:r w:rsidR="00D51869">
        <w:rPr>
          <w:sz w:val="20"/>
          <w:szCs w:val="20"/>
          <w:lang w:val="en-US"/>
        </w:rPr>
        <w:t xml:space="preserve">, </w:t>
      </w:r>
      <w:r w:rsidR="005F698D" w:rsidRPr="000B5367">
        <w:rPr>
          <w:sz w:val="20"/>
          <w:szCs w:val="20"/>
          <w:lang w:val="en-US"/>
        </w:rPr>
        <w:t>________________________</w:t>
      </w:r>
      <w:r w:rsidR="005F698D" w:rsidRPr="000B5367">
        <w:rPr>
          <w:sz w:val="20"/>
          <w:szCs w:val="20"/>
          <w:lang w:val="en-US"/>
        </w:rPr>
        <w:tab/>
      </w:r>
      <w:r w:rsidR="005F698D" w:rsidRPr="000B5367">
        <w:rPr>
          <w:sz w:val="20"/>
          <w:szCs w:val="20"/>
          <w:lang w:val="en-US"/>
        </w:rPr>
        <w:tab/>
      </w:r>
      <w:r w:rsidR="005F698D" w:rsidRPr="000B5367">
        <w:rPr>
          <w:sz w:val="20"/>
          <w:szCs w:val="20"/>
          <w:lang w:val="en-US"/>
        </w:rPr>
        <w:tab/>
        <w:t>____________</w:t>
      </w:r>
      <w:r w:rsidR="002D35FA" w:rsidRPr="000B5367">
        <w:rPr>
          <w:sz w:val="20"/>
          <w:szCs w:val="20"/>
          <w:lang w:val="en-US"/>
        </w:rPr>
        <w:t>_</w:t>
      </w:r>
      <w:r w:rsidR="005F698D" w:rsidRPr="000B5367">
        <w:rPr>
          <w:sz w:val="20"/>
          <w:szCs w:val="20"/>
          <w:lang w:val="en-US"/>
        </w:rPr>
        <w:t>____________________</w:t>
      </w:r>
    </w:p>
    <w:p w:rsidR="005F698D" w:rsidRPr="000B5367" w:rsidRDefault="005F698D" w:rsidP="005F698D">
      <w:pPr>
        <w:spacing w:after="0"/>
        <w:jc w:val="both"/>
        <w:rPr>
          <w:sz w:val="16"/>
          <w:szCs w:val="16"/>
          <w:lang w:val="en-US"/>
        </w:rPr>
      </w:pPr>
      <w:r w:rsidRPr="000B5367">
        <w:rPr>
          <w:sz w:val="16"/>
          <w:szCs w:val="16"/>
          <w:lang w:val="en-US"/>
        </w:rPr>
        <w:t xml:space="preserve">              </w:t>
      </w:r>
      <w:r w:rsidR="00446065" w:rsidRPr="000B5367">
        <w:rPr>
          <w:sz w:val="16"/>
          <w:szCs w:val="16"/>
          <w:lang w:val="en-US"/>
        </w:rPr>
        <w:t xml:space="preserve"> </w:t>
      </w:r>
      <w:r w:rsidR="00E32894" w:rsidRPr="000B5367">
        <w:rPr>
          <w:sz w:val="16"/>
          <w:szCs w:val="16"/>
          <w:lang w:val="en-US"/>
        </w:rPr>
        <w:t xml:space="preserve">   </w:t>
      </w:r>
      <w:r w:rsidR="00DE06B5" w:rsidRPr="000B5367">
        <w:rPr>
          <w:sz w:val="16"/>
          <w:szCs w:val="16"/>
          <w:lang w:val="en-US"/>
        </w:rPr>
        <w:t>Date of request</w:t>
      </w:r>
      <w:r w:rsidRPr="000B5367">
        <w:rPr>
          <w:sz w:val="16"/>
          <w:szCs w:val="16"/>
          <w:lang w:val="en-US"/>
        </w:rPr>
        <w:t xml:space="preserve">                      </w:t>
      </w:r>
      <w:r w:rsidRPr="000B5367">
        <w:rPr>
          <w:sz w:val="16"/>
          <w:szCs w:val="16"/>
          <w:lang w:val="en-US"/>
        </w:rPr>
        <w:tab/>
      </w:r>
      <w:r w:rsidRPr="000B5367">
        <w:rPr>
          <w:sz w:val="16"/>
          <w:szCs w:val="16"/>
          <w:lang w:val="en-US"/>
        </w:rPr>
        <w:tab/>
      </w:r>
      <w:r w:rsidRPr="000B5367">
        <w:rPr>
          <w:sz w:val="16"/>
          <w:szCs w:val="16"/>
          <w:lang w:val="en-US"/>
        </w:rPr>
        <w:tab/>
      </w:r>
      <w:r w:rsidRPr="000B5367">
        <w:rPr>
          <w:sz w:val="16"/>
          <w:szCs w:val="16"/>
          <w:lang w:val="en-US"/>
        </w:rPr>
        <w:tab/>
      </w:r>
      <w:r w:rsidRPr="000B5367">
        <w:rPr>
          <w:sz w:val="16"/>
          <w:szCs w:val="16"/>
          <w:lang w:val="en-US"/>
        </w:rPr>
        <w:tab/>
      </w:r>
      <w:r w:rsidR="002D35FA" w:rsidRPr="000B5367">
        <w:rPr>
          <w:sz w:val="16"/>
          <w:szCs w:val="16"/>
          <w:lang w:val="en-US"/>
        </w:rPr>
        <w:t xml:space="preserve">   </w:t>
      </w:r>
      <w:r w:rsidR="00E32894" w:rsidRPr="000B5367">
        <w:rPr>
          <w:sz w:val="16"/>
          <w:szCs w:val="16"/>
          <w:lang w:val="en-US"/>
        </w:rPr>
        <w:t xml:space="preserve">    </w:t>
      </w:r>
      <w:r w:rsidR="002D35FA" w:rsidRPr="000B5367">
        <w:rPr>
          <w:sz w:val="16"/>
          <w:szCs w:val="16"/>
          <w:lang w:val="en-US"/>
        </w:rPr>
        <w:t xml:space="preserve"> </w:t>
      </w:r>
      <w:r w:rsidR="00DE06B5" w:rsidRPr="000B5367">
        <w:rPr>
          <w:sz w:val="16"/>
          <w:szCs w:val="16"/>
          <w:lang w:val="en-US"/>
        </w:rPr>
        <w:t xml:space="preserve">Signature of </w:t>
      </w:r>
      <w:r w:rsidR="00F2620E">
        <w:rPr>
          <w:sz w:val="16"/>
          <w:szCs w:val="16"/>
          <w:lang w:val="en-US"/>
        </w:rPr>
        <w:t xml:space="preserve">the </w:t>
      </w:r>
      <w:r w:rsidR="00DE06B5" w:rsidRPr="000B5367">
        <w:rPr>
          <w:sz w:val="16"/>
          <w:szCs w:val="16"/>
          <w:lang w:val="en-US"/>
        </w:rPr>
        <w:t>student</w:t>
      </w:r>
    </w:p>
    <w:p w:rsidR="005F698D" w:rsidRPr="000B5367" w:rsidRDefault="005F698D" w:rsidP="0056216B">
      <w:pPr>
        <w:spacing w:after="0"/>
        <w:rPr>
          <w:sz w:val="20"/>
          <w:szCs w:val="20"/>
          <w:lang w:val="en-US"/>
        </w:rPr>
      </w:pPr>
    </w:p>
    <w:p w:rsidR="002F3411" w:rsidRPr="000B5367" w:rsidRDefault="002F3411" w:rsidP="0056216B">
      <w:pPr>
        <w:spacing w:after="0"/>
        <w:rPr>
          <w:sz w:val="20"/>
          <w:szCs w:val="20"/>
          <w:lang w:val="en-US"/>
        </w:rPr>
      </w:pPr>
    </w:p>
    <w:p w:rsidR="002D35FA" w:rsidRPr="000B5367" w:rsidRDefault="00DE06B5" w:rsidP="0056216B">
      <w:pPr>
        <w:spacing w:after="0"/>
        <w:rPr>
          <w:sz w:val="20"/>
          <w:szCs w:val="20"/>
          <w:lang w:val="en-US"/>
        </w:rPr>
      </w:pPr>
      <w:r w:rsidRPr="000B5367">
        <w:rPr>
          <w:sz w:val="20"/>
          <w:szCs w:val="20"/>
          <w:lang w:val="en-US"/>
        </w:rPr>
        <w:t xml:space="preserve">The following </w:t>
      </w:r>
      <w:r w:rsidR="000B5367" w:rsidRPr="000B5367">
        <w:rPr>
          <w:sz w:val="20"/>
          <w:szCs w:val="20"/>
          <w:lang w:val="en-US"/>
        </w:rPr>
        <w:t xml:space="preserve">ECTS </w:t>
      </w:r>
      <w:r w:rsidR="000B5367">
        <w:rPr>
          <w:sz w:val="20"/>
          <w:szCs w:val="20"/>
          <w:lang w:val="en-US"/>
        </w:rPr>
        <w:t>(</w:t>
      </w:r>
      <w:r w:rsidRPr="000B5367">
        <w:rPr>
          <w:sz w:val="20"/>
          <w:szCs w:val="20"/>
          <w:lang w:val="en-US"/>
        </w:rPr>
        <w:t>CFU</w:t>
      </w:r>
      <w:r w:rsidR="000B5367">
        <w:rPr>
          <w:sz w:val="20"/>
          <w:szCs w:val="20"/>
          <w:lang w:val="en-US"/>
        </w:rPr>
        <w:t>)</w:t>
      </w:r>
      <w:r w:rsidRPr="000B5367">
        <w:rPr>
          <w:sz w:val="20"/>
          <w:szCs w:val="20"/>
          <w:lang w:val="en-US"/>
        </w:rPr>
        <w:t xml:space="preserve"> are recognized</w:t>
      </w:r>
    </w:p>
    <w:p w:rsidR="002F3411" w:rsidRPr="000B5367" w:rsidRDefault="002F3411" w:rsidP="0056216B">
      <w:pPr>
        <w:spacing w:after="0"/>
        <w:rPr>
          <w:sz w:val="16"/>
          <w:szCs w:val="16"/>
          <w:lang w:val="en-US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9"/>
        <w:gridCol w:w="8541"/>
      </w:tblGrid>
      <w:tr w:rsidR="002F3411" w:rsidTr="008A77D5">
        <w:trPr>
          <w:trHeight w:val="397"/>
        </w:trPr>
        <w:tc>
          <w:tcPr>
            <w:tcW w:w="993" w:type="dxa"/>
            <w:vAlign w:val="center"/>
          </w:tcPr>
          <w:p w:rsidR="002F3411" w:rsidRPr="000B5367" w:rsidRDefault="002F3411" w:rsidP="008A77D5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8677" w:type="dxa"/>
            <w:vAlign w:val="center"/>
          </w:tcPr>
          <w:p w:rsidR="002F3411" w:rsidRDefault="000B5367" w:rsidP="008A77D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ECTS</w:t>
            </w:r>
            <w:r w:rsidR="00AE69BF">
              <w:rPr>
                <w:sz w:val="20"/>
                <w:szCs w:val="20"/>
              </w:rPr>
              <w:t xml:space="preserve"> </w:t>
            </w:r>
            <w:r w:rsidR="00DE06B5">
              <w:rPr>
                <w:sz w:val="20"/>
                <w:szCs w:val="20"/>
              </w:rPr>
              <w:t xml:space="preserve">for </w:t>
            </w:r>
            <w:proofErr w:type="spellStart"/>
            <w:r w:rsidR="00DE06B5">
              <w:rPr>
                <w:sz w:val="20"/>
                <w:szCs w:val="20"/>
              </w:rPr>
              <w:t>equivalent</w:t>
            </w:r>
            <w:proofErr w:type="spellEnd"/>
            <w:r w:rsidR="00DE06B5">
              <w:rPr>
                <w:sz w:val="20"/>
                <w:szCs w:val="20"/>
              </w:rPr>
              <w:t xml:space="preserve"> </w:t>
            </w:r>
            <w:proofErr w:type="spellStart"/>
            <w:r w:rsidR="00DE06B5">
              <w:rPr>
                <w:sz w:val="20"/>
                <w:szCs w:val="20"/>
              </w:rPr>
              <w:t>exams</w:t>
            </w:r>
            <w:proofErr w:type="spellEnd"/>
          </w:p>
        </w:tc>
      </w:tr>
      <w:tr w:rsidR="002F3411" w:rsidTr="008A77D5">
        <w:trPr>
          <w:trHeight w:val="397"/>
        </w:trPr>
        <w:tc>
          <w:tcPr>
            <w:tcW w:w="993" w:type="dxa"/>
            <w:vAlign w:val="center"/>
          </w:tcPr>
          <w:p w:rsidR="002F3411" w:rsidRDefault="002F3411" w:rsidP="008A77D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77" w:type="dxa"/>
            <w:vAlign w:val="center"/>
          </w:tcPr>
          <w:p w:rsidR="002F3411" w:rsidRDefault="000B5367" w:rsidP="008A77D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ECTS</w:t>
            </w:r>
            <w:r w:rsidR="00AE69BF">
              <w:rPr>
                <w:sz w:val="20"/>
                <w:szCs w:val="20"/>
              </w:rPr>
              <w:t xml:space="preserve"> </w:t>
            </w:r>
            <w:r w:rsidR="00DE06B5">
              <w:rPr>
                <w:sz w:val="20"/>
                <w:szCs w:val="20"/>
              </w:rPr>
              <w:t xml:space="preserve">for training </w:t>
            </w:r>
            <w:proofErr w:type="spellStart"/>
            <w:r w:rsidR="00DE06B5">
              <w:rPr>
                <w:sz w:val="20"/>
                <w:szCs w:val="20"/>
              </w:rPr>
              <w:t>exams</w:t>
            </w:r>
            <w:proofErr w:type="spellEnd"/>
            <w:r w:rsidR="00DE06B5">
              <w:rPr>
                <w:sz w:val="20"/>
                <w:szCs w:val="20"/>
              </w:rPr>
              <w:t xml:space="preserve"> </w:t>
            </w:r>
          </w:p>
        </w:tc>
      </w:tr>
      <w:tr w:rsidR="002F3411" w:rsidTr="008A77D5">
        <w:trPr>
          <w:trHeight w:val="397"/>
        </w:trPr>
        <w:tc>
          <w:tcPr>
            <w:tcW w:w="993" w:type="dxa"/>
            <w:vAlign w:val="center"/>
          </w:tcPr>
          <w:p w:rsidR="002F3411" w:rsidRDefault="002F3411" w:rsidP="008A77D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77" w:type="dxa"/>
            <w:vAlign w:val="center"/>
          </w:tcPr>
          <w:p w:rsidR="002F3411" w:rsidRDefault="00DE06B5" w:rsidP="008A77D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Extra </w:t>
            </w:r>
            <w:r w:rsidR="000B5367">
              <w:rPr>
                <w:sz w:val="20"/>
                <w:szCs w:val="20"/>
              </w:rPr>
              <w:t>ECTS</w:t>
            </w:r>
          </w:p>
        </w:tc>
      </w:tr>
      <w:tr w:rsidR="008A77D5" w:rsidTr="008A77D5">
        <w:trPr>
          <w:trHeight w:val="397"/>
        </w:trPr>
        <w:tc>
          <w:tcPr>
            <w:tcW w:w="993" w:type="dxa"/>
            <w:vAlign w:val="center"/>
          </w:tcPr>
          <w:p w:rsidR="008A77D5" w:rsidRDefault="008A77D5" w:rsidP="008A77D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77" w:type="dxa"/>
            <w:vAlign w:val="center"/>
          </w:tcPr>
          <w:p w:rsidR="008A77D5" w:rsidRDefault="00DE06B5" w:rsidP="008A77D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 w:rsidR="000B5367">
              <w:rPr>
                <w:sz w:val="20"/>
                <w:szCs w:val="20"/>
              </w:rPr>
              <w:t>ECTS</w:t>
            </w:r>
          </w:p>
        </w:tc>
      </w:tr>
    </w:tbl>
    <w:p w:rsidR="002F3411" w:rsidRDefault="002F3411" w:rsidP="0056216B">
      <w:pPr>
        <w:spacing w:after="0"/>
        <w:rPr>
          <w:sz w:val="20"/>
          <w:szCs w:val="20"/>
        </w:rPr>
      </w:pPr>
    </w:p>
    <w:p w:rsidR="008A77D5" w:rsidRDefault="008A77D5" w:rsidP="0056216B">
      <w:pPr>
        <w:spacing w:after="0"/>
        <w:rPr>
          <w:sz w:val="20"/>
          <w:szCs w:val="20"/>
        </w:rPr>
      </w:pPr>
    </w:p>
    <w:p w:rsidR="002D35FA" w:rsidRDefault="00DE06B5" w:rsidP="002D35FA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approved</w:t>
      </w:r>
      <w:proofErr w:type="spellEnd"/>
    </w:p>
    <w:p w:rsidR="002D35FA" w:rsidRDefault="002D35FA" w:rsidP="002D35FA">
      <w:pPr>
        <w:spacing w:after="0"/>
        <w:rPr>
          <w:sz w:val="20"/>
          <w:szCs w:val="20"/>
        </w:rPr>
      </w:pPr>
    </w:p>
    <w:p w:rsidR="002D35FA" w:rsidRDefault="002D35FA" w:rsidP="002D35FA">
      <w:pPr>
        <w:spacing w:after="0"/>
        <w:rPr>
          <w:sz w:val="20"/>
          <w:szCs w:val="20"/>
        </w:rPr>
      </w:pPr>
    </w:p>
    <w:p w:rsidR="002D35FA" w:rsidRDefault="00DE06B5" w:rsidP="00DE06B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2D35FA">
        <w:rPr>
          <w:sz w:val="20"/>
          <w:szCs w:val="20"/>
        </w:rPr>
        <w:t>_________________________________</w:t>
      </w:r>
    </w:p>
    <w:p w:rsidR="002D35FA" w:rsidRDefault="002D35FA" w:rsidP="002D35FA">
      <w:pPr>
        <w:spacing w:after="0"/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E32894">
        <w:rPr>
          <w:sz w:val="16"/>
          <w:szCs w:val="16"/>
        </w:rPr>
        <w:t xml:space="preserve">  </w:t>
      </w:r>
      <w:r w:rsidR="00480F48">
        <w:rPr>
          <w:sz w:val="16"/>
          <w:szCs w:val="16"/>
        </w:rPr>
        <w:t xml:space="preserve">     Prof. Stefano Salsano</w:t>
      </w:r>
    </w:p>
    <w:p w:rsidR="00E71B9A" w:rsidRPr="00DE06B5" w:rsidRDefault="002D35FA" w:rsidP="00DE06B5">
      <w:pPr>
        <w:spacing w:after="0"/>
        <w:rPr>
          <w:sz w:val="16"/>
          <w:szCs w:val="16"/>
        </w:rPr>
        <w:sectPr w:rsidR="00E71B9A" w:rsidRPr="00DE06B5" w:rsidSect="00772080">
          <w:headerReference w:type="default" r:id="rId8"/>
          <w:footerReference w:type="default" r:id="rId9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  <w:r>
        <w:rPr>
          <w:sz w:val="16"/>
          <w:szCs w:val="16"/>
        </w:rPr>
        <w:t xml:space="preserve">           </w:t>
      </w:r>
      <w:r w:rsidR="00E3289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="00480F48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</w:t>
      </w:r>
      <w:r w:rsidR="00DE06B5">
        <w:rPr>
          <w:sz w:val="16"/>
          <w:szCs w:val="16"/>
        </w:rPr>
        <w:t xml:space="preserve">          CS Chairman</w:t>
      </w:r>
    </w:p>
    <w:p w:rsidR="00E71B9A" w:rsidRPr="000B5367" w:rsidRDefault="00E71B9A" w:rsidP="0050701A">
      <w:pPr>
        <w:spacing w:before="360" w:after="0"/>
        <w:jc w:val="center"/>
        <w:rPr>
          <w:sz w:val="20"/>
          <w:szCs w:val="20"/>
          <w:lang w:val="en-US"/>
        </w:rPr>
      </w:pPr>
      <w:r>
        <w:rPr>
          <w:noProof/>
          <w:sz w:val="28"/>
          <w:szCs w:val="28"/>
          <w:lang w:eastAsia="it-IT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6243697</wp:posOffset>
            </wp:positionH>
            <wp:positionV relativeFrom="paragraph">
              <wp:posOffset>-929414</wp:posOffset>
            </wp:positionV>
            <wp:extent cx="2425386" cy="697117"/>
            <wp:effectExtent l="19050" t="0" r="0" b="0"/>
            <wp:wrapNone/>
            <wp:docPr id="28" name="Immagine 1" descr="C:\Users\Marcello\Desktop\EU flag-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lo\Desktop\EU flag-Erasmus+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386" cy="69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477" w:rsidRPr="000B5367">
        <w:rPr>
          <w:sz w:val="28"/>
          <w:szCs w:val="28"/>
          <w:lang w:val="en-US"/>
        </w:rPr>
        <w:t xml:space="preserve">Recognition </w:t>
      </w:r>
      <w:r w:rsidR="00F2620E">
        <w:rPr>
          <w:sz w:val="28"/>
          <w:szCs w:val="28"/>
          <w:lang w:val="en-US"/>
        </w:rPr>
        <w:t xml:space="preserve">of </w:t>
      </w:r>
      <w:r w:rsidR="00BA0477" w:rsidRPr="000B5367">
        <w:rPr>
          <w:sz w:val="28"/>
          <w:szCs w:val="28"/>
          <w:lang w:val="en-US"/>
        </w:rPr>
        <w:t xml:space="preserve">passed exams </w:t>
      </w:r>
      <w:proofErr w:type="gramStart"/>
      <w:r w:rsidR="00BA0477" w:rsidRPr="000B5367">
        <w:rPr>
          <w:sz w:val="28"/>
          <w:szCs w:val="28"/>
          <w:lang w:val="en-US"/>
        </w:rPr>
        <w:t>-  Student</w:t>
      </w:r>
      <w:proofErr w:type="gramEnd"/>
      <w:r w:rsidRPr="000B5367">
        <w:rPr>
          <w:sz w:val="28"/>
          <w:szCs w:val="28"/>
          <w:lang w:val="en-US"/>
        </w:rPr>
        <w:t xml:space="preserve"> </w:t>
      </w:r>
      <w:r w:rsidRPr="000B5367">
        <w:rPr>
          <w:sz w:val="20"/>
          <w:szCs w:val="20"/>
          <w:lang w:val="en-US"/>
        </w:rPr>
        <w:t xml:space="preserve"> ______________________________</w:t>
      </w:r>
      <w:r w:rsidR="00BA0477" w:rsidRPr="000B5367">
        <w:rPr>
          <w:sz w:val="20"/>
          <w:szCs w:val="20"/>
          <w:lang w:val="en-US"/>
        </w:rPr>
        <w:t>___________________  , ID Number</w:t>
      </w:r>
      <w:r w:rsidRPr="000B5367">
        <w:rPr>
          <w:sz w:val="20"/>
          <w:szCs w:val="20"/>
          <w:lang w:val="en-US"/>
        </w:rPr>
        <w:t xml:space="preserve">  ________________________  </w:t>
      </w:r>
    </w:p>
    <w:p w:rsidR="00E71B9A" w:rsidRPr="0056216B" w:rsidRDefault="00E71B9A" w:rsidP="00E71B9A">
      <w:pPr>
        <w:spacing w:after="0"/>
        <w:jc w:val="both"/>
        <w:rPr>
          <w:sz w:val="16"/>
          <w:szCs w:val="16"/>
        </w:rPr>
      </w:pPr>
      <w:r w:rsidRPr="000B5367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</w:t>
      </w:r>
      <w:r w:rsidR="0050701A" w:rsidRPr="000B5367">
        <w:rPr>
          <w:sz w:val="16"/>
          <w:szCs w:val="16"/>
          <w:lang w:val="en-US"/>
        </w:rPr>
        <w:t xml:space="preserve">            </w:t>
      </w:r>
      <w:r w:rsidR="00E32894" w:rsidRPr="000B5367">
        <w:rPr>
          <w:sz w:val="16"/>
          <w:szCs w:val="16"/>
          <w:lang w:val="en-US"/>
        </w:rPr>
        <w:t xml:space="preserve">         </w:t>
      </w:r>
      <w:proofErr w:type="spellStart"/>
      <w:r w:rsidR="00BA0477">
        <w:rPr>
          <w:sz w:val="16"/>
          <w:szCs w:val="16"/>
        </w:rPr>
        <w:t>Surname</w:t>
      </w:r>
      <w:proofErr w:type="spellEnd"/>
      <w:r w:rsidR="00BA0477">
        <w:rPr>
          <w:sz w:val="16"/>
          <w:szCs w:val="16"/>
        </w:rPr>
        <w:t xml:space="preserve"> and </w:t>
      </w:r>
      <w:proofErr w:type="spellStart"/>
      <w:r w:rsidR="00BA0477">
        <w:rPr>
          <w:sz w:val="16"/>
          <w:szCs w:val="16"/>
        </w:rPr>
        <w:t>name</w:t>
      </w:r>
      <w:proofErr w:type="spellEnd"/>
    </w:p>
    <w:p w:rsidR="00E71B9A" w:rsidRDefault="00E71B9A" w:rsidP="00E71B9A">
      <w:pPr>
        <w:spacing w:after="0"/>
        <w:rPr>
          <w:sz w:val="16"/>
          <w:szCs w:val="16"/>
        </w:rPr>
      </w:pPr>
    </w:p>
    <w:p w:rsidR="00865074" w:rsidRDefault="00BA0477" w:rsidP="008650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Conversion </w:t>
      </w:r>
      <w:proofErr w:type="spellStart"/>
      <w:proofErr w:type="gramStart"/>
      <w:r>
        <w:rPr>
          <w:sz w:val="28"/>
          <w:szCs w:val="28"/>
        </w:rPr>
        <w:t>table</w:t>
      </w:r>
      <w:proofErr w:type="spellEnd"/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  of</w:t>
      </w:r>
      <w:r w:rsidR="00865074">
        <w:rPr>
          <w:sz w:val="28"/>
          <w:szCs w:val="28"/>
        </w:rPr>
        <w:t xml:space="preserve">   ____</w:t>
      </w:r>
    </w:p>
    <w:p w:rsidR="00AE69BF" w:rsidRDefault="00AE69BF" w:rsidP="00865074">
      <w:pPr>
        <w:spacing w:after="0"/>
        <w:rPr>
          <w:sz w:val="20"/>
          <w:szCs w:val="20"/>
        </w:rPr>
      </w:pPr>
    </w:p>
    <w:p w:rsidR="00AE69BF" w:rsidRDefault="00AE69BF" w:rsidP="00AE69BF">
      <w:pPr>
        <w:spacing w:after="0"/>
        <w:ind w:left="9926"/>
        <w:rPr>
          <w:sz w:val="16"/>
          <w:szCs w:val="16"/>
        </w:rPr>
      </w:pPr>
      <w:r>
        <w:rPr>
          <w:sz w:val="16"/>
          <w:szCs w:val="16"/>
        </w:rPr>
        <w:t>*  da compilare a carico del Coordinatore del Corso di Studi</w:t>
      </w:r>
    </w:p>
    <w:tbl>
      <w:tblPr>
        <w:tblStyle w:val="Grigliatabella"/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26"/>
        <w:gridCol w:w="868"/>
        <w:gridCol w:w="868"/>
        <w:gridCol w:w="868"/>
        <w:gridCol w:w="4626"/>
        <w:gridCol w:w="868"/>
        <w:gridCol w:w="868"/>
        <w:gridCol w:w="868"/>
      </w:tblGrid>
      <w:tr w:rsidR="002F3411" w:rsidRPr="00CC1EA4" w:rsidTr="001F4FD5">
        <w:trPr>
          <w:trHeight w:val="397"/>
        </w:trPr>
        <w:tc>
          <w:tcPr>
            <w:tcW w:w="462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F3411" w:rsidRPr="00CC1EA4" w:rsidRDefault="00BA0477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Erasmus </w:t>
            </w:r>
            <w:proofErr w:type="spellStart"/>
            <w:r>
              <w:rPr>
                <w:w w:val="90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8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 w:rsidRPr="00CC1EA4">
              <w:rPr>
                <w:w w:val="90"/>
                <w:sz w:val="20"/>
                <w:szCs w:val="20"/>
              </w:rPr>
              <w:t>ECTS</w:t>
            </w:r>
          </w:p>
        </w:tc>
        <w:tc>
          <w:tcPr>
            <w:tcW w:w="1736" w:type="dxa"/>
            <w:gridSpan w:val="2"/>
            <w:tcMar>
              <w:left w:w="57" w:type="dxa"/>
              <w:right w:w="57" w:type="dxa"/>
            </w:tcMar>
            <w:vAlign w:val="center"/>
          </w:tcPr>
          <w:p w:rsidR="002F3411" w:rsidRPr="00CC1EA4" w:rsidRDefault="00BA0477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Mark</w:t>
            </w:r>
          </w:p>
        </w:tc>
        <w:tc>
          <w:tcPr>
            <w:tcW w:w="462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E69BF" w:rsidRPr="000B5367" w:rsidRDefault="00BA0477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  <w:lang w:val="en-US"/>
              </w:rPr>
            </w:pPr>
            <w:r w:rsidRPr="000B5367">
              <w:rPr>
                <w:w w:val="90"/>
                <w:sz w:val="20"/>
                <w:szCs w:val="20"/>
                <w:lang w:val="en-US"/>
              </w:rPr>
              <w:t>Equivalent exam of</w:t>
            </w:r>
            <w:r w:rsidR="00105AB8" w:rsidRPr="000B5367">
              <w:rPr>
                <w:w w:val="90"/>
                <w:sz w:val="20"/>
                <w:szCs w:val="20"/>
                <w:lang w:val="en-US"/>
              </w:rPr>
              <w:t xml:space="preserve"> </w:t>
            </w:r>
            <w:r w:rsidR="00F2620E">
              <w:rPr>
                <w:w w:val="90"/>
                <w:sz w:val="20"/>
                <w:szCs w:val="20"/>
                <w:lang w:val="en-US"/>
              </w:rPr>
              <w:t>University</w:t>
            </w:r>
            <w:r w:rsidR="00AE69BF" w:rsidRPr="000B5367">
              <w:rPr>
                <w:w w:val="90"/>
                <w:sz w:val="20"/>
                <w:szCs w:val="20"/>
                <w:lang w:val="en-US"/>
              </w:rPr>
              <w:t xml:space="preserve"> Tor </w:t>
            </w:r>
            <w:proofErr w:type="spellStart"/>
            <w:r w:rsidR="00AE69BF" w:rsidRPr="000B5367">
              <w:rPr>
                <w:w w:val="90"/>
                <w:sz w:val="20"/>
                <w:szCs w:val="20"/>
                <w:lang w:val="en-US"/>
              </w:rPr>
              <w:t>Vergata</w:t>
            </w:r>
            <w:proofErr w:type="spellEnd"/>
          </w:p>
          <w:p w:rsidR="002F3411" w:rsidRPr="00CC1EA4" w:rsidRDefault="00BA0477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(</w:t>
            </w:r>
            <w:proofErr w:type="spellStart"/>
            <w:r>
              <w:rPr>
                <w:w w:val="90"/>
                <w:sz w:val="20"/>
                <w:szCs w:val="20"/>
              </w:rPr>
              <w:t>if</w:t>
            </w:r>
            <w:proofErr w:type="spellEnd"/>
            <w:r>
              <w:rPr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90"/>
                <w:sz w:val="20"/>
                <w:szCs w:val="20"/>
              </w:rPr>
              <w:t>it</w:t>
            </w:r>
            <w:proofErr w:type="spellEnd"/>
            <w:r>
              <w:rPr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90"/>
                <w:sz w:val="20"/>
                <w:szCs w:val="20"/>
              </w:rPr>
              <w:t>is</w:t>
            </w:r>
            <w:proofErr w:type="spellEnd"/>
            <w:r>
              <w:rPr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90"/>
                <w:sz w:val="20"/>
                <w:szCs w:val="20"/>
              </w:rPr>
              <w:t>possible</w:t>
            </w:r>
            <w:proofErr w:type="spellEnd"/>
            <w:r w:rsidR="002F3411" w:rsidRPr="00CC1EA4">
              <w:rPr>
                <w:w w:val="90"/>
                <w:sz w:val="20"/>
                <w:szCs w:val="20"/>
              </w:rPr>
              <w:t>)</w:t>
            </w:r>
            <w:r w:rsidR="00105AB8">
              <w:rPr>
                <w:w w:val="90"/>
                <w:sz w:val="20"/>
                <w:szCs w:val="20"/>
              </w:rPr>
              <w:t>*</w:t>
            </w:r>
          </w:p>
        </w:tc>
        <w:tc>
          <w:tcPr>
            <w:tcW w:w="2604" w:type="dxa"/>
            <w:gridSpan w:val="3"/>
            <w:tcMar>
              <w:left w:w="57" w:type="dxa"/>
              <w:right w:w="57" w:type="dxa"/>
            </w:tcMar>
            <w:vAlign w:val="center"/>
          </w:tcPr>
          <w:p w:rsidR="002F3411" w:rsidRDefault="00F2620E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proofErr w:type="spellStart"/>
            <w:r>
              <w:rPr>
                <w:w w:val="90"/>
                <w:sz w:val="20"/>
                <w:szCs w:val="20"/>
              </w:rPr>
              <w:t>R</w:t>
            </w:r>
            <w:r w:rsidR="00BA0477">
              <w:rPr>
                <w:w w:val="90"/>
                <w:sz w:val="20"/>
                <w:szCs w:val="20"/>
              </w:rPr>
              <w:t>ecognized</w:t>
            </w:r>
            <w:proofErr w:type="spellEnd"/>
            <w:r>
              <w:rPr>
                <w:w w:val="90"/>
                <w:sz w:val="20"/>
                <w:szCs w:val="20"/>
              </w:rPr>
              <w:t xml:space="preserve"> ECTS</w:t>
            </w:r>
            <w:r w:rsidR="00105AB8">
              <w:rPr>
                <w:w w:val="90"/>
                <w:sz w:val="20"/>
                <w:szCs w:val="20"/>
              </w:rPr>
              <w:t>*</w:t>
            </w:r>
          </w:p>
        </w:tc>
      </w:tr>
      <w:tr w:rsidR="002F3411" w:rsidRPr="00CC1EA4" w:rsidTr="00CC1EA4">
        <w:trPr>
          <w:trHeight w:val="567"/>
        </w:trPr>
        <w:tc>
          <w:tcPr>
            <w:tcW w:w="4626" w:type="dxa"/>
            <w:vMerge/>
            <w:tcMar>
              <w:left w:w="57" w:type="dxa"/>
              <w:right w:w="57" w:type="dxa"/>
            </w:tcMar>
            <w:vAlign w:val="center"/>
          </w:tcPr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868" w:type="dxa"/>
            <w:vMerge/>
            <w:tcMar>
              <w:left w:w="57" w:type="dxa"/>
              <w:right w:w="57" w:type="dxa"/>
            </w:tcMar>
            <w:vAlign w:val="center"/>
          </w:tcPr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 w:rsidRPr="00CC1EA4">
              <w:rPr>
                <w:w w:val="90"/>
                <w:sz w:val="20"/>
                <w:szCs w:val="20"/>
              </w:rPr>
              <w:t>Erasmus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 w:rsidRPr="00CC1EA4">
              <w:rPr>
                <w:w w:val="90"/>
                <w:sz w:val="20"/>
                <w:szCs w:val="20"/>
              </w:rPr>
              <w:t>30mi</w:t>
            </w:r>
            <w:r w:rsidR="00105AB8">
              <w:rPr>
                <w:w w:val="90"/>
                <w:sz w:val="20"/>
                <w:szCs w:val="20"/>
              </w:rPr>
              <w:t>*</w:t>
            </w:r>
          </w:p>
        </w:tc>
        <w:tc>
          <w:tcPr>
            <w:tcW w:w="4626" w:type="dxa"/>
            <w:vMerge/>
            <w:tcMar>
              <w:left w:w="57" w:type="dxa"/>
              <w:right w:w="57" w:type="dxa"/>
            </w:tcMar>
            <w:vAlign w:val="center"/>
          </w:tcPr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2F3411" w:rsidRPr="00CC1EA4" w:rsidRDefault="00BA0477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proofErr w:type="spellStart"/>
            <w:r>
              <w:rPr>
                <w:w w:val="90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2F3411" w:rsidRDefault="00BA0477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Training</w:t>
            </w:r>
          </w:p>
          <w:p w:rsidR="00BA0477" w:rsidRPr="00CC1EA4" w:rsidRDefault="00BA0477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proofErr w:type="spellStart"/>
            <w:r>
              <w:rPr>
                <w:w w:val="90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2F3411" w:rsidRPr="00CC1EA4" w:rsidRDefault="00BA0477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Extra</w:t>
            </w:r>
          </w:p>
        </w:tc>
      </w:tr>
      <w:tr w:rsidR="00CC1EA4" w:rsidRPr="00865074" w:rsidTr="002F3411">
        <w:trPr>
          <w:trHeight w:hRule="exact" w:val="510"/>
        </w:trPr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</w:tr>
      <w:tr w:rsidR="00CC1EA4" w:rsidRPr="00865074" w:rsidTr="002F3411">
        <w:trPr>
          <w:trHeight w:hRule="exact" w:val="510"/>
        </w:trPr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</w:tr>
      <w:tr w:rsidR="00CC1EA4" w:rsidRPr="00865074" w:rsidTr="002F3411">
        <w:trPr>
          <w:trHeight w:hRule="exact" w:val="510"/>
        </w:trPr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</w:tr>
      <w:tr w:rsidR="00CC1EA4" w:rsidRPr="00865074" w:rsidTr="002F3411">
        <w:trPr>
          <w:trHeight w:hRule="exact" w:val="510"/>
        </w:trPr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</w:tr>
      <w:tr w:rsidR="00CC1EA4" w:rsidRPr="00865074" w:rsidTr="002F3411">
        <w:trPr>
          <w:trHeight w:hRule="exact" w:val="510"/>
        </w:trPr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</w:tr>
      <w:tr w:rsidR="00CC1EA4" w:rsidRPr="00865074" w:rsidTr="002F3411">
        <w:trPr>
          <w:trHeight w:hRule="exact" w:val="510"/>
        </w:trPr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0701A" w:rsidRDefault="00105AB8" w:rsidP="00E71B9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865074" w:rsidRDefault="00865074" w:rsidP="00865074">
      <w:pPr>
        <w:spacing w:after="0"/>
        <w:rPr>
          <w:sz w:val="20"/>
          <w:szCs w:val="20"/>
        </w:rPr>
      </w:pPr>
    </w:p>
    <w:p w:rsidR="00865074" w:rsidRDefault="00865074" w:rsidP="00865074">
      <w:pPr>
        <w:spacing w:after="0"/>
        <w:rPr>
          <w:sz w:val="20"/>
          <w:szCs w:val="20"/>
        </w:rPr>
      </w:pPr>
    </w:p>
    <w:p w:rsidR="00865074" w:rsidRDefault="00BA0477" w:rsidP="00480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65074">
        <w:rPr>
          <w:sz w:val="20"/>
          <w:szCs w:val="20"/>
        </w:rPr>
        <w:t>_________________________________</w:t>
      </w:r>
      <w:r w:rsidR="0050701A">
        <w:rPr>
          <w:sz w:val="20"/>
          <w:szCs w:val="20"/>
        </w:rPr>
        <w:tab/>
      </w:r>
      <w:r w:rsidR="0050701A">
        <w:rPr>
          <w:sz w:val="20"/>
          <w:szCs w:val="20"/>
        </w:rPr>
        <w:tab/>
      </w:r>
      <w:r w:rsidR="0050701A">
        <w:rPr>
          <w:sz w:val="20"/>
          <w:szCs w:val="20"/>
        </w:rPr>
        <w:tab/>
      </w:r>
      <w:r w:rsidR="0050701A">
        <w:rPr>
          <w:sz w:val="20"/>
          <w:szCs w:val="20"/>
        </w:rPr>
        <w:tab/>
      </w:r>
      <w:r w:rsidR="0050701A">
        <w:rPr>
          <w:sz w:val="20"/>
          <w:szCs w:val="20"/>
        </w:rPr>
        <w:tab/>
      </w:r>
      <w:r w:rsidR="0050701A">
        <w:rPr>
          <w:sz w:val="20"/>
          <w:szCs w:val="20"/>
        </w:rPr>
        <w:tab/>
      </w:r>
      <w:r w:rsidR="0050701A">
        <w:rPr>
          <w:sz w:val="20"/>
          <w:szCs w:val="20"/>
        </w:rPr>
        <w:tab/>
      </w:r>
      <w:r w:rsidR="0050701A">
        <w:rPr>
          <w:sz w:val="20"/>
          <w:szCs w:val="20"/>
        </w:rPr>
        <w:tab/>
        <w:t>_________________________________</w:t>
      </w:r>
    </w:p>
    <w:p w:rsidR="00865074" w:rsidRDefault="00865074" w:rsidP="00865074">
      <w:pPr>
        <w:spacing w:after="0"/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E32894">
        <w:rPr>
          <w:sz w:val="16"/>
          <w:szCs w:val="16"/>
        </w:rPr>
        <w:t xml:space="preserve">  </w:t>
      </w:r>
      <w:r w:rsidR="00480F48">
        <w:rPr>
          <w:sz w:val="16"/>
          <w:szCs w:val="16"/>
        </w:rPr>
        <w:t xml:space="preserve">Prof. Stefano </w:t>
      </w:r>
      <w:proofErr w:type="spellStart"/>
      <w:r w:rsidR="00480F48">
        <w:rPr>
          <w:sz w:val="16"/>
          <w:szCs w:val="16"/>
        </w:rPr>
        <w:t>Salsano</w:t>
      </w:r>
      <w:proofErr w:type="spellEnd"/>
      <w:r w:rsidR="0050701A">
        <w:rPr>
          <w:sz w:val="16"/>
          <w:szCs w:val="16"/>
        </w:rPr>
        <w:tab/>
      </w:r>
      <w:r w:rsidR="0050701A">
        <w:rPr>
          <w:sz w:val="16"/>
          <w:szCs w:val="16"/>
        </w:rPr>
        <w:tab/>
      </w:r>
      <w:r w:rsidR="0050701A">
        <w:rPr>
          <w:sz w:val="16"/>
          <w:szCs w:val="16"/>
        </w:rPr>
        <w:tab/>
      </w:r>
      <w:r w:rsidR="0050701A">
        <w:rPr>
          <w:sz w:val="16"/>
          <w:szCs w:val="16"/>
        </w:rPr>
        <w:tab/>
      </w:r>
      <w:r w:rsidR="0050701A">
        <w:rPr>
          <w:sz w:val="16"/>
          <w:szCs w:val="16"/>
        </w:rPr>
        <w:tab/>
      </w:r>
      <w:r w:rsidR="0050701A">
        <w:rPr>
          <w:sz w:val="16"/>
          <w:szCs w:val="16"/>
        </w:rPr>
        <w:tab/>
      </w:r>
      <w:r w:rsidR="0050701A">
        <w:rPr>
          <w:sz w:val="16"/>
          <w:szCs w:val="16"/>
        </w:rPr>
        <w:tab/>
      </w:r>
      <w:r w:rsidR="0050701A">
        <w:rPr>
          <w:sz w:val="16"/>
          <w:szCs w:val="16"/>
        </w:rPr>
        <w:tab/>
      </w:r>
      <w:r w:rsidR="0050701A">
        <w:rPr>
          <w:sz w:val="16"/>
          <w:szCs w:val="16"/>
        </w:rPr>
        <w:tab/>
      </w:r>
      <w:r w:rsidR="0050701A">
        <w:rPr>
          <w:sz w:val="16"/>
          <w:szCs w:val="16"/>
        </w:rPr>
        <w:tab/>
        <w:t xml:space="preserve">      </w:t>
      </w:r>
      <w:r w:rsidR="00E32894">
        <w:rPr>
          <w:sz w:val="16"/>
          <w:szCs w:val="16"/>
        </w:rPr>
        <w:t xml:space="preserve">        </w:t>
      </w:r>
      <w:proofErr w:type="spellStart"/>
      <w:r w:rsidR="00BA0477">
        <w:rPr>
          <w:sz w:val="16"/>
          <w:szCs w:val="16"/>
        </w:rPr>
        <w:t>Signature</w:t>
      </w:r>
      <w:proofErr w:type="spellEnd"/>
      <w:r w:rsidR="00BA0477">
        <w:rPr>
          <w:sz w:val="16"/>
          <w:szCs w:val="16"/>
        </w:rPr>
        <w:t xml:space="preserve"> of </w:t>
      </w:r>
      <w:r w:rsidR="00F2620E">
        <w:rPr>
          <w:sz w:val="16"/>
          <w:szCs w:val="16"/>
        </w:rPr>
        <w:t xml:space="preserve">the </w:t>
      </w:r>
      <w:bookmarkStart w:id="0" w:name="_GoBack"/>
      <w:bookmarkEnd w:id="0"/>
      <w:proofErr w:type="spellStart"/>
      <w:r w:rsidR="00BA0477">
        <w:rPr>
          <w:sz w:val="16"/>
          <w:szCs w:val="16"/>
        </w:rPr>
        <w:t>student</w:t>
      </w:r>
      <w:proofErr w:type="spellEnd"/>
    </w:p>
    <w:p w:rsidR="00865074" w:rsidRPr="002D35FA" w:rsidRDefault="00865074" w:rsidP="00E71B9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E32894">
        <w:rPr>
          <w:sz w:val="16"/>
          <w:szCs w:val="16"/>
        </w:rPr>
        <w:t xml:space="preserve">   </w:t>
      </w:r>
      <w:r w:rsidR="00480F48">
        <w:rPr>
          <w:sz w:val="16"/>
          <w:szCs w:val="16"/>
        </w:rPr>
        <w:t xml:space="preserve">                </w:t>
      </w:r>
      <w:r w:rsidR="00BA0477">
        <w:rPr>
          <w:sz w:val="16"/>
          <w:szCs w:val="16"/>
        </w:rPr>
        <w:t xml:space="preserve">              CS Chairman</w:t>
      </w:r>
    </w:p>
    <w:sectPr w:rsidR="00865074" w:rsidRPr="002D35FA" w:rsidSect="00E71B9A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472" w:rsidRDefault="00DE2472" w:rsidP="00952158">
      <w:pPr>
        <w:spacing w:after="0" w:line="240" w:lineRule="auto"/>
      </w:pPr>
      <w:r>
        <w:separator/>
      </w:r>
    </w:p>
  </w:endnote>
  <w:endnote w:type="continuationSeparator" w:id="0">
    <w:p w:rsidR="00DE2472" w:rsidRDefault="00DE2472" w:rsidP="0095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ED" w:rsidRPr="00D81608" w:rsidRDefault="00C50CED" w:rsidP="00C50CED">
    <w:pPr>
      <w:pStyle w:val="Pidipagina"/>
      <w:tabs>
        <w:tab w:val="clear" w:pos="4819"/>
        <w:tab w:val="clear" w:pos="9638"/>
        <w:tab w:val="right" w:pos="9639"/>
      </w:tabs>
      <w:ind w:right="-1"/>
      <w:rPr>
        <w:rFonts w:ascii="Verdana" w:hAnsi="Verdana"/>
        <w:color w:val="979797"/>
        <w:sz w:val="16"/>
        <w:szCs w:val="16"/>
        <w:u w:val="single"/>
      </w:rPr>
    </w:pPr>
    <w:r w:rsidRPr="00D81608">
      <w:rPr>
        <w:rFonts w:ascii="Verdana" w:hAnsi="Verdana"/>
        <w:color w:val="979797"/>
        <w:sz w:val="16"/>
        <w:szCs w:val="16"/>
        <w:u w:val="single"/>
      </w:rPr>
      <w:tab/>
    </w:r>
  </w:p>
  <w:p w:rsidR="00C50CED" w:rsidRPr="00C50CED" w:rsidRDefault="00C50CED" w:rsidP="00C50CED">
    <w:pPr>
      <w:pStyle w:val="Pidipagina"/>
      <w:tabs>
        <w:tab w:val="clear" w:pos="4819"/>
        <w:tab w:val="clear" w:pos="9638"/>
        <w:tab w:val="right" w:pos="9639"/>
      </w:tabs>
      <w:spacing w:before="120"/>
      <w:rPr>
        <w:color w:val="979797"/>
        <w:sz w:val="16"/>
        <w:szCs w:val="16"/>
      </w:rPr>
    </w:pPr>
    <w:r w:rsidRPr="00C50CED">
      <w:rPr>
        <w:color w:val="979797"/>
        <w:sz w:val="16"/>
        <w:szCs w:val="16"/>
      </w:rPr>
      <w:t>C.F.  80213750583</w:t>
    </w:r>
    <w:r>
      <w:rPr>
        <w:color w:val="979797"/>
        <w:sz w:val="16"/>
        <w:szCs w:val="16"/>
      </w:rPr>
      <w:t xml:space="preserve"> </w:t>
    </w:r>
    <w:r w:rsidRPr="00C50CED">
      <w:rPr>
        <w:color w:val="979797"/>
        <w:sz w:val="16"/>
        <w:szCs w:val="16"/>
      </w:rPr>
      <w:tab/>
    </w:r>
    <w:r w:rsidR="00AE69BF">
      <w:rPr>
        <w:color w:val="979797"/>
        <w:sz w:val="16"/>
        <w:szCs w:val="16"/>
      </w:rPr>
      <w:t>Coordinamento Erasmus (Dr.ssa Carla Cenci)</w:t>
    </w:r>
  </w:p>
  <w:p w:rsidR="00C50CED" w:rsidRPr="00AE69BF" w:rsidRDefault="00C50CED" w:rsidP="00C50CED">
    <w:pPr>
      <w:pStyle w:val="Pidipagina"/>
      <w:tabs>
        <w:tab w:val="clear" w:pos="4819"/>
      </w:tabs>
      <w:rPr>
        <w:color w:val="979797"/>
        <w:sz w:val="16"/>
        <w:szCs w:val="16"/>
        <w:lang w:val="en-US"/>
      </w:rPr>
    </w:pPr>
    <w:r w:rsidRPr="00AE69BF">
      <w:rPr>
        <w:color w:val="979797"/>
        <w:sz w:val="16"/>
        <w:szCs w:val="16"/>
        <w:lang w:val="en-US"/>
      </w:rPr>
      <w:t>P.I.   02133971008</w:t>
    </w:r>
    <w:r w:rsidRPr="00AE69BF">
      <w:rPr>
        <w:color w:val="979797"/>
        <w:sz w:val="16"/>
        <w:szCs w:val="16"/>
        <w:lang w:val="en-US"/>
      </w:rPr>
      <w:tab/>
    </w:r>
    <w:r w:rsidR="00AE69BF" w:rsidRPr="00AE69BF">
      <w:rPr>
        <w:color w:val="979797"/>
        <w:sz w:val="16"/>
        <w:szCs w:val="16"/>
        <w:lang w:val="en-US"/>
      </w:rPr>
      <w:t>Tel:  +39 - 06 7259 7254, email: carla.cenci@</w:t>
    </w:r>
    <w:r w:rsidRPr="00AE69BF">
      <w:rPr>
        <w:color w:val="979797"/>
        <w:sz w:val="16"/>
        <w:szCs w:val="16"/>
        <w:lang w:val="en-US"/>
      </w:rPr>
      <w:t>uniroma2.it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472" w:rsidRDefault="00DE2472" w:rsidP="00952158">
      <w:pPr>
        <w:spacing w:after="0" w:line="240" w:lineRule="auto"/>
      </w:pPr>
      <w:r>
        <w:separator/>
      </w:r>
    </w:p>
  </w:footnote>
  <w:footnote w:type="continuationSeparator" w:id="0">
    <w:p w:rsidR="00DE2472" w:rsidRDefault="00DE2472" w:rsidP="0095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367" w:rsidRDefault="00230F59" w:rsidP="000B5367">
    <w:pPr>
      <w:pStyle w:val="Intestazione"/>
      <w:tabs>
        <w:tab w:val="clear" w:pos="9638"/>
      </w:tabs>
      <w:spacing w:after="80"/>
      <w:ind w:left="426" w:right="-426"/>
      <w:rPr>
        <w:rFonts w:ascii="Arial Rounded MT Bold" w:hAnsi="Arial Rounded MT Bold"/>
        <w:color w:val="404040"/>
        <w:sz w:val="36"/>
        <w:szCs w:val="36"/>
      </w:rPr>
    </w:pPr>
    <w:r>
      <w:rPr>
        <w:rFonts w:ascii="Arial Rounded MT Bold" w:hAnsi="Arial Rounded MT Bold"/>
        <w:noProof/>
        <w:color w:val="404040"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-702505</wp:posOffset>
          </wp:positionH>
          <wp:positionV relativeFrom="paragraph">
            <wp:posOffset>-177653</wp:posOffset>
          </wp:positionV>
          <wp:extent cx="1122680" cy="894715"/>
          <wp:effectExtent l="0" t="0" r="0" b="0"/>
          <wp:wrapTight wrapText="bothSides">
            <wp:wrapPolygon edited="0">
              <wp:start x="0" y="0"/>
              <wp:lineTo x="0" y="21155"/>
              <wp:lineTo x="21258" y="21155"/>
              <wp:lineTo x="21258" y="0"/>
              <wp:lineTo x="0" y="0"/>
            </wp:wrapPolygon>
          </wp:wrapTight>
          <wp:docPr id="1" name="Immagine 1" descr="LOGO TOR VERGATA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TOR VERGATA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602" r="7999" b="23894"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0F48">
      <w:rPr>
        <w:rFonts w:ascii="Arial Rounded MT Bold" w:hAnsi="Arial Rounded MT Bold"/>
        <w:color w:val="404040"/>
      </w:rPr>
      <w:t xml:space="preserve">       </w:t>
    </w:r>
    <w:r w:rsidR="000B5367">
      <w:rPr>
        <w:rFonts w:ascii="Arial Rounded MT Bold" w:hAnsi="Arial Rounded MT Bold"/>
        <w:color w:val="404040"/>
        <w:sz w:val="36"/>
        <w:szCs w:val="36"/>
      </w:rPr>
      <w:t>Cors</w:t>
    </w:r>
    <w:r w:rsidR="000B5367">
      <w:rPr>
        <w:rFonts w:ascii="Arial Rounded MT Bold" w:hAnsi="Arial Rounded MT Bold"/>
        <w:noProof/>
        <w:color w:val="404040"/>
        <w:lang w:eastAsia="it-IT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-122555</wp:posOffset>
          </wp:positionV>
          <wp:extent cx="1122680" cy="891540"/>
          <wp:effectExtent l="19050" t="0" r="1270" b="0"/>
          <wp:wrapTight wrapText="bothSides">
            <wp:wrapPolygon edited="0">
              <wp:start x="-367" y="0"/>
              <wp:lineTo x="-367" y="21231"/>
              <wp:lineTo x="21624" y="21231"/>
              <wp:lineTo x="21624" y="0"/>
              <wp:lineTo x="-367" y="0"/>
            </wp:wrapPolygon>
          </wp:wrapTight>
          <wp:docPr id="3" name="Immagine 1" descr="LOGO TOR VERGATA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TOR VERGATA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602" r="7999" b="23894"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5367">
      <w:rPr>
        <w:rFonts w:ascii="Arial Rounded MT Bold" w:hAnsi="Arial Rounded MT Bold"/>
        <w:color w:val="404040"/>
        <w:sz w:val="36"/>
        <w:szCs w:val="36"/>
      </w:rPr>
      <w:t>i di Studi</w:t>
    </w:r>
    <w:r w:rsidR="000B5367" w:rsidRPr="00314861">
      <w:rPr>
        <w:rFonts w:ascii="Arial Rounded MT Bold" w:hAnsi="Arial Rounded MT Bold"/>
        <w:color w:val="404040"/>
        <w:sz w:val="36"/>
        <w:szCs w:val="36"/>
      </w:rPr>
      <w:t xml:space="preserve"> </w:t>
    </w:r>
    <w:r w:rsidR="000B5367">
      <w:rPr>
        <w:rFonts w:ascii="Arial Rounded MT Bold" w:hAnsi="Arial Rounded MT Bold"/>
        <w:color w:val="404040"/>
        <w:sz w:val="36"/>
        <w:szCs w:val="36"/>
      </w:rPr>
      <w:t>Integrati in</w:t>
    </w:r>
  </w:p>
  <w:p w:rsidR="000B5367" w:rsidRPr="00314861" w:rsidRDefault="000B5367" w:rsidP="000B5367">
    <w:pPr>
      <w:pStyle w:val="Intestazione"/>
      <w:tabs>
        <w:tab w:val="clear" w:pos="9638"/>
      </w:tabs>
      <w:spacing w:after="80"/>
      <w:ind w:left="426" w:right="-426"/>
      <w:rPr>
        <w:rFonts w:ascii="Arial Rounded MT Bold" w:hAnsi="Arial Rounded MT Bold"/>
        <w:color w:val="404040"/>
        <w:sz w:val="36"/>
        <w:szCs w:val="36"/>
      </w:rPr>
    </w:pPr>
    <w:r>
      <w:rPr>
        <w:rFonts w:ascii="Arial Rounded MT Bold" w:hAnsi="Arial Rounded MT Bold"/>
        <w:color w:val="404040"/>
        <w:sz w:val="36"/>
        <w:szCs w:val="36"/>
      </w:rPr>
      <w:t xml:space="preserve">    Ingegneria di Internet e ICT and Internet </w:t>
    </w:r>
    <w:proofErr w:type="spellStart"/>
    <w:r>
      <w:rPr>
        <w:rFonts w:ascii="Arial Rounded MT Bold" w:hAnsi="Arial Rounded MT Bold"/>
        <w:color w:val="404040"/>
        <w:sz w:val="36"/>
        <w:szCs w:val="36"/>
      </w:rPr>
      <w:t>Engineering</w:t>
    </w:r>
    <w:proofErr w:type="spellEnd"/>
  </w:p>
  <w:p w:rsidR="000B5367" w:rsidRPr="00314861" w:rsidRDefault="000B5367" w:rsidP="000B5367">
    <w:pPr>
      <w:pStyle w:val="Intestazione"/>
      <w:tabs>
        <w:tab w:val="clear" w:pos="9638"/>
      </w:tabs>
      <w:spacing w:after="20"/>
      <w:ind w:left="426" w:right="-426"/>
      <w:rPr>
        <w:rFonts w:ascii="Arial Rounded MT Bold" w:hAnsi="Arial Rounded MT Bold"/>
        <w:color w:val="404040"/>
        <w:sz w:val="20"/>
        <w:szCs w:val="20"/>
      </w:rPr>
    </w:pPr>
    <w:r w:rsidRPr="00314861">
      <w:rPr>
        <w:rFonts w:ascii="Arial Rounded MT Bold" w:hAnsi="Arial Rounded MT Bold"/>
        <w:color w:val="404040"/>
      </w:rPr>
      <w:t xml:space="preserve">       </w:t>
    </w:r>
    <w:r w:rsidRPr="00314861">
      <w:rPr>
        <w:rFonts w:ascii="Arial Rounded MT Bold" w:hAnsi="Arial Rounded MT Bold"/>
        <w:color w:val="404040"/>
        <w:sz w:val="20"/>
        <w:szCs w:val="20"/>
      </w:rPr>
      <w:t>Dipartimento di Ingegneria Elettronica</w:t>
    </w:r>
  </w:p>
  <w:p w:rsidR="000B5367" w:rsidRPr="00314861" w:rsidRDefault="000B5367" w:rsidP="000B5367">
    <w:pPr>
      <w:pStyle w:val="Intestazione"/>
      <w:tabs>
        <w:tab w:val="clear" w:pos="9638"/>
      </w:tabs>
      <w:spacing w:after="20"/>
      <w:ind w:left="426" w:right="-426"/>
      <w:rPr>
        <w:rFonts w:ascii="Arial Rounded MT Bold" w:hAnsi="Arial Rounded MT Bold"/>
        <w:color w:val="404040"/>
        <w:sz w:val="20"/>
        <w:szCs w:val="20"/>
      </w:rPr>
    </w:pPr>
    <w:r w:rsidRPr="00314861">
      <w:rPr>
        <w:rFonts w:ascii="Arial Rounded MT Bold" w:hAnsi="Arial Rounded MT Bold"/>
        <w:color w:val="404040"/>
      </w:rPr>
      <w:t xml:space="preserve">       </w:t>
    </w:r>
    <w:r w:rsidRPr="00314861">
      <w:rPr>
        <w:rFonts w:ascii="Arial Rounded MT Bold" w:hAnsi="Arial Rounded MT Bold"/>
        <w:color w:val="404040"/>
        <w:sz w:val="20"/>
        <w:szCs w:val="20"/>
      </w:rPr>
      <w:t>Università degli Studi di Roma “Tor Vergata”</w:t>
    </w:r>
  </w:p>
  <w:p w:rsidR="000B5367" w:rsidRPr="00314861" w:rsidRDefault="000B5367" w:rsidP="000B5367">
    <w:pPr>
      <w:pStyle w:val="Intestazione"/>
      <w:tabs>
        <w:tab w:val="clear" w:pos="9638"/>
      </w:tabs>
      <w:ind w:left="426" w:right="-426"/>
      <w:rPr>
        <w:rFonts w:ascii="Arial Rounded MT Bold" w:hAnsi="Arial Rounded MT Bold"/>
        <w:color w:val="404040"/>
        <w:sz w:val="16"/>
        <w:szCs w:val="16"/>
      </w:rPr>
    </w:pPr>
    <w:r w:rsidRPr="00314861">
      <w:rPr>
        <w:rFonts w:ascii="Arial Rounded MT Bold" w:hAnsi="Arial Rounded MT Bold"/>
        <w:color w:val="404040"/>
      </w:rPr>
      <w:t xml:space="preserve">       </w:t>
    </w:r>
    <w:r w:rsidRPr="00314861">
      <w:rPr>
        <w:rFonts w:ascii="Arial Rounded MT Bold" w:hAnsi="Arial Rounded MT Bold"/>
        <w:color w:val="404040"/>
        <w:sz w:val="16"/>
        <w:szCs w:val="16"/>
      </w:rPr>
      <w:t>Via del Politecnico, 00133 Roma 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9B"/>
    <w:rsid w:val="000005D4"/>
    <w:rsid w:val="000011F6"/>
    <w:rsid w:val="0000167F"/>
    <w:rsid w:val="000019C2"/>
    <w:rsid w:val="00001F64"/>
    <w:rsid w:val="00002147"/>
    <w:rsid w:val="00003913"/>
    <w:rsid w:val="00003A4D"/>
    <w:rsid w:val="00003F11"/>
    <w:rsid w:val="00004C51"/>
    <w:rsid w:val="00005202"/>
    <w:rsid w:val="00006485"/>
    <w:rsid w:val="00007A11"/>
    <w:rsid w:val="000104F2"/>
    <w:rsid w:val="00010551"/>
    <w:rsid w:val="00010A84"/>
    <w:rsid w:val="00010C26"/>
    <w:rsid w:val="00010F2A"/>
    <w:rsid w:val="00011BB1"/>
    <w:rsid w:val="00012E51"/>
    <w:rsid w:val="00013157"/>
    <w:rsid w:val="00013949"/>
    <w:rsid w:val="00013979"/>
    <w:rsid w:val="00014446"/>
    <w:rsid w:val="00015175"/>
    <w:rsid w:val="00015A4C"/>
    <w:rsid w:val="00015BF7"/>
    <w:rsid w:val="00016C0E"/>
    <w:rsid w:val="00016FA5"/>
    <w:rsid w:val="000171F4"/>
    <w:rsid w:val="00022DB8"/>
    <w:rsid w:val="0002363D"/>
    <w:rsid w:val="00023F8A"/>
    <w:rsid w:val="00025039"/>
    <w:rsid w:val="00025DCA"/>
    <w:rsid w:val="000263C1"/>
    <w:rsid w:val="00026AF5"/>
    <w:rsid w:val="00026BC9"/>
    <w:rsid w:val="00027160"/>
    <w:rsid w:val="00027930"/>
    <w:rsid w:val="00027F74"/>
    <w:rsid w:val="00030D93"/>
    <w:rsid w:val="0003163A"/>
    <w:rsid w:val="000328D3"/>
    <w:rsid w:val="000329B5"/>
    <w:rsid w:val="00032A62"/>
    <w:rsid w:val="00032D47"/>
    <w:rsid w:val="00032FEE"/>
    <w:rsid w:val="000352F6"/>
    <w:rsid w:val="0003542C"/>
    <w:rsid w:val="000357AD"/>
    <w:rsid w:val="00035E90"/>
    <w:rsid w:val="00036781"/>
    <w:rsid w:val="00037D9C"/>
    <w:rsid w:val="00040726"/>
    <w:rsid w:val="00042321"/>
    <w:rsid w:val="0004262D"/>
    <w:rsid w:val="00042DA6"/>
    <w:rsid w:val="00043B62"/>
    <w:rsid w:val="000442A5"/>
    <w:rsid w:val="00045A91"/>
    <w:rsid w:val="00045C30"/>
    <w:rsid w:val="000467ED"/>
    <w:rsid w:val="0004683A"/>
    <w:rsid w:val="00046A97"/>
    <w:rsid w:val="00046F83"/>
    <w:rsid w:val="0004732E"/>
    <w:rsid w:val="00047BED"/>
    <w:rsid w:val="0005058A"/>
    <w:rsid w:val="0005198E"/>
    <w:rsid w:val="00051B61"/>
    <w:rsid w:val="00051F20"/>
    <w:rsid w:val="0005219E"/>
    <w:rsid w:val="00052D27"/>
    <w:rsid w:val="00054685"/>
    <w:rsid w:val="00055387"/>
    <w:rsid w:val="00056448"/>
    <w:rsid w:val="0005651D"/>
    <w:rsid w:val="00056A12"/>
    <w:rsid w:val="00060253"/>
    <w:rsid w:val="0006036C"/>
    <w:rsid w:val="000616F4"/>
    <w:rsid w:val="00062602"/>
    <w:rsid w:val="000628EE"/>
    <w:rsid w:val="00063DB5"/>
    <w:rsid w:val="00064033"/>
    <w:rsid w:val="000640C8"/>
    <w:rsid w:val="00064287"/>
    <w:rsid w:val="00064477"/>
    <w:rsid w:val="00064FC4"/>
    <w:rsid w:val="00065A5C"/>
    <w:rsid w:val="00065C7D"/>
    <w:rsid w:val="000663CD"/>
    <w:rsid w:val="00067C38"/>
    <w:rsid w:val="00070A0B"/>
    <w:rsid w:val="00070C7D"/>
    <w:rsid w:val="000716D5"/>
    <w:rsid w:val="00071975"/>
    <w:rsid w:val="0007292C"/>
    <w:rsid w:val="000739F3"/>
    <w:rsid w:val="00075D66"/>
    <w:rsid w:val="00075F13"/>
    <w:rsid w:val="00077F28"/>
    <w:rsid w:val="00077F9A"/>
    <w:rsid w:val="00080C7D"/>
    <w:rsid w:val="000841B0"/>
    <w:rsid w:val="000850DD"/>
    <w:rsid w:val="00086630"/>
    <w:rsid w:val="00086992"/>
    <w:rsid w:val="00087609"/>
    <w:rsid w:val="000879B0"/>
    <w:rsid w:val="00092A89"/>
    <w:rsid w:val="00095854"/>
    <w:rsid w:val="00095A19"/>
    <w:rsid w:val="00096242"/>
    <w:rsid w:val="00096CAC"/>
    <w:rsid w:val="00096CBD"/>
    <w:rsid w:val="000973E5"/>
    <w:rsid w:val="00097441"/>
    <w:rsid w:val="00097528"/>
    <w:rsid w:val="0009759D"/>
    <w:rsid w:val="000A1170"/>
    <w:rsid w:val="000A1980"/>
    <w:rsid w:val="000A1E0D"/>
    <w:rsid w:val="000A26CB"/>
    <w:rsid w:val="000A31A1"/>
    <w:rsid w:val="000A4EA3"/>
    <w:rsid w:val="000A67F4"/>
    <w:rsid w:val="000A6E2E"/>
    <w:rsid w:val="000A6F71"/>
    <w:rsid w:val="000A7024"/>
    <w:rsid w:val="000A7323"/>
    <w:rsid w:val="000A7440"/>
    <w:rsid w:val="000B0271"/>
    <w:rsid w:val="000B0A81"/>
    <w:rsid w:val="000B0E07"/>
    <w:rsid w:val="000B1EEB"/>
    <w:rsid w:val="000B1FA8"/>
    <w:rsid w:val="000B2595"/>
    <w:rsid w:val="000B2AF0"/>
    <w:rsid w:val="000B2C6F"/>
    <w:rsid w:val="000B2F19"/>
    <w:rsid w:val="000B3676"/>
    <w:rsid w:val="000B4233"/>
    <w:rsid w:val="000B44C0"/>
    <w:rsid w:val="000B471A"/>
    <w:rsid w:val="000B5367"/>
    <w:rsid w:val="000C04DB"/>
    <w:rsid w:val="000C2359"/>
    <w:rsid w:val="000C37F4"/>
    <w:rsid w:val="000C39F8"/>
    <w:rsid w:val="000C437C"/>
    <w:rsid w:val="000C4703"/>
    <w:rsid w:val="000C51ED"/>
    <w:rsid w:val="000C6B0D"/>
    <w:rsid w:val="000C71F5"/>
    <w:rsid w:val="000C7E0C"/>
    <w:rsid w:val="000D0232"/>
    <w:rsid w:val="000D122C"/>
    <w:rsid w:val="000D1238"/>
    <w:rsid w:val="000D2360"/>
    <w:rsid w:val="000D2409"/>
    <w:rsid w:val="000D31E4"/>
    <w:rsid w:val="000D3959"/>
    <w:rsid w:val="000D3B28"/>
    <w:rsid w:val="000D4B93"/>
    <w:rsid w:val="000D53DE"/>
    <w:rsid w:val="000D5D37"/>
    <w:rsid w:val="000D61F1"/>
    <w:rsid w:val="000D63E7"/>
    <w:rsid w:val="000D6960"/>
    <w:rsid w:val="000D6C7A"/>
    <w:rsid w:val="000D73DF"/>
    <w:rsid w:val="000D7FA1"/>
    <w:rsid w:val="000E04AD"/>
    <w:rsid w:val="000E2D91"/>
    <w:rsid w:val="000E39C6"/>
    <w:rsid w:val="000E42AF"/>
    <w:rsid w:val="000E5EA9"/>
    <w:rsid w:val="000E67FB"/>
    <w:rsid w:val="000E737D"/>
    <w:rsid w:val="000F0A4D"/>
    <w:rsid w:val="000F0F1C"/>
    <w:rsid w:val="000F1A15"/>
    <w:rsid w:val="000F1E63"/>
    <w:rsid w:val="000F2320"/>
    <w:rsid w:val="000F2449"/>
    <w:rsid w:val="000F339D"/>
    <w:rsid w:val="000F3545"/>
    <w:rsid w:val="000F3EFB"/>
    <w:rsid w:val="000F46BD"/>
    <w:rsid w:val="000F4B9A"/>
    <w:rsid w:val="000F56B5"/>
    <w:rsid w:val="000F5CA5"/>
    <w:rsid w:val="000F5DFA"/>
    <w:rsid w:val="000F5FD9"/>
    <w:rsid w:val="000F7BC2"/>
    <w:rsid w:val="001005DE"/>
    <w:rsid w:val="00101D5B"/>
    <w:rsid w:val="0010218F"/>
    <w:rsid w:val="001021BB"/>
    <w:rsid w:val="00102669"/>
    <w:rsid w:val="00102E8A"/>
    <w:rsid w:val="00105AB8"/>
    <w:rsid w:val="00110AB9"/>
    <w:rsid w:val="00111C32"/>
    <w:rsid w:val="00112100"/>
    <w:rsid w:val="001122E5"/>
    <w:rsid w:val="001129AF"/>
    <w:rsid w:val="00112C01"/>
    <w:rsid w:val="00113D68"/>
    <w:rsid w:val="0011401F"/>
    <w:rsid w:val="00114629"/>
    <w:rsid w:val="001158EF"/>
    <w:rsid w:val="00116053"/>
    <w:rsid w:val="00117567"/>
    <w:rsid w:val="001204C9"/>
    <w:rsid w:val="001210B0"/>
    <w:rsid w:val="001213C8"/>
    <w:rsid w:val="001216C1"/>
    <w:rsid w:val="00121B1C"/>
    <w:rsid w:val="0012248A"/>
    <w:rsid w:val="00123402"/>
    <w:rsid w:val="0012441D"/>
    <w:rsid w:val="00124590"/>
    <w:rsid w:val="001247FE"/>
    <w:rsid w:val="00124BED"/>
    <w:rsid w:val="00124FDF"/>
    <w:rsid w:val="00126ED5"/>
    <w:rsid w:val="00127CE4"/>
    <w:rsid w:val="001305B4"/>
    <w:rsid w:val="00130725"/>
    <w:rsid w:val="00132358"/>
    <w:rsid w:val="001331AF"/>
    <w:rsid w:val="001337B5"/>
    <w:rsid w:val="00133D73"/>
    <w:rsid w:val="00134160"/>
    <w:rsid w:val="00134A76"/>
    <w:rsid w:val="00134B57"/>
    <w:rsid w:val="001369B2"/>
    <w:rsid w:val="00136A3C"/>
    <w:rsid w:val="00137836"/>
    <w:rsid w:val="0014057A"/>
    <w:rsid w:val="00141CAC"/>
    <w:rsid w:val="00141E03"/>
    <w:rsid w:val="00142788"/>
    <w:rsid w:val="001428E9"/>
    <w:rsid w:val="001432D1"/>
    <w:rsid w:val="00144574"/>
    <w:rsid w:val="001453A2"/>
    <w:rsid w:val="001455C6"/>
    <w:rsid w:val="00145846"/>
    <w:rsid w:val="00146661"/>
    <w:rsid w:val="00146E1A"/>
    <w:rsid w:val="00150045"/>
    <w:rsid w:val="0015089C"/>
    <w:rsid w:val="0015092E"/>
    <w:rsid w:val="001528FB"/>
    <w:rsid w:val="001535AB"/>
    <w:rsid w:val="00153EB2"/>
    <w:rsid w:val="00153FF9"/>
    <w:rsid w:val="00156480"/>
    <w:rsid w:val="00156AF8"/>
    <w:rsid w:val="0015780D"/>
    <w:rsid w:val="00160284"/>
    <w:rsid w:val="00160477"/>
    <w:rsid w:val="00160BB8"/>
    <w:rsid w:val="001611B2"/>
    <w:rsid w:val="001614AB"/>
    <w:rsid w:val="00161CEB"/>
    <w:rsid w:val="00162051"/>
    <w:rsid w:val="00162C7F"/>
    <w:rsid w:val="0016305E"/>
    <w:rsid w:val="0016362B"/>
    <w:rsid w:val="00163B88"/>
    <w:rsid w:val="00164DEA"/>
    <w:rsid w:val="0016524A"/>
    <w:rsid w:val="00165C2F"/>
    <w:rsid w:val="001661F6"/>
    <w:rsid w:val="001661F8"/>
    <w:rsid w:val="001663F1"/>
    <w:rsid w:val="00166575"/>
    <w:rsid w:val="00166AE5"/>
    <w:rsid w:val="00167133"/>
    <w:rsid w:val="0016775A"/>
    <w:rsid w:val="001715F2"/>
    <w:rsid w:val="001719BE"/>
    <w:rsid w:val="00171D58"/>
    <w:rsid w:val="0017369C"/>
    <w:rsid w:val="00173D09"/>
    <w:rsid w:val="001740B7"/>
    <w:rsid w:val="0017437A"/>
    <w:rsid w:val="0017487D"/>
    <w:rsid w:val="0017533E"/>
    <w:rsid w:val="0017691B"/>
    <w:rsid w:val="00176D04"/>
    <w:rsid w:val="00177980"/>
    <w:rsid w:val="00180668"/>
    <w:rsid w:val="00181078"/>
    <w:rsid w:val="00181543"/>
    <w:rsid w:val="00181A8E"/>
    <w:rsid w:val="00181E85"/>
    <w:rsid w:val="0018277F"/>
    <w:rsid w:val="001827A0"/>
    <w:rsid w:val="001843D9"/>
    <w:rsid w:val="00184BA6"/>
    <w:rsid w:val="00184CF8"/>
    <w:rsid w:val="00186507"/>
    <w:rsid w:val="001868B8"/>
    <w:rsid w:val="00186B2A"/>
    <w:rsid w:val="00187ABA"/>
    <w:rsid w:val="00190ADF"/>
    <w:rsid w:val="0019128A"/>
    <w:rsid w:val="001922C3"/>
    <w:rsid w:val="00193DF0"/>
    <w:rsid w:val="00194FAB"/>
    <w:rsid w:val="0019618C"/>
    <w:rsid w:val="00196C2A"/>
    <w:rsid w:val="00196E21"/>
    <w:rsid w:val="001A00B3"/>
    <w:rsid w:val="001A0894"/>
    <w:rsid w:val="001A1182"/>
    <w:rsid w:val="001A1E98"/>
    <w:rsid w:val="001A1F99"/>
    <w:rsid w:val="001A2A6C"/>
    <w:rsid w:val="001A2B92"/>
    <w:rsid w:val="001A38A0"/>
    <w:rsid w:val="001A410A"/>
    <w:rsid w:val="001A49CB"/>
    <w:rsid w:val="001A532C"/>
    <w:rsid w:val="001A6FB9"/>
    <w:rsid w:val="001A77A8"/>
    <w:rsid w:val="001B0ADF"/>
    <w:rsid w:val="001B189A"/>
    <w:rsid w:val="001B27CD"/>
    <w:rsid w:val="001B349B"/>
    <w:rsid w:val="001B5482"/>
    <w:rsid w:val="001B5C52"/>
    <w:rsid w:val="001B67F6"/>
    <w:rsid w:val="001B6818"/>
    <w:rsid w:val="001B75DD"/>
    <w:rsid w:val="001B77B3"/>
    <w:rsid w:val="001B7A2F"/>
    <w:rsid w:val="001C0AC1"/>
    <w:rsid w:val="001C173D"/>
    <w:rsid w:val="001C18F9"/>
    <w:rsid w:val="001C214F"/>
    <w:rsid w:val="001C364B"/>
    <w:rsid w:val="001C5424"/>
    <w:rsid w:val="001C56B9"/>
    <w:rsid w:val="001C58F9"/>
    <w:rsid w:val="001C68EC"/>
    <w:rsid w:val="001C7235"/>
    <w:rsid w:val="001C7C69"/>
    <w:rsid w:val="001D0A1B"/>
    <w:rsid w:val="001D2F9C"/>
    <w:rsid w:val="001D3665"/>
    <w:rsid w:val="001D3920"/>
    <w:rsid w:val="001D3CAD"/>
    <w:rsid w:val="001D3D77"/>
    <w:rsid w:val="001D47A3"/>
    <w:rsid w:val="001D4E8E"/>
    <w:rsid w:val="001D5824"/>
    <w:rsid w:val="001D5D3B"/>
    <w:rsid w:val="001D6244"/>
    <w:rsid w:val="001E09E9"/>
    <w:rsid w:val="001E1411"/>
    <w:rsid w:val="001E1B55"/>
    <w:rsid w:val="001E3201"/>
    <w:rsid w:val="001E347B"/>
    <w:rsid w:val="001E4EBD"/>
    <w:rsid w:val="001E599E"/>
    <w:rsid w:val="001E59FB"/>
    <w:rsid w:val="001E5AA3"/>
    <w:rsid w:val="001E5C96"/>
    <w:rsid w:val="001E5E3C"/>
    <w:rsid w:val="001E6567"/>
    <w:rsid w:val="001F0E49"/>
    <w:rsid w:val="001F11CD"/>
    <w:rsid w:val="001F2401"/>
    <w:rsid w:val="001F256C"/>
    <w:rsid w:val="001F2D38"/>
    <w:rsid w:val="001F431B"/>
    <w:rsid w:val="001F4EAC"/>
    <w:rsid w:val="001F564F"/>
    <w:rsid w:val="001F58AD"/>
    <w:rsid w:val="001F5EEE"/>
    <w:rsid w:val="001F600C"/>
    <w:rsid w:val="001F6CDF"/>
    <w:rsid w:val="001F756E"/>
    <w:rsid w:val="001F7610"/>
    <w:rsid w:val="001F76FA"/>
    <w:rsid w:val="001F785B"/>
    <w:rsid w:val="001F7A22"/>
    <w:rsid w:val="00200A20"/>
    <w:rsid w:val="0020100F"/>
    <w:rsid w:val="0020155B"/>
    <w:rsid w:val="00202170"/>
    <w:rsid w:val="002023DA"/>
    <w:rsid w:val="00202B34"/>
    <w:rsid w:val="00202EF5"/>
    <w:rsid w:val="00204180"/>
    <w:rsid w:val="0020603F"/>
    <w:rsid w:val="002069A1"/>
    <w:rsid w:val="00211062"/>
    <w:rsid w:val="00211556"/>
    <w:rsid w:val="002128D1"/>
    <w:rsid w:val="00212AE2"/>
    <w:rsid w:val="002134FF"/>
    <w:rsid w:val="00213BF2"/>
    <w:rsid w:val="00214F82"/>
    <w:rsid w:val="002154FA"/>
    <w:rsid w:val="00216389"/>
    <w:rsid w:val="00217006"/>
    <w:rsid w:val="00217A55"/>
    <w:rsid w:val="0022142C"/>
    <w:rsid w:val="00222736"/>
    <w:rsid w:val="00222866"/>
    <w:rsid w:val="00223D7E"/>
    <w:rsid w:val="00226BB2"/>
    <w:rsid w:val="00227760"/>
    <w:rsid w:val="00230E69"/>
    <w:rsid w:val="00230F59"/>
    <w:rsid w:val="00231009"/>
    <w:rsid w:val="00231D79"/>
    <w:rsid w:val="002321D9"/>
    <w:rsid w:val="0023253B"/>
    <w:rsid w:val="00233847"/>
    <w:rsid w:val="002345E6"/>
    <w:rsid w:val="00234D74"/>
    <w:rsid w:val="002351F1"/>
    <w:rsid w:val="002352A2"/>
    <w:rsid w:val="00235689"/>
    <w:rsid w:val="00235C91"/>
    <w:rsid w:val="00236015"/>
    <w:rsid w:val="002369B8"/>
    <w:rsid w:val="00237606"/>
    <w:rsid w:val="00237DB3"/>
    <w:rsid w:val="0024090B"/>
    <w:rsid w:val="00241145"/>
    <w:rsid w:val="00242385"/>
    <w:rsid w:val="00242F81"/>
    <w:rsid w:val="00243248"/>
    <w:rsid w:val="002434D2"/>
    <w:rsid w:val="0024357B"/>
    <w:rsid w:val="00243E22"/>
    <w:rsid w:val="002441AD"/>
    <w:rsid w:val="00244A3E"/>
    <w:rsid w:val="00244C6D"/>
    <w:rsid w:val="002451BC"/>
    <w:rsid w:val="00245727"/>
    <w:rsid w:val="0024594B"/>
    <w:rsid w:val="00245DC1"/>
    <w:rsid w:val="00250ED5"/>
    <w:rsid w:val="002526C8"/>
    <w:rsid w:val="00252C34"/>
    <w:rsid w:val="00253318"/>
    <w:rsid w:val="00254228"/>
    <w:rsid w:val="0025423A"/>
    <w:rsid w:val="002551ED"/>
    <w:rsid w:val="00256003"/>
    <w:rsid w:val="002570ED"/>
    <w:rsid w:val="00257481"/>
    <w:rsid w:val="00257CAD"/>
    <w:rsid w:val="00260F80"/>
    <w:rsid w:val="00261BE9"/>
    <w:rsid w:val="00262246"/>
    <w:rsid w:val="00262259"/>
    <w:rsid w:val="00262DD0"/>
    <w:rsid w:val="00264083"/>
    <w:rsid w:val="0026409A"/>
    <w:rsid w:val="00264614"/>
    <w:rsid w:val="00264F27"/>
    <w:rsid w:val="00265AC6"/>
    <w:rsid w:val="00266728"/>
    <w:rsid w:val="0026697D"/>
    <w:rsid w:val="00266ADC"/>
    <w:rsid w:val="00267232"/>
    <w:rsid w:val="0026782E"/>
    <w:rsid w:val="00270237"/>
    <w:rsid w:val="0027052F"/>
    <w:rsid w:val="00270895"/>
    <w:rsid w:val="00270A53"/>
    <w:rsid w:val="00272D25"/>
    <w:rsid w:val="00272F31"/>
    <w:rsid w:val="00272FD2"/>
    <w:rsid w:val="00273A47"/>
    <w:rsid w:val="002741F5"/>
    <w:rsid w:val="0027568D"/>
    <w:rsid w:val="002771A4"/>
    <w:rsid w:val="00277847"/>
    <w:rsid w:val="00280723"/>
    <w:rsid w:val="002808D2"/>
    <w:rsid w:val="00280E2F"/>
    <w:rsid w:val="00280F97"/>
    <w:rsid w:val="002814F0"/>
    <w:rsid w:val="002816F2"/>
    <w:rsid w:val="00281CD1"/>
    <w:rsid w:val="0028385A"/>
    <w:rsid w:val="0028394C"/>
    <w:rsid w:val="002839BA"/>
    <w:rsid w:val="00283A38"/>
    <w:rsid w:val="00283AAB"/>
    <w:rsid w:val="00285448"/>
    <w:rsid w:val="00285B5B"/>
    <w:rsid w:val="002878F2"/>
    <w:rsid w:val="00287CB8"/>
    <w:rsid w:val="00292955"/>
    <w:rsid w:val="00293848"/>
    <w:rsid w:val="002953DE"/>
    <w:rsid w:val="0029724C"/>
    <w:rsid w:val="00297C8B"/>
    <w:rsid w:val="002A203A"/>
    <w:rsid w:val="002A22DC"/>
    <w:rsid w:val="002A30F9"/>
    <w:rsid w:val="002A3657"/>
    <w:rsid w:val="002A4593"/>
    <w:rsid w:val="002A47B3"/>
    <w:rsid w:val="002A4E5B"/>
    <w:rsid w:val="002A5E1D"/>
    <w:rsid w:val="002A5F69"/>
    <w:rsid w:val="002A5FB7"/>
    <w:rsid w:val="002A63FF"/>
    <w:rsid w:val="002A6BA9"/>
    <w:rsid w:val="002A710A"/>
    <w:rsid w:val="002A7332"/>
    <w:rsid w:val="002A7340"/>
    <w:rsid w:val="002B080F"/>
    <w:rsid w:val="002B0E5A"/>
    <w:rsid w:val="002B1644"/>
    <w:rsid w:val="002B230F"/>
    <w:rsid w:val="002B35A9"/>
    <w:rsid w:val="002B362A"/>
    <w:rsid w:val="002B4123"/>
    <w:rsid w:val="002B41FE"/>
    <w:rsid w:val="002B4ECA"/>
    <w:rsid w:val="002B4F00"/>
    <w:rsid w:val="002B53FF"/>
    <w:rsid w:val="002B55B1"/>
    <w:rsid w:val="002B7476"/>
    <w:rsid w:val="002B7BCB"/>
    <w:rsid w:val="002C0583"/>
    <w:rsid w:val="002C0C4D"/>
    <w:rsid w:val="002C0F1E"/>
    <w:rsid w:val="002C1969"/>
    <w:rsid w:val="002C1C85"/>
    <w:rsid w:val="002C4C19"/>
    <w:rsid w:val="002C4D94"/>
    <w:rsid w:val="002C5936"/>
    <w:rsid w:val="002C5E85"/>
    <w:rsid w:val="002C6B1F"/>
    <w:rsid w:val="002C76C9"/>
    <w:rsid w:val="002C77A5"/>
    <w:rsid w:val="002C7812"/>
    <w:rsid w:val="002C7ACC"/>
    <w:rsid w:val="002D0092"/>
    <w:rsid w:val="002D00A4"/>
    <w:rsid w:val="002D02A7"/>
    <w:rsid w:val="002D17E7"/>
    <w:rsid w:val="002D1E96"/>
    <w:rsid w:val="002D232F"/>
    <w:rsid w:val="002D23A0"/>
    <w:rsid w:val="002D254B"/>
    <w:rsid w:val="002D2B90"/>
    <w:rsid w:val="002D35FA"/>
    <w:rsid w:val="002D4232"/>
    <w:rsid w:val="002D5B4D"/>
    <w:rsid w:val="002D6B41"/>
    <w:rsid w:val="002D6DB9"/>
    <w:rsid w:val="002D75B3"/>
    <w:rsid w:val="002D7680"/>
    <w:rsid w:val="002D7732"/>
    <w:rsid w:val="002D7961"/>
    <w:rsid w:val="002D7A71"/>
    <w:rsid w:val="002E0343"/>
    <w:rsid w:val="002E0A65"/>
    <w:rsid w:val="002E0AE0"/>
    <w:rsid w:val="002E14CC"/>
    <w:rsid w:val="002E1974"/>
    <w:rsid w:val="002E2CB8"/>
    <w:rsid w:val="002E30D9"/>
    <w:rsid w:val="002E3466"/>
    <w:rsid w:val="002E4443"/>
    <w:rsid w:val="002E5A5D"/>
    <w:rsid w:val="002E75CD"/>
    <w:rsid w:val="002E7FC4"/>
    <w:rsid w:val="002F068F"/>
    <w:rsid w:val="002F0D78"/>
    <w:rsid w:val="002F1498"/>
    <w:rsid w:val="002F181D"/>
    <w:rsid w:val="002F2084"/>
    <w:rsid w:val="002F3411"/>
    <w:rsid w:val="002F4DAB"/>
    <w:rsid w:val="002F6243"/>
    <w:rsid w:val="002F7113"/>
    <w:rsid w:val="002F77A5"/>
    <w:rsid w:val="00300816"/>
    <w:rsid w:val="00300B72"/>
    <w:rsid w:val="00301017"/>
    <w:rsid w:val="00301629"/>
    <w:rsid w:val="0030340B"/>
    <w:rsid w:val="003037F2"/>
    <w:rsid w:val="00303948"/>
    <w:rsid w:val="00303EEE"/>
    <w:rsid w:val="0030472F"/>
    <w:rsid w:val="00304948"/>
    <w:rsid w:val="003052BF"/>
    <w:rsid w:val="00305A47"/>
    <w:rsid w:val="00305F09"/>
    <w:rsid w:val="00305F61"/>
    <w:rsid w:val="003064A1"/>
    <w:rsid w:val="00306623"/>
    <w:rsid w:val="0030714A"/>
    <w:rsid w:val="0030741B"/>
    <w:rsid w:val="00310435"/>
    <w:rsid w:val="0031073A"/>
    <w:rsid w:val="00310A92"/>
    <w:rsid w:val="003110F2"/>
    <w:rsid w:val="0031187D"/>
    <w:rsid w:val="00311B27"/>
    <w:rsid w:val="00312B28"/>
    <w:rsid w:val="00314861"/>
    <w:rsid w:val="00316351"/>
    <w:rsid w:val="00317778"/>
    <w:rsid w:val="003179E1"/>
    <w:rsid w:val="003209E6"/>
    <w:rsid w:val="00320B2F"/>
    <w:rsid w:val="00320F85"/>
    <w:rsid w:val="00323870"/>
    <w:rsid w:val="00323AE8"/>
    <w:rsid w:val="00323C13"/>
    <w:rsid w:val="0032444A"/>
    <w:rsid w:val="003247D8"/>
    <w:rsid w:val="00324ED0"/>
    <w:rsid w:val="0032549A"/>
    <w:rsid w:val="00327E5B"/>
    <w:rsid w:val="00327F91"/>
    <w:rsid w:val="00330102"/>
    <w:rsid w:val="00330BCF"/>
    <w:rsid w:val="00331E9B"/>
    <w:rsid w:val="003334FF"/>
    <w:rsid w:val="0033375D"/>
    <w:rsid w:val="00333CB8"/>
    <w:rsid w:val="00333F5B"/>
    <w:rsid w:val="003343B8"/>
    <w:rsid w:val="00334791"/>
    <w:rsid w:val="00335F94"/>
    <w:rsid w:val="00336B42"/>
    <w:rsid w:val="00337270"/>
    <w:rsid w:val="00337BB1"/>
    <w:rsid w:val="00337C5E"/>
    <w:rsid w:val="00340D8C"/>
    <w:rsid w:val="00340FB6"/>
    <w:rsid w:val="0034185E"/>
    <w:rsid w:val="00341F72"/>
    <w:rsid w:val="0034232F"/>
    <w:rsid w:val="0034319E"/>
    <w:rsid w:val="00343542"/>
    <w:rsid w:val="003447AE"/>
    <w:rsid w:val="003448AC"/>
    <w:rsid w:val="00345A7B"/>
    <w:rsid w:val="00345B1E"/>
    <w:rsid w:val="00345EF9"/>
    <w:rsid w:val="003468DC"/>
    <w:rsid w:val="003475C0"/>
    <w:rsid w:val="00347A08"/>
    <w:rsid w:val="00347FAC"/>
    <w:rsid w:val="003504C0"/>
    <w:rsid w:val="003506EB"/>
    <w:rsid w:val="00350FF5"/>
    <w:rsid w:val="003513EE"/>
    <w:rsid w:val="00351CEF"/>
    <w:rsid w:val="00351D9B"/>
    <w:rsid w:val="003524BA"/>
    <w:rsid w:val="00352A7F"/>
    <w:rsid w:val="00352F9E"/>
    <w:rsid w:val="0035369A"/>
    <w:rsid w:val="00353C99"/>
    <w:rsid w:val="00355813"/>
    <w:rsid w:val="0035603A"/>
    <w:rsid w:val="00357292"/>
    <w:rsid w:val="00357372"/>
    <w:rsid w:val="00357443"/>
    <w:rsid w:val="003576A7"/>
    <w:rsid w:val="00357706"/>
    <w:rsid w:val="003607C9"/>
    <w:rsid w:val="00360D5F"/>
    <w:rsid w:val="00360E9C"/>
    <w:rsid w:val="00361027"/>
    <w:rsid w:val="00362DAA"/>
    <w:rsid w:val="00363560"/>
    <w:rsid w:val="0036409C"/>
    <w:rsid w:val="00364235"/>
    <w:rsid w:val="00364E3A"/>
    <w:rsid w:val="003653AE"/>
    <w:rsid w:val="003659BA"/>
    <w:rsid w:val="00366CBC"/>
    <w:rsid w:val="003675D4"/>
    <w:rsid w:val="00367C45"/>
    <w:rsid w:val="00370CAE"/>
    <w:rsid w:val="003729E7"/>
    <w:rsid w:val="00372CDD"/>
    <w:rsid w:val="00372DF1"/>
    <w:rsid w:val="00372E1C"/>
    <w:rsid w:val="00373EED"/>
    <w:rsid w:val="00374AC9"/>
    <w:rsid w:val="00375545"/>
    <w:rsid w:val="00376609"/>
    <w:rsid w:val="00376667"/>
    <w:rsid w:val="003804C8"/>
    <w:rsid w:val="00380D75"/>
    <w:rsid w:val="003823E8"/>
    <w:rsid w:val="00382AF1"/>
    <w:rsid w:val="00383556"/>
    <w:rsid w:val="00385EC1"/>
    <w:rsid w:val="00386FF7"/>
    <w:rsid w:val="00387FCD"/>
    <w:rsid w:val="0039088A"/>
    <w:rsid w:val="00391422"/>
    <w:rsid w:val="003914FC"/>
    <w:rsid w:val="00391939"/>
    <w:rsid w:val="0039203F"/>
    <w:rsid w:val="0039237D"/>
    <w:rsid w:val="00392933"/>
    <w:rsid w:val="00393FDE"/>
    <w:rsid w:val="003943CA"/>
    <w:rsid w:val="003943CE"/>
    <w:rsid w:val="00395A3A"/>
    <w:rsid w:val="00395C20"/>
    <w:rsid w:val="00395E8B"/>
    <w:rsid w:val="00395EC7"/>
    <w:rsid w:val="00396AA8"/>
    <w:rsid w:val="00397274"/>
    <w:rsid w:val="0039779B"/>
    <w:rsid w:val="003977A0"/>
    <w:rsid w:val="003977FD"/>
    <w:rsid w:val="003A10DF"/>
    <w:rsid w:val="003A1301"/>
    <w:rsid w:val="003A1537"/>
    <w:rsid w:val="003A24BB"/>
    <w:rsid w:val="003A2D75"/>
    <w:rsid w:val="003A2F1C"/>
    <w:rsid w:val="003A2F55"/>
    <w:rsid w:val="003A314C"/>
    <w:rsid w:val="003A337E"/>
    <w:rsid w:val="003A39E9"/>
    <w:rsid w:val="003A49A4"/>
    <w:rsid w:val="003A5A85"/>
    <w:rsid w:val="003A5F59"/>
    <w:rsid w:val="003A62E9"/>
    <w:rsid w:val="003A6FD9"/>
    <w:rsid w:val="003A72D6"/>
    <w:rsid w:val="003B03F2"/>
    <w:rsid w:val="003B0A66"/>
    <w:rsid w:val="003B0E05"/>
    <w:rsid w:val="003B0EE0"/>
    <w:rsid w:val="003B11F4"/>
    <w:rsid w:val="003B12CC"/>
    <w:rsid w:val="003B1E70"/>
    <w:rsid w:val="003B241A"/>
    <w:rsid w:val="003B27B2"/>
    <w:rsid w:val="003B2909"/>
    <w:rsid w:val="003B2D29"/>
    <w:rsid w:val="003B44EC"/>
    <w:rsid w:val="003B4D65"/>
    <w:rsid w:val="003B4EF1"/>
    <w:rsid w:val="003B5B1C"/>
    <w:rsid w:val="003B6254"/>
    <w:rsid w:val="003B76EA"/>
    <w:rsid w:val="003B7744"/>
    <w:rsid w:val="003B79B5"/>
    <w:rsid w:val="003C09FB"/>
    <w:rsid w:val="003C0B99"/>
    <w:rsid w:val="003C279E"/>
    <w:rsid w:val="003C28EE"/>
    <w:rsid w:val="003C2D7D"/>
    <w:rsid w:val="003C3111"/>
    <w:rsid w:val="003C40EE"/>
    <w:rsid w:val="003C4C45"/>
    <w:rsid w:val="003C5154"/>
    <w:rsid w:val="003C554C"/>
    <w:rsid w:val="003C66C2"/>
    <w:rsid w:val="003D0172"/>
    <w:rsid w:val="003D1324"/>
    <w:rsid w:val="003D2740"/>
    <w:rsid w:val="003D2AFF"/>
    <w:rsid w:val="003D2D04"/>
    <w:rsid w:val="003D2F4E"/>
    <w:rsid w:val="003D3872"/>
    <w:rsid w:val="003D5424"/>
    <w:rsid w:val="003D570C"/>
    <w:rsid w:val="003D5D7A"/>
    <w:rsid w:val="003D6371"/>
    <w:rsid w:val="003D66D2"/>
    <w:rsid w:val="003D7C53"/>
    <w:rsid w:val="003E0D6E"/>
    <w:rsid w:val="003E1ABB"/>
    <w:rsid w:val="003E1CC6"/>
    <w:rsid w:val="003E2349"/>
    <w:rsid w:val="003E342E"/>
    <w:rsid w:val="003E3F5C"/>
    <w:rsid w:val="003E40BB"/>
    <w:rsid w:val="003E4C79"/>
    <w:rsid w:val="003E73CE"/>
    <w:rsid w:val="003F0DE2"/>
    <w:rsid w:val="003F18DA"/>
    <w:rsid w:val="003F26A5"/>
    <w:rsid w:val="003F28B8"/>
    <w:rsid w:val="003F31FF"/>
    <w:rsid w:val="003F36A1"/>
    <w:rsid w:val="003F3BF7"/>
    <w:rsid w:val="003F4F5C"/>
    <w:rsid w:val="003F50E0"/>
    <w:rsid w:val="003F56CC"/>
    <w:rsid w:val="003F5E1F"/>
    <w:rsid w:val="003F6097"/>
    <w:rsid w:val="003F7812"/>
    <w:rsid w:val="00400646"/>
    <w:rsid w:val="004009DE"/>
    <w:rsid w:val="00400B47"/>
    <w:rsid w:val="00401610"/>
    <w:rsid w:val="004028C6"/>
    <w:rsid w:val="004029B8"/>
    <w:rsid w:val="00402E84"/>
    <w:rsid w:val="0040321E"/>
    <w:rsid w:val="00403BA6"/>
    <w:rsid w:val="00403BE5"/>
    <w:rsid w:val="004063FC"/>
    <w:rsid w:val="00406B4F"/>
    <w:rsid w:val="00407C64"/>
    <w:rsid w:val="004104D0"/>
    <w:rsid w:val="00410F6D"/>
    <w:rsid w:val="004115D9"/>
    <w:rsid w:val="00411F42"/>
    <w:rsid w:val="00412D12"/>
    <w:rsid w:val="0041349D"/>
    <w:rsid w:val="004136A0"/>
    <w:rsid w:val="00413E70"/>
    <w:rsid w:val="00414443"/>
    <w:rsid w:val="00415D83"/>
    <w:rsid w:val="00416472"/>
    <w:rsid w:val="00416503"/>
    <w:rsid w:val="00416772"/>
    <w:rsid w:val="00416A2D"/>
    <w:rsid w:val="00417573"/>
    <w:rsid w:val="00417F7E"/>
    <w:rsid w:val="00420DA1"/>
    <w:rsid w:val="004210CD"/>
    <w:rsid w:val="0042110C"/>
    <w:rsid w:val="00421F81"/>
    <w:rsid w:val="00422335"/>
    <w:rsid w:val="0042283D"/>
    <w:rsid w:val="00423892"/>
    <w:rsid w:val="004243D0"/>
    <w:rsid w:val="004244B3"/>
    <w:rsid w:val="00424C67"/>
    <w:rsid w:val="00424D7B"/>
    <w:rsid w:val="004278A4"/>
    <w:rsid w:val="004302D9"/>
    <w:rsid w:val="004304E0"/>
    <w:rsid w:val="00430939"/>
    <w:rsid w:val="00431DCB"/>
    <w:rsid w:val="00432FD3"/>
    <w:rsid w:val="004331CC"/>
    <w:rsid w:val="00433CBC"/>
    <w:rsid w:val="00435669"/>
    <w:rsid w:val="00435930"/>
    <w:rsid w:val="00435E7C"/>
    <w:rsid w:val="004363D0"/>
    <w:rsid w:val="0043691E"/>
    <w:rsid w:val="00436F65"/>
    <w:rsid w:val="00437423"/>
    <w:rsid w:val="004406ED"/>
    <w:rsid w:val="004414FC"/>
    <w:rsid w:val="00441B04"/>
    <w:rsid w:val="00441F49"/>
    <w:rsid w:val="00442227"/>
    <w:rsid w:val="00442E0E"/>
    <w:rsid w:val="00442EB3"/>
    <w:rsid w:val="00444250"/>
    <w:rsid w:val="0044445B"/>
    <w:rsid w:val="00444D72"/>
    <w:rsid w:val="00445020"/>
    <w:rsid w:val="004454AA"/>
    <w:rsid w:val="00446065"/>
    <w:rsid w:val="004460C4"/>
    <w:rsid w:val="00446D49"/>
    <w:rsid w:val="00446F45"/>
    <w:rsid w:val="00447504"/>
    <w:rsid w:val="0044751E"/>
    <w:rsid w:val="0045077E"/>
    <w:rsid w:val="00451F30"/>
    <w:rsid w:val="00453C52"/>
    <w:rsid w:val="004543A5"/>
    <w:rsid w:val="004544D1"/>
    <w:rsid w:val="00454B83"/>
    <w:rsid w:val="004554FB"/>
    <w:rsid w:val="0045656C"/>
    <w:rsid w:val="0045698F"/>
    <w:rsid w:val="00456B9F"/>
    <w:rsid w:val="0045744F"/>
    <w:rsid w:val="0046082A"/>
    <w:rsid w:val="0046100F"/>
    <w:rsid w:val="0046307D"/>
    <w:rsid w:val="004640DE"/>
    <w:rsid w:val="00464817"/>
    <w:rsid w:val="00464A81"/>
    <w:rsid w:val="00467131"/>
    <w:rsid w:val="0047070F"/>
    <w:rsid w:val="00470CC7"/>
    <w:rsid w:val="00470D5A"/>
    <w:rsid w:val="00471BB1"/>
    <w:rsid w:val="00472F84"/>
    <w:rsid w:val="00473091"/>
    <w:rsid w:val="00474F76"/>
    <w:rsid w:val="00475D1A"/>
    <w:rsid w:val="00476726"/>
    <w:rsid w:val="00480DEF"/>
    <w:rsid w:val="00480F48"/>
    <w:rsid w:val="00481A5F"/>
    <w:rsid w:val="00481C97"/>
    <w:rsid w:val="004821D4"/>
    <w:rsid w:val="00482E5D"/>
    <w:rsid w:val="00483B28"/>
    <w:rsid w:val="00484BB0"/>
    <w:rsid w:val="00484E20"/>
    <w:rsid w:val="00485619"/>
    <w:rsid w:val="004865CB"/>
    <w:rsid w:val="0048767A"/>
    <w:rsid w:val="00487D53"/>
    <w:rsid w:val="0049013F"/>
    <w:rsid w:val="004902F4"/>
    <w:rsid w:val="0049053B"/>
    <w:rsid w:val="0049076A"/>
    <w:rsid w:val="00490EBC"/>
    <w:rsid w:val="004911CF"/>
    <w:rsid w:val="00491825"/>
    <w:rsid w:val="00492803"/>
    <w:rsid w:val="004943A8"/>
    <w:rsid w:val="00497E7D"/>
    <w:rsid w:val="004A0B95"/>
    <w:rsid w:val="004A1540"/>
    <w:rsid w:val="004A163C"/>
    <w:rsid w:val="004A2127"/>
    <w:rsid w:val="004A262C"/>
    <w:rsid w:val="004A346F"/>
    <w:rsid w:val="004A380F"/>
    <w:rsid w:val="004A3959"/>
    <w:rsid w:val="004A3DB1"/>
    <w:rsid w:val="004A5492"/>
    <w:rsid w:val="004A6B02"/>
    <w:rsid w:val="004A6E6C"/>
    <w:rsid w:val="004B0188"/>
    <w:rsid w:val="004B01B0"/>
    <w:rsid w:val="004B0CB9"/>
    <w:rsid w:val="004B15D7"/>
    <w:rsid w:val="004B268E"/>
    <w:rsid w:val="004B32F2"/>
    <w:rsid w:val="004B3B6C"/>
    <w:rsid w:val="004B49F6"/>
    <w:rsid w:val="004B5922"/>
    <w:rsid w:val="004B5A43"/>
    <w:rsid w:val="004B5CA4"/>
    <w:rsid w:val="004B600D"/>
    <w:rsid w:val="004B621C"/>
    <w:rsid w:val="004B6843"/>
    <w:rsid w:val="004B6D13"/>
    <w:rsid w:val="004B6FF9"/>
    <w:rsid w:val="004C0212"/>
    <w:rsid w:val="004C0986"/>
    <w:rsid w:val="004C0A8A"/>
    <w:rsid w:val="004C135F"/>
    <w:rsid w:val="004C3075"/>
    <w:rsid w:val="004C37D5"/>
    <w:rsid w:val="004C4CC9"/>
    <w:rsid w:val="004C638B"/>
    <w:rsid w:val="004C66BF"/>
    <w:rsid w:val="004C7557"/>
    <w:rsid w:val="004C783D"/>
    <w:rsid w:val="004C7E18"/>
    <w:rsid w:val="004D062A"/>
    <w:rsid w:val="004D06D4"/>
    <w:rsid w:val="004D1198"/>
    <w:rsid w:val="004D14C0"/>
    <w:rsid w:val="004D1900"/>
    <w:rsid w:val="004D1C91"/>
    <w:rsid w:val="004D1D9E"/>
    <w:rsid w:val="004D28EC"/>
    <w:rsid w:val="004D30AE"/>
    <w:rsid w:val="004D3128"/>
    <w:rsid w:val="004D4A47"/>
    <w:rsid w:val="004D5A89"/>
    <w:rsid w:val="004D5F8E"/>
    <w:rsid w:val="004D6347"/>
    <w:rsid w:val="004D6995"/>
    <w:rsid w:val="004D7AA4"/>
    <w:rsid w:val="004D7BC0"/>
    <w:rsid w:val="004D7ED8"/>
    <w:rsid w:val="004E04A2"/>
    <w:rsid w:val="004E314E"/>
    <w:rsid w:val="004E331F"/>
    <w:rsid w:val="004E341D"/>
    <w:rsid w:val="004E3DD0"/>
    <w:rsid w:val="004E40DB"/>
    <w:rsid w:val="004E43F7"/>
    <w:rsid w:val="004E44CE"/>
    <w:rsid w:val="004E44E8"/>
    <w:rsid w:val="004E4A99"/>
    <w:rsid w:val="004E57A9"/>
    <w:rsid w:val="004F01DD"/>
    <w:rsid w:val="004F0246"/>
    <w:rsid w:val="004F0CBE"/>
    <w:rsid w:val="004F101D"/>
    <w:rsid w:val="004F1C5C"/>
    <w:rsid w:val="004F2870"/>
    <w:rsid w:val="004F32FD"/>
    <w:rsid w:val="004F48D9"/>
    <w:rsid w:val="004F4A47"/>
    <w:rsid w:val="004F4B36"/>
    <w:rsid w:val="004F4B5D"/>
    <w:rsid w:val="004F5405"/>
    <w:rsid w:val="004F749F"/>
    <w:rsid w:val="004F76A4"/>
    <w:rsid w:val="004F7710"/>
    <w:rsid w:val="004F786C"/>
    <w:rsid w:val="004F7E31"/>
    <w:rsid w:val="004F7E35"/>
    <w:rsid w:val="0050178C"/>
    <w:rsid w:val="005017D2"/>
    <w:rsid w:val="0050188D"/>
    <w:rsid w:val="00501AC6"/>
    <w:rsid w:val="00501C93"/>
    <w:rsid w:val="00502275"/>
    <w:rsid w:val="005031A6"/>
    <w:rsid w:val="00503B08"/>
    <w:rsid w:val="00503C3B"/>
    <w:rsid w:val="005041AC"/>
    <w:rsid w:val="00504514"/>
    <w:rsid w:val="00504CA3"/>
    <w:rsid w:val="00506253"/>
    <w:rsid w:val="005065CD"/>
    <w:rsid w:val="0050701A"/>
    <w:rsid w:val="00507729"/>
    <w:rsid w:val="005079C7"/>
    <w:rsid w:val="0051058E"/>
    <w:rsid w:val="00512615"/>
    <w:rsid w:val="00513A44"/>
    <w:rsid w:val="005155BD"/>
    <w:rsid w:val="005157A3"/>
    <w:rsid w:val="00515AED"/>
    <w:rsid w:val="00515FF1"/>
    <w:rsid w:val="0051686E"/>
    <w:rsid w:val="00516B9C"/>
    <w:rsid w:val="00516F7D"/>
    <w:rsid w:val="005175E5"/>
    <w:rsid w:val="005201CA"/>
    <w:rsid w:val="00520D14"/>
    <w:rsid w:val="005217BA"/>
    <w:rsid w:val="00523115"/>
    <w:rsid w:val="00523C30"/>
    <w:rsid w:val="005244DD"/>
    <w:rsid w:val="00526FB7"/>
    <w:rsid w:val="0052712C"/>
    <w:rsid w:val="00530177"/>
    <w:rsid w:val="0053046B"/>
    <w:rsid w:val="0053046C"/>
    <w:rsid w:val="00532F5B"/>
    <w:rsid w:val="00533044"/>
    <w:rsid w:val="005332B8"/>
    <w:rsid w:val="005337E1"/>
    <w:rsid w:val="005344B5"/>
    <w:rsid w:val="00534FF4"/>
    <w:rsid w:val="00535C82"/>
    <w:rsid w:val="00535D30"/>
    <w:rsid w:val="00535E16"/>
    <w:rsid w:val="00535F71"/>
    <w:rsid w:val="005406B0"/>
    <w:rsid w:val="005408F2"/>
    <w:rsid w:val="00541146"/>
    <w:rsid w:val="005416D9"/>
    <w:rsid w:val="00542977"/>
    <w:rsid w:val="005436C2"/>
    <w:rsid w:val="0054379E"/>
    <w:rsid w:val="00543B8C"/>
    <w:rsid w:val="00544104"/>
    <w:rsid w:val="00545574"/>
    <w:rsid w:val="00545595"/>
    <w:rsid w:val="0054562A"/>
    <w:rsid w:val="00546605"/>
    <w:rsid w:val="005470A8"/>
    <w:rsid w:val="005477C3"/>
    <w:rsid w:val="00547B60"/>
    <w:rsid w:val="00550EF7"/>
    <w:rsid w:val="0055273D"/>
    <w:rsid w:val="00554771"/>
    <w:rsid w:val="00554E3C"/>
    <w:rsid w:val="00555F16"/>
    <w:rsid w:val="005560B9"/>
    <w:rsid w:val="00556411"/>
    <w:rsid w:val="00556C03"/>
    <w:rsid w:val="0055738F"/>
    <w:rsid w:val="00557E84"/>
    <w:rsid w:val="00560522"/>
    <w:rsid w:val="00560D17"/>
    <w:rsid w:val="00560DE6"/>
    <w:rsid w:val="00561017"/>
    <w:rsid w:val="00561E4C"/>
    <w:rsid w:val="0056216B"/>
    <w:rsid w:val="00563A95"/>
    <w:rsid w:val="00563B6F"/>
    <w:rsid w:val="00564C77"/>
    <w:rsid w:val="005656CB"/>
    <w:rsid w:val="00565FD0"/>
    <w:rsid w:val="0056730D"/>
    <w:rsid w:val="0056747A"/>
    <w:rsid w:val="0057057A"/>
    <w:rsid w:val="00570AF6"/>
    <w:rsid w:val="00570B4C"/>
    <w:rsid w:val="0057160B"/>
    <w:rsid w:val="005721B2"/>
    <w:rsid w:val="00572690"/>
    <w:rsid w:val="005738E3"/>
    <w:rsid w:val="005745E1"/>
    <w:rsid w:val="00574A09"/>
    <w:rsid w:val="00574AF3"/>
    <w:rsid w:val="0057554B"/>
    <w:rsid w:val="00576874"/>
    <w:rsid w:val="00580459"/>
    <w:rsid w:val="005806BB"/>
    <w:rsid w:val="005813E1"/>
    <w:rsid w:val="005814C5"/>
    <w:rsid w:val="00581816"/>
    <w:rsid w:val="00582020"/>
    <w:rsid w:val="00583734"/>
    <w:rsid w:val="005845BF"/>
    <w:rsid w:val="00584F89"/>
    <w:rsid w:val="00585EDD"/>
    <w:rsid w:val="00587765"/>
    <w:rsid w:val="00590A2E"/>
    <w:rsid w:val="00592C6B"/>
    <w:rsid w:val="00593B9F"/>
    <w:rsid w:val="00597071"/>
    <w:rsid w:val="00597519"/>
    <w:rsid w:val="00597D4D"/>
    <w:rsid w:val="005A00CA"/>
    <w:rsid w:val="005A2157"/>
    <w:rsid w:val="005A372F"/>
    <w:rsid w:val="005A4CD5"/>
    <w:rsid w:val="005A5075"/>
    <w:rsid w:val="005A65D2"/>
    <w:rsid w:val="005A7FF0"/>
    <w:rsid w:val="005B07A1"/>
    <w:rsid w:val="005B16B7"/>
    <w:rsid w:val="005B3072"/>
    <w:rsid w:val="005B3D17"/>
    <w:rsid w:val="005B43A3"/>
    <w:rsid w:val="005B4661"/>
    <w:rsid w:val="005B48B9"/>
    <w:rsid w:val="005B52EE"/>
    <w:rsid w:val="005B5470"/>
    <w:rsid w:val="005B5839"/>
    <w:rsid w:val="005B5EE1"/>
    <w:rsid w:val="005B6162"/>
    <w:rsid w:val="005B66F7"/>
    <w:rsid w:val="005B6B03"/>
    <w:rsid w:val="005C03AD"/>
    <w:rsid w:val="005C0798"/>
    <w:rsid w:val="005C13D1"/>
    <w:rsid w:val="005C157D"/>
    <w:rsid w:val="005C2AEF"/>
    <w:rsid w:val="005C32A0"/>
    <w:rsid w:val="005C4021"/>
    <w:rsid w:val="005C4931"/>
    <w:rsid w:val="005C4B05"/>
    <w:rsid w:val="005C4B57"/>
    <w:rsid w:val="005C4D77"/>
    <w:rsid w:val="005C66D9"/>
    <w:rsid w:val="005C7B22"/>
    <w:rsid w:val="005D027D"/>
    <w:rsid w:val="005D08B2"/>
    <w:rsid w:val="005D1156"/>
    <w:rsid w:val="005D1330"/>
    <w:rsid w:val="005D15B8"/>
    <w:rsid w:val="005D30E5"/>
    <w:rsid w:val="005D3142"/>
    <w:rsid w:val="005D36D4"/>
    <w:rsid w:val="005D47AF"/>
    <w:rsid w:val="005D4835"/>
    <w:rsid w:val="005D4906"/>
    <w:rsid w:val="005D55DB"/>
    <w:rsid w:val="005D6405"/>
    <w:rsid w:val="005D6577"/>
    <w:rsid w:val="005D6755"/>
    <w:rsid w:val="005D7F32"/>
    <w:rsid w:val="005E1222"/>
    <w:rsid w:val="005E13C9"/>
    <w:rsid w:val="005E1A45"/>
    <w:rsid w:val="005E1BFE"/>
    <w:rsid w:val="005E2C92"/>
    <w:rsid w:val="005E4376"/>
    <w:rsid w:val="005E4595"/>
    <w:rsid w:val="005E4751"/>
    <w:rsid w:val="005E4833"/>
    <w:rsid w:val="005E4BA9"/>
    <w:rsid w:val="005E636D"/>
    <w:rsid w:val="005E775D"/>
    <w:rsid w:val="005E77A4"/>
    <w:rsid w:val="005E7EF5"/>
    <w:rsid w:val="005F29F5"/>
    <w:rsid w:val="005F2AE1"/>
    <w:rsid w:val="005F3B34"/>
    <w:rsid w:val="005F3BBA"/>
    <w:rsid w:val="005F3DC3"/>
    <w:rsid w:val="005F473B"/>
    <w:rsid w:val="005F4B50"/>
    <w:rsid w:val="005F4CD4"/>
    <w:rsid w:val="005F6819"/>
    <w:rsid w:val="005F698D"/>
    <w:rsid w:val="005F792C"/>
    <w:rsid w:val="00601946"/>
    <w:rsid w:val="0060195E"/>
    <w:rsid w:val="006022BE"/>
    <w:rsid w:val="006022D5"/>
    <w:rsid w:val="006023EA"/>
    <w:rsid w:val="0060351A"/>
    <w:rsid w:val="006038B1"/>
    <w:rsid w:val="006039E3"/>
    <w:rsid w:val="00603FA2"/>
    <w:rsid w:val="0060472F"/>
    <w:rsid w:val="00604E63"/>
    <w:rsid w:val="00605D29"/>
    <w:rsid w:val="00605D86"/>
    <w:rsid w:val="00605F49"/>
    <w:rsid w:val="00606C8C"/>
    <w:rsid w:val="00606FF4"/>
    <w:rsid w:val="006112B7"/>
    <w:rsid w:val="0061252A"/>
    <w:rsid w:val="0061263E"/>
    <w:rsid w:val="00612C07"/>
    <w:rsid w:val="00614EC9"/>
    <w:rsid w:val="006157FC"/>
    <w:rsid w:val="0061618B"/>
    <w:rsid w:val="006164ED"/>
    <w:rsid w:val="00620A39"/>
    <w:rsid w:val="00620B1D"/>
    <w:rsid w:val="00621F25"/>
    <w:rsid w:val="00621FC0"/>
    <w:rsid w:val="006234CE"/>
    <w:rsid w:val="006253C4"/>
    <w:rsid w:val="0062583D"/>
    <w:rsid w:val="00625B2F"/>
    <w:rsid w:val="00625EB8"/>
    <w:rsid w:val="006264DC"/>
    <w:rsid w:val="00626F3B"/>
    <w:rsid w:val="00627091"/>
    <w:rsid w:val="00627910"/>
    <w:rsid w:val="006301D9"/>
    <w:rsid w:val="00630269"/>
    <w:rsid w:val="006304FD"/>
    <w:rsid w:val="00630D02"/>
    <w:rsid w:val="006317DA"/>
    <w:rsid w:val="00632074"/>
    <w:rsid w:val="00632DA1"/>
    <w:rsid w:val="0063418F"/>
    <w:rsid w:val="00634388"/>
    <w:rsid w:val="00634852"/>
    <w:rsid w:val="00635462"/>
    <w:rsid w:val="00635F5D"/>
    <w:rsid w:val="00636058"/>
    <w:rsid w:val="00636A8E"/>
    <w:rsid w:val="00636B00"/>
    <w:rsid w:val="00637D95"/>
    <w:rsid w:val="00637E00"/>
    <w:rsid w:val="00640374"/>
    <w:rsid w:val="006404E8"/>
    <w:rsid w:val="006419B6"/>
    <w:rsid w:val="006421B1"/>
    <w:rsid w:val="006421BE"/>
    <w:rsid w:val="00642B27"/>
    <w:rsid w:val="006443A6"/>
    <w:rsid w:val="00645BA5"/>
    <w:rsid w:val="00646961"/>
    <w:rsid w:val="00650313"/>
    <w:rsid w:val="006504EE"/>
    <w:rsid w:val="00650BB6"/>
    <w:rsid w:val="00650D8B"/>
    <w:rsid w:val="006518E1"/>
    <w:rsid w:val="0065276C"/>
    <w:rsid w:val="00652A4B"/>
    <w:rsid w:val="006534EF"/>
    <w:rsid w:val="00653B96"/>
    <w:rsid w:val="00654548"/>
    <w:rsid w:val="006559CD"/>
    <w:rsid w:val="00655EA7"/>
    <w:rsid w:val="00656E94"/>
    <w:rsid w:val="00657E29"/>
    <w:rsid w:val="006605D6"/>
    <w:rsid w:val="00661208"/>
    <w:rsid w:val="00661688"/>
    <w:rsid w:val="00662BEE"/>
    <w:rsid w:val="00662F47"/>
    <w:rsid w:val="00663892"/>
    <w:rsid w:val="00663C7B"/>
    <w:rsid w:val="00664553"/>
    <w:rsid w:val="00664E7B"/>
    <w:rsid w:val="00665BBE"/>
    <w:rsid w:val="00665C95"/>
    <w:rsid w:val="0066699F"/>
    <w:rsid w:val="00667C6A"/>
    <w:rsid w:val="006703D6"/>
    <w:rsid w:val="0067048C"/>
    <w:rsid w:val="00671085"/>
    <w:rsid w:val="00671B1F"/>
    <w:rsid w:val="00671ECF"/>
    <w:rsid w:val="006722C8"/>
    <w:rsid w:val="00672699"/>
    <w:rsid w:val="0067397F"/>
    <w:rsid w:val="00673E19"/>
    <w:rsid w:val="0067447D"/>
    <w:rsid w:val="00674ED2"/>
    <w:rsid w:val="00675E44"/>
    <w:rsid w:val="00676DA3"/>
    <w:rsid w:val="00676EB1"/>
    <w:rsid w:val="00677200"/>
    <w:rsid w:val="00680495"/>
    <w:rsid w:val="00680630"/>
    <w:rsid w:val="00680F64"/>
    <w:rsid w:val="00681726"/>
    <w:rsid w:val="00681910"/>
    <w:rsid w:val="00682155"/>
    <w:rsid w:val="00682BC4"/>
    <w:rsid w:val="00683475"/>
    <w:rsid w:val="00683D6A"/>
    <w:rsid w:val="00683DDE"/>
    <w:rsid w:val="0068408C"/>
    <w:rsid w:val="0068526E"/>
    <w:rsid w:val="00685AC1"/>
    <w:rsid w:val="00685FB8"/>
    <w:rsid w:val="00686382"/>
    <w:rsid w:val="0068667E"/>
    <w:rsid w:val="006910A2"/>
    <w:rsid w:val="00692545"/>
    <w:rsid w:val="00692BC8"/>
    <w:rsid w:val="00693152"/>
    <w:rsid w:val="00693876"/>
    <w:rsid w:val="00694D02"/>
    <w:rsid w:val="006953CE"/>
    <w:rsid w:val="00696416"/>
    <w:rsid w:val="00696A22"/>
    <w:rsid w:val="00696BCC"/>
    <w:rsid w:val="006970F5"/>
    <w:rsid w:val="006975F5"/>
    <w:rsid w:val="0069775B"/>
    <w:rsid w:val="00697888"/>
    <w:rsid w:val="006A0947"/>
    <w:rsid w:val="006A1D40"/>
    <w:rsid w:val="006A2F79"/>
    <w:rsid w:val="006A483E"/>
    <w:rsid w:val="006A55BB"/>
    <w:rsid w:val="006A5628"/>
    <w:rsid w:val="006A5B61"/>
    <w:rsid w:val="006A5F78"/>
    <w:rsid w:val="006A6368"/>
    <w:rsid w:val="006A7666"/>
    <w:rsid w:val="006A796F"/>
    <w:rsid w:val="006A7BD3"/>
    <w:rsid w:val="006B0936"/>
    <w:rsid w:val="006B0F58"/>
    <w:rsid w:val="006B16FE"/>
    <w:rsid w:val="006B1A26"/>
    <w:rsid w:val="006B1A7F"/>
    <w:rsid w:val="006B1CCE"/>
    <w:rsid w:val="006B2ABF"/>
    <w:rsid w:val="006B2D71"/>
    <w:rsid w:val="006B33A3"/>
    <w:rsid w:val="006B46A6"/>
    <w:rsid w:val="006B4F5A"/>
    <w:rsid w:val="006B5E75"/>
    <w:rsid w:val="006B75B0"/>
    <w:rsid w:val="006C11A9"/>
    <w:rsid w:val="006C2D0F"/>
    <w:rsid w:val="006C2F42"/>
    <w:rsid w:val="006C40BE"/>
    <w:rsid w:val="006C4570"/>
    <w:rsid w:val="006C4896"/>
    <w:rsid w:val="006C6142"/>
    <w:rsid w:val="006C752A"/>
    <w:rsid w:val="006D00AD"/>
    <w:rsid w:val="006D0E02"/>
    <w:rsid w:val="006D1383"/>
    <w:rsid w:val="006D3A1A"/>
    <w:rsid w:val="006D47CF"/>
    <w:rsid w:val="006D5401"/>
    <w:rsid w:val="006D5470"/>
    <w:rsid w:val="006D591B"/>
    <w:rsid w:val="006D5F06"/>
    <w:rsid w:val="006D65D8"/>
    <w:rsid w:val="006D6807"/>
    <w:rsid w:val="006D7930"/>
    <w:rsid w:val="006D7B24"/>
    <w:rsid w:val="006E02D5"/>
    <w:rsid w:val="006E0F35"/>
    <w:rsid w:val="006E124B"/>
    <w:rsid w:val="006E1292"/>
    <w:rsid w:val="006E1338"/>
    <w:rsid w:val="006E1475"/>
    <w:rsid w:val="006E24D8"/>
    <w:rsid w:val="006E2B05"/>
    <w:rsid w:val="006E53B7"/>
    <w:rsid w:val="006E782D"/>
    <w:rsid w:val="006E78C0"/>
    <w:rsid w:val="006F1548"/>
    <w:rsid w:val="006F4215"/>
    <w:rsid w:val="006F4787"/>
    <w:rsid w:val="006F5AEE"/>
    <w:rsid w:val="006F65F7"/>
    <w:rsid w:val="006F6C81"/>
    <w:rsid w:val="007007E9"/>
    <w:rsid w:val="00702639"/>
    <w:rsid w:val="00702D92"/>
    <w:rsid w:val="00703599"/>
    <w:rsid w:val="0070360A"/>
    <w:rsid w:val="00703CF6"/>
    <w:rsid w:val="00703F33"/>
    <w:rsid w:val="00703FAC"/>
    <w:rsid w:val="00704A42"/>
    <w:rsid w:val="0070557E"/>
    <w:rsid w:val="007058BD"/>
    <w:rsid w:val="00706564"/>
    <w:rsid w:val="007070A7"/>
    <w:rsid w:val="00707E92"/>
    <w:rsid w:val="00707EF2"/>
    <w:rsid w:val="00710C51"/>
    <w:rsid w:val="007138CA"/>
    <w:rsid w:val="007138F5"/>
    <w:rsid w:val="00713B13"/>
    <w:rsid w:val="00713F7E"/>
    <w:rsid w:val="00714B1C"/>
    <w:rsid w:val="00716AF9"/>
    <w:rsid w:val="00717952"/>
    <w:rsid w:val="00717A31"/>
    <w:rsid w:val="00720E63"/>
    <w:rsid w:val="0072221A"/>
    <w:rsid w:val="00722396"/>
    <w:rsid w:val="00723939"/>
    <w:rsid w:val="0072430F"/>
    <w:rsid w:val="00725359"/>
    <w:rsid w:val="0072555C"/>
    <w:rsid w:val="00725ABA"/>
    <w:rsid w:val="00725BFA"/>
    <w:rsid w:val="007260E2"/>
    <w:rsid w:val="00726542"/>
    <w:rsid w:val="00726C15"/>
    <w:rsid w:val="00727051"/>
    <w:rsid w:val="00727FF5"/>
    <w:rsid w:val="007303BD"/>
    <w:rsid w:val="00731046"/>
    <w:rsid w:val="007333E4"/>
    <w:rsid w:val="00733CFE"/>
    <w:rsid w:val="00734280"/>
    <w:rsid w:val="00734A60"/>
    <w:rsid w:val="00735DDF"/>
    <w:rsid w:val="007365D2"/>
    <w:rsid w:val="0073705D"/>
    <w:rsid w:val="007372F3"/>
    <w:rsid w:val="007403E7"/>
    <w:rsid w:val="00741EB6"/>
    <w:rsid w:val="007447B8"/>
    <w:rsid w:val="00744F20"/>
    <w:rsid w:val="007450AE"/>
    <w:rsid w:val="0074564F"/>
    <w:rsid w:val="00745D11"/>
    <w:rsid w:val="00745FA9"/>
    <w:rsid w:val="0074665A"/>
    <w:rsid w:val="007472C1"/>
    <w:rsid w:val="00750F1D"/>
    <w:rsid w:val="007510AC"/>
    <w:rsid w:val="00751F61"/>
    <w:rsid w:val="0075259A"/>
    <w:rsid w:val="007542CB"/>
    <w:rsid w:val="00754429"/>
    <w:rsid w:val="00756340"/>
    <w:rsid w:val="00756646"/>
    <w:rsid w:val="00756717"/>
    <w:rsid w:val="00756E5F"/>
    <w:rsid w:val="0075781D"/>
    <w:rsid w:val="0076103A"/>
    <w:rsid w:val="007611EF"/>
    <w:rsid w:val="00762B3C"/>
    <w:rsid w:val="00762C55"/>
    <w:rsid w:val="00763678"/>
    <w:rsid w:val="00764A47"/>
    <w:rsid w:val="007654AD"/>
    <w:rsid w:val="00765A9E"/>
    <w:rsid w:val="00765D88"/>
    <w:rsid w:val="00767B84"/>
    <w:rsid w:val="00772029"/>
    <w:rsid w:val="00772080"/>
    <w:rsid w:val="00772463"/>
    <w:rsid w:val="007725B7"/>
    <w:rsid w:val="00772ED1"/>
    <w:rsid w:val="007732D2"/>
    <w:rsid w:val="007736C9"/>
    <w:rsid w:val="00775809"/>
    <w:rsid w:val="00775BE4"/>
    <w:rsid w:val="00776138"/>
    <w:rsid w:val="007765A0"/>
    <w:rsid w:val="00776989"/>
    <w:rsid w:val="007769C5"/>
    <w:rsid w:val="007811AC"/>
    <w:rsid w:val="00781C21"/>
    <w:rsid w:val="00781CD0"/>
    <w:rsid w:val="00781F68"/>
    <w:rsid w:val="007827E1"/>
    <w:rsid w:val="0078297A"/>
    <w:rsid w:val="00784067"/>
    <w:rsid w:val="007846AD"/>
    <w:rsid w:val="007853A1"/>
    <w:rsid w:val="007858C2"/>
    <w:rsid w:val="007868E4"/>
    <w:rsid w:val="00786B0E"/>
    <w:rsid w:val="0078717E"/>
    <w:rsid w:val="007878BC"/>
    <w:rsid w:val="007901D5"/>
    <w:rsid w:val="007917D1"/>
    <w:rsid w:val="0079181C"/>
    <w:rsid w:val="007937D8"/>
    <w:rsid w:val="007939C3"/>
    <w:rsid w:val="0079428F"/>
    <w:rsid w:val="00794470"/>
    <w:rsid w:val="00795136"/>
    <w:rsid w:val="00795654"/>
    <w:rsid w:val="00795FC4"/>
    <w:rsid w:val="00796285"/>
    <w:rsid w:val="00797CB2"/>
    <w:rsid w:val="00797CBE"/>
    <w:rsid w:val="007A1433"/>
    <w:rsid w:val="007A20FA"/>
    <w:rsid w:val="007A2963"/>
    <w:rsid w:val="007A2DD0"/>
    <w:rsid w:val="007A310D"/>
    <w:rsid w:val="007A3680"/>
    <w:rsid w:val="007A4438"/>
    <w:rsid w:val="007A4962"/>
    <w:rsid w:val="007A54FD"/>
    <w:rsid w:val="007A5CAA"/>
    <w:rsid w:val="007A5F64"/>
    <w:rsid w:val="007A7313"/>
    <w:rsid w:val="007A7985"/>
    <w:rsid w:val="007A7B32"/>
    <w:rsid w:val="007A7C2F"/>
    <w:rsid w:val="007B13E4"/>
    <w:rsid w:val="007B17E0"/>
    <w:rsid w:val="007B1823"/>
    <w:rsid w:val="007B2453"/>
    <w:rsid w:val="007B24BB"/>
    <w:rsid w:val="007B29C3"/>
    <w:rsid w:val="007B2D80"/>
    <w:rsid w:val="007B2DF1"/>
    <w:rsid w:val="007B470B"/>
    <w:rsid w:val="007B7AAA"/>
    <w:rsid w:val="007C07FB"/>
    <w:rsid w:val="007C189B"/>
    <w:rsid w:val="007C18B5"/>
    <w:rsid w:val="007C1BFE"/>
    <w:rsid w:val="007C2B36"/>
    <w:rsid w:val="007C3132"/>
    <w:rsid w:val="007C3E3D"/>
    <w:rsid w:val="007C4285"/>
    <w:rsid w:val="007C4CF4"/>
    <w:rsid w:val="007C6C45"/>
    <w:rsid w:val="007D030C"/>
    <w:rsid w:val="007D0601"/>
    <w:rsid w:val="007D1570"/>
    <w:rsid w:val="007D1F08"/>
    <w:rsid w:val="007D51D8"/>
    <w:rsid w:val="007D55DF"/>
    <w:rsid w:val="007D5657"/>
    <w:rsid w:val="007D592C"/>
    <w:rsid w:val="007D738C"/>
    <w:rsid w:val="007D7464"/>
    <w:rsid w:val="007D764B"/>
    <w:rsid w:val="007D797B"/>
    <w:rsid w:val="007D7E95"/>
    <w:rsid w:val="007E00D7"/>
    <w:rsid w:val="007E0C88"/>
    <w:rsid w:val="007E0DA3"/>
    <w:rsid w:val="007E12D6"/>
    <w:rsid w:val="007E1462"/>
    <w:rsid w:val="007E1BD7"/>
    <w:rsid w:val="007E2BB3"/>
    <w:rsid w:val="007E504C"/>
    <w:rsid w:val="007E5840"/>
    <w:rsid w:val="007E5B45"/>
    <w:rsid w:val="007E791A"/>
    <w:rsid w:val="007F2494"/>
    <w:rsid w:val="007F29E0"/>
    <w:rsid w:val="007F4251"/>
    <w:rsid w:val="007F488B"/>
    <w:rsid w:val="007F514F"/>
    <w:rsid w:val="007F6535"/>
    <w:rsid w:val="007F654F"/>
    <w:rsid w:val="007F6C52"/>
    <w:rsid w:val="007F7219"/>
    <w:rsid w:val="008008BE"/>
    <w:rsid w:val="00801CF0"/>
    <w:rsid w:val="00801FAC"/>
    <w:rsid w:val="008024A0"/>
    <w:rsid w:val="0080262F"/>
    <w:rsid w:val="008028E0"/>
    <w:rsid w:val="00802FFA"/>
    <w:rsid w:val="00803B80"/>
    <w:rsid w:val="00804A3D"/>
    <w:rsid w:val="008052F9"/>
    <w:rsid w:val="0080593F"/>
    <w:rsid w:val="00805D74"/>
    <w:rsid w:val="00807215"/>
    <w:rsid w:val="0081026B"/>
    <w:rsid w:val="00810552"/>
    <w:rsid w:val="008110FE"/>
    <w:rsid w:val="00811543"/>
    <w:rsid w:val="008120B9"/>
    <w:rsid w:val="00812757"/>
    <w:rsid w:val="0081376C"/>
    <w:rsid w:val="008148B5"/>
    <w:rsid w:val="008155F6"/>
    <w:rsid w:val="00815927"/>
    <w:rsid w:val="00816268"/>
    <w:rsid w:val="00816FE1"/>
    <w:rsid w:val="008179B9"/>
    <w:rsid w:val="0082004B"/>
    <w:rsid w:val="00820B9A"/>
    <w:rsid w:val="00821643"/>
    <w:rsid w:val="00822D9B"/>
    <w:rsid w:val="00824138"/>
    <w:rsid w:val="00824179"/>
    <w:rsid w:val="0082470A"/>
    <w:rsid w:val="00824B3C"/>
    <w:rsid w:val="00824B94"/>
    <w:rsid w:val="00825D7F"/>
    <w:rsid w:val="00826D7D"/>
    <w:rsid w:val="00830A25"/>
    <w:rsid w:val="00830D8C"/>
    <w:rsid w:val="00834439"/>
    <w:rsid w:val="008350C8"/>
    <w:rsid w:val="0083599D"/>
    <w:rsid w:val="008363F9"/>
    <w:rsid w:val="00836709"/>
    <w:rsid w:val="0083699C"/>
    <w:rsid w:val="00836C8A"/>
    <w:rsid w:val="008377CC"/>
    <w:rsid w:val="00837DCC"/>
    <w:rsid w:val="00837E7B"/>
    <w:rsid w:val="00840995"/>
    <w:rsid w:val="00840DA4"/>
    <w:rsid w:val="0084131D"/>
    <w:rsid w:val="008415E5"/>
    <w:rsid w:val="0084183C"/>
    <w:rsid w:val="0084188C"/>
    <w:rsid w:val="00842311"/>
    <w:rsid w:val="008428E7"/>
    <w:rsid w:val="00842E9F"/>
    <w:rsid w:val="008442AC"/>
    <w:rsid w:val="008443EF"/>
    <w:rsid w:val="00844FC0"/>
    <w:rsid w:val="0084567D"/>
    <w:rsid w:val="00847648"/>
    <w:rsid w:val="008477E1"/>
    <w:rsid w:val="008502A0"/>
    <w:rsid w:val="00850C63"/>
    <w:rsid w:val="00851405"/>
    <w:rsid w:val="008528F8"/>
    <w:rsid w:val="00852A4C"/>
    <w:rsid w:val="00853AA3"/>
    <w:rsid w:val="00854045"/>
    <w:rsid w:val="00854EBE"/>
    <w:rsid w:val="00855D35"/>
    <w:rsid w:val="00856030"/>
    <w:rsid w:val="00856BA4"/>
    <w:rsid w:val="008573A2"/>
    <w:rsid w:val="008573F5"/>
    <w:rsid w:val="00857783"/>
    <w:rsid w:val="00860068"/>
    <w:rsid w:val="00862150"/>
    <w:rsid w:val="00863872"/>
    <w:rsid w:val="00864783"/>
    <w:rsid w:val="00865074"/>
    <w:rsid w:val="00865F27"/>
    <w:rsid w:val="00866794"/>
    <w:rsid w:val="00866AC0"/>
    <w:rsid w:val="00867261"/>
    <w:rsid w:val="00867C7A"/>
    <w:rsid w:val="008709A5"/>
    <w:rsid w:val="00873067"/>
    <w:rsid w:val="00873540"/>
    <w:rsid w:val="008742E7"/>
    <w:rsid w:val="0087486A"/>
    <w:rsid w:val="00875D76"/>
    <w:rsid w:val="0087699E"/>
    <w:rsid w:val="00876A56"/>
    <w:rsid w:val="00876DE0"/>
    <w:rsid w:val="0088074C"/>
    <w:rsid w:val="00880828"/>
    <w:rsid w:val="00880B65"/>
    <w:rsid w:val="00881D45"/>
    <w:rsid w:val="00884BB3"/>
    <w:rsid w:val="00884D93"/>
    <w:rsid w:val="008859ED"/>
    <w:rsid w:val="00886478"/>
    <w:rsid w:val="00890747"/>
    <w:rsid w:val="00891568"/>
    <w:rsid w:val="00891D18"/>
    <w:rsid w:val="00893832"/>
    <w:rsid w:val="00894893"/>
    <w:rsid w:val="00895070"/>
    <w:rsid w:val="0089545D"/>
    <w:rsid w:val="00895D71"/>
    <w:rsid w:val="00896914"/>
    <w:rsid w:val="00896B02"/>
    <w:rsid w:val="00897094"/>
    <w:rsid w:val="008A016C"/>
    <w:rsid w:val="008A0327"/>
    <w:rsid w:val="008A1126"/>
    <w:rsid w:val="008A1359"/>
    <w:rsid w:val="008A13CB"/>
    <w:rsid w:val="008A1F45"/>
    <w:rsid w:val="008A2118"/>
    <w:rsid w:val="008A2748"/>
    <w:rsid w:val="008A33A0"/>
    <w:rsid w:val="008A3435"/>
    <w:rsid w:val="008A3DF0"/>
    <w:rsid w:val="008A4929"/>
    <w:rsid w:val="008A4B75"/>
    <w:rsid w:val="008A4E17"/>
    <w:rsid w:val="008A4FEB"/>
    <w:rsid w:val="008A603F"/>
    <w:rsid w:val="008A65FB"/>
    <w:rsid w:val="008A6C26"/>
    <w:rsid w:val="008A7728"/>
    <w:rsid w:val="008A77D5"/>
    <w:rsid w:val="008B0662"/>
    <w:rsid w:val="008B1197"/>
    <w:rsid w:val="008B17CD"/>
    <w:rsid w:val="008B211D"/>
    <w:rsid w:val="008B2674"/>
    <w:rsid w:val="008B2D67"/>
    <w:rsid w:val="008B38EE"/>
    <w:rsid w:val="008B3A37"/>
    <w:rsid w:val="008B4388"/>
    <w:rsid w:val="008B46B7"/>
    <w:rsid w:val="008B54AF"/>
    <w:rsid w:val="008B5681"/>
    <w:rsid w:val="008B5B15"/>
    <w:rsid w:val="008B68B1"/>
    <w:rsid w:val="008B6D2B"/>
    <w:rsid w:val="008B796E"/>
    <w:rsid w:val="008C0D19"/>
    <w:rsid w:val="008C0EBB"/>
    <w:rsid w:val="008C10BE"/>
    <w:rsid w:val="008C151A"/>
    <w:rsid w:val="008C1EA8"/>
    <w:rsid w:val="008C360F"/>
    <w:rsid w:val="008C3D97"/>
    <w:rsid w:val="008C3EF7"/>
    <w:rsid w:val="008C611D"/>
    <w:rsid w:val="008C6443"/>
    <w:rsid w:val="008C665C"/>
    <w:rsid w:val="008C6F94"/>
    <w:rsid w:val="008C6FA3"/>
    <w:rsid w:val="008D1F3D"/>
    <w:rsid w:val="008D2C44"/>
    <w:rsid w:val="008D3181"/>
    <w:rsid w:val="008D3975"/>
    <w:rsid w:val="008D3A8E"/>
    <w:rsid w:val="008D3C41"/>
    <w:rsid w:val="008D3EBC"/>
    <w:rsid w:val="008D4DB4"/>
    <w:rsid w:val="008D5363"/>
    <w:rsid w:val="008D6EFC"/>
    <w:rsid w:val="008E01F8"/>
    <w:rsid w:val="008E02FE"/>
    <w:rsid w:val="008E0652"/>
    <w:rsid w:val="008E1C47"/>
    <w:rsid w:val="008E2895"/>
    <w:rsid w:val="008E33F6"/>
    <w:rsid w:val="008E5281"/>
    <w:rsid w:val="008E5391"/>
    <w:rsid w:val="008E59A2"/>
    <w:rsid w:val="008E639E"/>
    <w:rsid w:val="008E6C06"/>
    <w:rsid w:val="008F1629"/>
    <w:rsid w:val="008F17D9"/>
    <w:rsid w:val="008F1859"/>
    <w:rsid w:val="008F1A11"/>
    <w:rsid w:val="008F1C6E"/>
    <w:rsid w:val="008F2966"/>
    <w:rsid w:val="008F2BE8"/>
    <w:rsid w:val="008F3312"/>
    <w:rsid w:val="008F4817"/>
    <w:rsid w:val="008F5303"/>
    <w:rsid w:val="008F53DF"/>
    <w:rsid w:val="008F5417"/>
    <w:rsid w:val="008F5912"/>
    <w:rsid w:val="008F66A3"/>
    <w:rsid w:val="008F6A95"/>
    <w:rsid w:val="008F7294"/>
    <w:rsid w:val="008F76B2"/>
    <w:rsid w:val="008F7760"/>
    <w:rsid w:val="008F7B89"/>
    <w:rsid w:val="00900CC5"/>
    <w:rsid w:val="0090209B"/>
    <w:rsid w:val="009035DF"/>
    <w:rsid w:val="00904497"/>
    <w:rsid w:val="00904672"/>
    <w:rsid w:val="00904DED"/>
    <w:rsid w:val="0090512F"/>
    <w:rsid w:val="00907222"/>
    <w:rsid w:val="009104C5"/>
    <w:rsid w:val="009108E1"/>
    <w:rsid w:val="009118B6"/>
    <w:rsid w:val="0091203E"/>
    <w:rsid w:val="009124EA"/>
    <w:rsid w:val="0091338F"/>
    <w:rsid w:val="00913D19"/>
    <w:rsid w:val="00914155"/>
    <w:rsid w:val="0091444D"/>
    <w:rsid w:val="009147E2"/>
    <w:rsid w:val="009152EB"/>
    <w:rsid w:val="00915C2E"/>
    <w:rsid w:val="009165EC"/>
    <w:rsid w:val="00916DBF"/>
    <w:rsid w:val="00917971"/>
    <w:rsid w:val="00920900"/>
    <w:rsid w:val="0092132F"/>
    <w:rsid w:val="00921689"/>
    <w:rsid w:val="0092224E"/>
    <w:rsid w:val="0092342F"/>
    <w:rsid w:val="009236D8"/>
    <w:rsid w:val="00923A9E"/>
    <w:rsid w:val="009255C9"/>
    <w:rsid w:val="009305B7"/>
    <w:rsid w:val="009307C0"/>
    <w:rsid w:val="0093194F"/>
    <w:rsid w:val="00933969"/>
    <w:rsid w:val="00934ADD"/>
    <w:rsid w:val="00934B9F"/>
    <w:rsid w:val="00934BCF"/>
    <w:rsid w:val="00934C0A"/>
    <w:rsid w:val="00934FA0"/>
    <w:rsid w:val="009367AE"/>
    <w:rsid w:val="00937C97"/>
    <w:rsid w:val="00937F49"/>
    <w:rsid w:val="00937FF0"/>
    <w:rsid w:val="00940564"/>
    <w:rsid w:val="0094062E"/>
    <w:rsid w:val="0094072F"/>
    <w:rsid w:val="009411A4"/>
    <w:rsid w:val="009420AA"/>
    <w:rsid w:val="0094233F"/>
    <w:rsid w:val="0094296C"/>
    <w:rsid w:val="00942A0C"/>
    <w:rsid w:val="00943955"/>
    <w:rsid w:val="00943C32"/>
    <w:rsid w:val="00943D6A"/>
    <w:rsid w:val="00943EFA"/>
    <w:rsid w:val="0094496B"/>
    <w:rsid w:val="00944E8A"/>
    <w:rsid w:val="009464A4"/>
    <w:rsid w:val="00947936"/>
    <w:rsid w:val="0095010F"/>
    <w:rsid w:val="00950FCA"/>
    <w:rsid w:val="009510ED"/>
    <w:rsid w:val="00952158"/>
    <w:rsid w:val="009536E9"/>
    <w:rsid w:val="00954674"/>
    <w:rsid w:val="009551DF"/>
    <w:rsid w:val="0095604F"/>
    <w:rsid w:val="00956ADB"/>
    <w:rsid w:val="00957522"/>
    <w:rsid w:val="009576DD"/>
    <w:rsid w:val="00960127"/>
    <w:rsid w:val="009603D8"/>
    <w:rsid w:val="0096492E"/>
    <w:rsid w:val="009664D0"/>
    <w:rsid w:val="00967E32"/>
    <w:rsid w:val="0097286A"/>
    <w:rsid w:val="00972D9C"/>
    <w:rsid w:val="00973BF3"/>
    <w:rsid w:val="00973D31"/>
    <w:rsid w:val="009743E8"/>
    <w:rsid w:val="00974EE2"/>
    <w:rsid w:val="009753F8"/>
    <w:rsid w:val="009754BD"/>
    <w:rsid w:val="00976BC9"/>
    <w:rsid w:val="00976F69"/>
    <w:rsid w:val="0097703B"/>
    <w:rsid w:val="0098097A"/>
    <w:rsid w:val="009812DC"/>
    <w:rsid w:val="009829D7"/>
    <w:rsid w:val="0098335E"/>
    <w:rsid w:val="0098388B"/>
    <w:rsid w:val="009842EA"/>
    <w:rsid w:val="00985057"/>
    <w:rsid w:val="00985567"/>
    <w:rsid w:val="009860D5"/>
    <w:rsid w:val="00986602"/>
    <w:rsid w:val="00986FEA"/>
    <w:rsid w:val="00987161"/>
    <w:rsid w:val="00987B8C"/>
    <w:rsid w:val="00990A7A"/>
    <w:rsid w:val="009910E8"/>
    <w:rsid w:val="00991643"/>
    <w:rsid w:val="00992D95"/>
    <w:rsid w:val="00993568"/>
    <w:rsid w:val="0099460A"/>
    <w:rsid w:val="00994D67"/>
    <w:rsid w:val="009952D6"/>
    <w:rsid w:val="00995662"/>
    <w:rsid w:val="00995E5C"/>
    <w:rsid w:val="00996594"/>
    <w:rsid w:val="0099726A"/>
    <w:rsid w:val="00997347"/>
    <w:rsid w:val="00997AF9"/>
    <w:rsid w:val="00997B3E"/>
    <w:rsid w:val="00997B64"/>
    <w:rsid w:val="00997C56"/>
    <w:rsid w:val="009A0542"/>
    <w:rsid w:val="009A1364"/>
    <w:rsid w:val="009A1A09"/>
    <w:rsid w:val="009A2F44"/>
    <w:rsid w:val="009A3A25"/>
    <w:rsid w:val="009A3E1D"/>
    <w:rsid w:val="009A42A0"/>
    <w:rsid w:val="009A56DB"/>
    <w:rsid w:val="009A5720"/>
    <w:rsid w:val="009A596E"/>
    <w:rsid w:val="009A636D"/>
    <w:rsid w:val="009A63AE"/>
    <w:rsid w:val="009A7097"/>
    <w:rsid w:val="009A7AD7"/>
    <w:rsid w:val="009B0A11"/>
    <w:rsid w:val="009B1C19"/>
    <w:rsid w:val="009B2C61"/>
    <w:rsid w:val="009B2ED1"/>
    <w:rsid w:val="009B4B6E"/>
    <w:rsid w:val="009B4E25"/>
    <w:rsid w:val="009B53D9"/>
    <w:rsid w:val="009B5481"/>
    <w:rsid w:val="009B579F"/>
    <w:rsid w:val="009B5A6F"/>
    <w:rsid w:val="009B6C7E"/>
    <w:rsid w:val="009B6EC9"/>
    <w:rsid w:val="009C0A3E"/>
    <w:rsid w:val="009C1BEF"/>
    <w:rsid w:val="009C3FF3"/>
    <w:rsid w:val="009C444F"/>
    <w:rsid w:val="009C52DD"/>
    <w:rsid w:val="009C54BB"/>
    <w:rsid w:val="009C597D"/>
    <w:rsid w:val="009C6982"/>
    <w:rsid w:val="009C7528"/>
    <w:rsid w:val="009C7DC5"/>
    <w:rsid w:val="009D0A5A"/>
    <w:rsid w:val="009D0E5A"/>
    <w:rsid w:val="009D1197"/>
    <w:rsid w:val="009D13A1"/>
    <w:rsid w:val="009D1F96"/>
    <w:rsid w:val="009D319A"/>
    <w:rsid w:val="009D3D89"/>
    <w:rsid w:val="009D51D3"/>
    <w:rsid w:val="009D5DB6"/>
    <w:rsid w:val="009D6A43"/>
    <w:rsid w:val="009D6D00"/>
    <w:rsid w:val="009D77B5"/>
    <w:rsid w:val="009D7995"/>
    <w:rsid w:val="009D7A81"/>
    <w:rsid w:val="009E03AD"/>
    <w:rsid w:val="009E1DCB"/>
    <w:rsid w:val="009E2AE1"/>
    <w:rsid w:val="009E3985"/>
    <w:rsid w:val="009E3DFB"/>
    <w:rsid w:val="009E4916"/>
    <w:rsid w:val="009E4A29"/>
    <w:rsid w:val="009E4D21"/>
    <w:rsid w:val="009E4EE1"/>
    <w:rsid w:val="009E5E8D"/>
    <w:rsid w:val="009E72D5"/>
    <w:rsid w:val="009E7A46"/>
    <w:rsid w:val="009F0400"/>
    <w:rsid w:val="009F054A"/>
    <w:rsid w:val="009F180F"/>
    <w:rsid w:val="009F187C"/>
    <w:rsid w:val="009F1E75"/>
    <w:rsid w:val="009F1F6A"/>
    <w:rsid w:val="009F3274"/>
    <w:rsid w:val="009F35BA"/>
    <w:rsid w:val="009F391B"/>
    <w:rsid w:val="009F4000"/>
    <w:rsid w:val="009F458C"/>
    <w:rsid w:val="009F5C94"/>
    <w:rsid w:val="009F67E5"/>
    <w:rsid w:val="009F6A0D"/>
    <w:rsid w:val="009F6A87"/>
    <w:rsid w:val="009F6C4B"/>
    <w:rsid w:val="009F7D45"/>
    <w:rsid w:val="00A000E9"/>
    <w:rsid w:val="00A0192A"/>
    <w:rsid w:val="00A01A62"/>
    <w:rsid w:val="00A0237A"/>
    <w:rsid w:val="00A0345D"/>
    <w:rsid w:val="00A034C6"/>
    <w:rsid w:val="00A05A01"/>
    <w:rsid w:val="00A0681A"/>
    <w:rsid w:val="00A06C07"/>
    <w:rsid w:val="00A06DFC"/>
    <w:rsid w:val="00A07DA7"/>
    <w:rsid w:val="00A07F00"/>
    <w:rsid w:val="00A11030"/>
    <w:rsid w:val="00A12573"/>
    <w:rsid w:val="00A134CE"/>
    <w:rsid w:val="00A13C08"/>
    <w:rsid w:val="00A1418C"/>
    <w:rsid w:val="00A148A3"/>
    <w:rsid w:val="00A14E2B"/>
    <w:rsid w:val="00A1595B"/>
    <w:rsid w:val="00A1681B"/>
    <w:rsid w:val="00A16CF9"/>
    <w:rsid w:val="00A1784A"/>
    <w:rsid w:val="00A2065E"/>
    <w:rsid w:val="00A206EB"/>
    <w:rsid w:val="00A20E38"/>
    <w:rsid w:val="00A20F08"/>
    <w:rsid w:val="00A21738"/>
    <w:rsid w:val="00A21D5D"/>
    <w:rsid w:val="00A22381"/>
    <w:rsid w:val="00A2329F"/>
    <w:rsid w:val="00A23A66"/>
    <w:rsid w:val="00A242E0"/>
    <w:rsid w:val="00A24323"/>
    <w:rsid w:val="00A2466F"/>
    <w:rsid w:val="00A250AD"/>
    <w:rsid w:val="00A26FAD"/>
    <w:rsid w:val="00A2749B"/>
    <w:rsid w:val="00A27BDB"/>
    <w:rsid w:val="00A305DA"/>
    <w:rsid w:val="00A30DF5"/>
    <w:rsid w:val="00A31032"/>
    <w:rsid w:val="00A3227C"/>
    <w:rsid w:val="00A34284"/>
    <w:rsid w:val="00A34ABE"/>
    <w:rsid w:val="00A35436"/>
    <w:rsid w:val="00A36560"/>
    <w:rsid w:val="00A37257"/>
    <w:rsid w:val="00A401E0"/>
    <w:rsid w:val="00A4100E"/>
    <w:rsid w:val="00A41608"/>
    <w:rsid w:val="00A41845"/>
    <w:rsid w:val="00A41F37"/>
    <w:rsid w:val="00A4230F"/>
    <w:rsid w:val="00A4250F"/>
    <w:rsid w:val="00A42CC9"/>
    <w:rsid w:val="00A431AE"/>
    <w:rsid w:val="00A431EF"/>
    <w:rsid w:val="00A4378A"/>
    <w:rsid w:val="00A43883"/>
    <w:rsid w:val="00A4454D"/>
    <w:rsid w:val="00A44CD9"/>
    <w:rsid w:val="00A455CC"/>
    <w:rsid w:val="00A4588D"/>
    <w:rsid w:val="00A4699F"/>
    <w:rsid w:val="00A46D04"/>
    <w:rsid w:val="00A4738C"/>
    <w:rsid w:val="00A50488"/>
    <w:rsid w:val="00A50C31"/>
    <w:rsid w:val="00A511EF"/>
    <w:rsid w:val="00A516AC"/>
    <w:rsid w:val="00A51932"/>
    <w:rsid w:val="00A51995"/>
    <w:rsid w:val="00A51CC5"/>
    <w:rsid w:val="00A51D05"/>
    <w:rsid w:val="00A53AC4"/>
    <w:rsid w:val="00A55A03"/>
    <w:rsid w:val="00A57718"/>
    <w:rsid w:val="00A6080E"/>
    <w:rsid w:val="00A60C63"/>
    <w:rsid w:val="00A631AE"/>
    <w:rsid w:val="00A650F1"/>
    <w:rsid w:val="00A669D6"/>
    <w:rsid w:val="00A673A9"/>
    <w:rsid w:val="00A67581"/>
    <w:rsid w:val="00A67809"/>
    <w:rsid w:val="00A678C1"/>
    <w:rsid w:val="00A7102F"/>
    <w:rsid w:val="00A7117F"/>
    <w:rsid w:val="00A71A3A"/>
    <w:rsid w:val="00A73F6A"/>
    <w:rsid w:val="00A751A1"/>
    <w:rsid w:val="00A755C0"/>
    <w:rsid w:val="00A76FD2"/>
    <w:rsid w:val="00A80277"/>
    <w:rsid w:val="00A80E75"/>
    <w:rsid w:val="00A818A5"/>
    <w:rsid w:val="00A827F9"/>
    <w:rsid w:val="00A82816"/>
    <w:rsid w:val="00A83453"/>
    <w:rsid w:val="00A840DC"/>
    <w:rsid w:val="00A86184"/>
    <w:rsid w:val="00A865ED"/>
    <w:rsid w:val="00A87B4B"/>
    <w:rsid w:val="00A906A8"/>
    <w:rsid w:val="00A912F1"/>
    <w:rsid w:val="00A91334"/>
    <w:rsid w:val="00A92F3E"/>
    <w:rsid w:val="00A93113"/>
    <w:rsid w:val="00A93734"/>
    <w:rsid w:val="00A93D5B"/>
    <w:rsid w:val="00A94061"/>
    <w:rsid w:val="00A94B9D"/>
    <w:rsid w:val="00A94C10"/>
    <w:rsid w:val="00A95BC9"/>
    <w:rsid w:val="00A96AE8"/>
    <w:rsid w:val="00A96EB8"/>
    <w:rsid w:val="00A971AF"/>
    <w:rsid w:val="00A97811"/>
    <w:rsid w:val="00AA0038"/>
    <w:rsid w:val="00AA0CCE"/>
    <w:rsid w:val="00AA0DEE"/>
    <w:rsid w:val="00AA10BE"/>
    <w:rsid w:val="00AA1DEB"/>
    <w:rsid w:val="00AA2AC4"/>
    <w:rsid w:val="00AA2C5C"/>
    <w:rsid w:val="00AA2D17"/>
    <w:rsid w:val="00AA351C"/>
    <w:rsid w:val="00AA37A1"/>
    <w:rsid w:val="00AA3AD4"/>
    <w:rsid w:val="00AA454F"/>
    <w:rsid w:val="00AA477A"/>
    <w:rsid w:val="00AA48FB"/>
    <w:rsid w:val="00AA65D5"/>
    <w:rsid w:val="00AA6C14"/>
    <w:rsid w:val="00AA7C55"/>
    <w:rsid w:val="00AB0B69"/>
    <w:rsid w:val="00AB0E67"/>
    <w:rsid w:val="00AB2276"/>
    <w:rsid w:val="00AB2E2D"/>
    <w:rsid w:val="00AB304B"/>
    <w:rsid w:val="00AB3BF0"/>
    <w:rsid w:val="00AB3EDA"/>
    <w:rsid w:val="00AB46A3"/>
    <w:rsid w:val="00AB46B9"/>
    <w:rsid w:val="00AB50E1"/>
    <w:rsid w:val="00AB55D3"/>
    <w:rsid w:val="00AB5909"/>
    <w:rsid w:val="00AB6340"/>
    <w:rsid w:val="00AB703A"/>
    <w:rsid w:val="00AB75E1"/>
    <w:rsid w:val="00AB7628"/>
    <w:rsid w:val="00AB7E26"/>
    <w:rsid w:val="00AC0731"/>
    <w:rsid w:val="00AC11BA"/>
    <w:rsid w:val="00AC1880"/>
    <w:rsid w:val="00AC25B1"/>
    <w:rsid w:val="00AC3375"/>
    <w:rsid w:val="00AC3E65"/>
    <w:rsid w:val="00AC4718"/>
    <w:rsid w:val="00AC4C3E"/>
    <w:rsid w:val="00AC5F92"/>
    <w:rsid w:val="00AC64A0"/>
    <w:rsid w:val="00AC75E6"/>
    <w:rsid w:val="00AD03A2"/>
    <w:rsid w:val="00AD1264"/>
    <w:rsid w:val="00AD25F3"/>
    <w:rsid w:val="00AD32FC"/>
    <w:rsid w:val="00AD369F"/>
    <w:rsid w:val="00AD3CD5"/>
    <w:rsid w:val="00AD4629"/>
    <w:rsid w:val="00AD58D9"/>
    <w:rsid w:val="00AD62CF"/>
    <w:rsid w:val="00AD66BC"/>
    <w:rsid w:val="00AD6A3F"/>
    <w:rsid w:val="00AE025D"/>
    <w:rsid w:val="00AE0306"/>
    <w:rsid w:val="00AE1230"/>
    <w:rsid w:val="00AE146B"/>
    <w:rsid w:val="00AE222E"/>
    <w:rsid w:val="00AE2241"/>
    <w:rsid w:val="00AE3332"/>
    <w:rsid w:val="00AE36B5"/>
    <w:rsid w:val="00AE3740"/>
    <w:rsid w:val="00AE3833"/>
    <w:rsid w:val="00AE41EC"/>
    <w:rsid w:val="00AE4E18"/>
    <w:rsid w:val="00AE4FA2"/>
    <w:rsid w:val="00AE64E6"/>
    <w:rsid w:val="00AE69BF"/>
    <w:rsid w:val="00AF0637"/>
    <w:rsid w:val="00AF0D49"/>
    <w:rsid w:val="00AF1A4E"/>
    <w:rsid w:val="00AF2317"/>
    <w:rsid w:val="00AF31B9"/>
    <w:rsid w:val="00AF396D"/>
    <w:rsid w:val="00AF576C"/>
    <w:rsid w:val="00AF604B"/>
    <w:rsid w:val="00AF71BB"/>
    <w:rsid w:val="00B0046D"/>
    <w:rsid w:val="00B00F58"/>
    <w:rsid w:val="00B018E7"/>
    <w:rsid w:val="00B01A08"/>
    <w:rsid w:val="00B01CBD"/>
    <w:rsid w:val="00B01D12"/>
    <w:rsid w:val="00B02178"/>
    <w:rsid w:val="00B033DB"/>
    <w:rsid w:val="00B04E36"/>
    <w:rsid w:val="00B050EF"/>
    <w:rsid w:val="00B0580D"/>
    <w:rsid w:val="00B06C5C"/>
    <w:rsid w:val="00B071B4"/>
    <w:rsid w:val="00B0776C"/>
    <w:rsid w:val="00B077F3"/>
    <w:rsid w:val="00B1048E"/>
    <w:rsid w:val="00B10720"/>
    <w:rsid w:val="00B12BCE"/>
    <w:rsid w:val="00B12FC1"/>
    <w:rsid w:val="00B136DD"/>
    <w:rsid w:val="00B1421B"/>
    <w:rsid w:val="00B14B6F"/>
    <w:rsid w:val="00B15768"/>
    <w:rsid w:val="00B170F9"/>
    <w:rsid w:val="00B1726B"/>
    <w:rsid w:val="00B177A7"/>
    <w:rsid w:val="00B17AA0"/>
    <w:rsid w:val="00B20B67"/>
    <w:rsid w:val="00B21394"/>
    <w:rsid w:val="00B216BA"/>
    <w:rsid w:val="00B23081"/>
    <w:rsid w:val="00B24048"/>
    <w:rsid w:val="00B2475C"/>
    <w:rsid w:val="00B24AA7"/>
    <w:rsid w:val="00B2541F"/>
    <w:rsid w:val="00B26BBB"/>
    <w:rsid w:val="00B27022"/>
    <w:rsid w:val="00B272B6"/>
    <w:rsid w:val="00B278C1"/>
    <w:rsid w:val="00B278EC"/>
    <w:rsid w:val="00B27A89"/>
    <w:rsid w:val="00B3027A"/>
    <w:rsid w:val="00B302F7"/>
    <w:rsid w:val="00B30863"/>
    <w:rsid w:val="00B30BBC"/>
    <w:rsid w:val="00B31D04"/>
    <w:rsid w:val="00B3291C"/>
    <w:rsid w:val="00B33D6D"/>
    <w:rsid w:val="00B33E0F"/>
    <w:rsid w:val="00B3424A"/>
    <w:rsid w:val="00B34B25"/>
    <w:rsid w:val="00B34E0A"/>
    <w:rsid w:val="00B3595D"/>
    <w:rsid w:val="00B35F40"/>
    <w:rsid w:val="00B35FD1"/>
    <w:rsid w:val="00B3620A"/>
    <w:rsid w:val="00B362D5"/>
    <w:rsid w:val="00B37E65"/>
    <w:rsid w:val="00B400E7"/>
    <w:rsid w:val="00B404FD"/>
    <w:rsid w:val="00B4093A"/>
    <w:rsid w:val="00B415DA"/>
    <w:rsid w:val="00B41D79"/>
    <w:rsid w:val="00B41FCF"/>
    <w:rsid w:val="00B423CF"/>
    <w:rsid w:val="00B424AE"/>
    <w:rsid w:val="00B42B24"/>
    <w:rsid w:val="00B4387E"/>
    <w:rsid w:val="00B4389F"/>
    <w:rsid w:val="00B4597D"/>
    <w:rsid w:val="00B45A51"/>
    <w:rsid w:val="00B476AA"/>
    <w:rsid w:val="00B4791E"/>
    <w:rsid w:val="00B47DE0"/>
    <w:rsid w:val="00B500A5"/>
    <w:rsid w:val="00B5146B"/>
    <w:rsid w:val="00B515D8"/>
    <w:rsid w:val="00B522C3"/>
    <w:rsid w:val="00B52475"/>
    <w:rsid w:val="00B52858"/>
    <w:rsid w:val="00B52D3B"/>
    <w:rsid w:val="00B545C1"/>
    <w:rsid w:val="00B5671F"/>
    <w:rsid w:val="00B56928"/>
    <w:rsid w:val="00B605CD"/>
    <w:rsid w:val="00B60CD6"/>
    <w:rsid w:val="00B61B55"/>
    <w:rsid w:val="00B61D6C"/>
    <w:rsid w:val="00B61E77"/>
    <w:rsid w:val="00B620CE"/>
    <w:rsid w:val="00B6282A"/>
    <w:rsid w:val="00B63CFD"/>
    <w:rsid w:val="00B650F6"/>
    <w:rsid w:val="00B66512"/>
    <w:rsid w:val="00B66910"/>
    <w:rsid w:val="00B67032"/>
    <w:rsid w:val="00B671B2"/>
    <w:rsid w:val="00B677C4"/>
    <w:rsid w:val="00B7022B"/>
    <w:rsid w:val="00B70312"/>
    <w:rsid w:val="00B7052E"/>
    <w:rsid w:val="00B70533"/>
    <w:rsid w:val="00B7098F"/>
    <w:rsid w:val="00B7157B"/>
    <w:rsid w:val="00B71BF6"/>
    <w:rsid w:val="00B71E47"/>
    <w:rsid w:val="00B71F41"/>
    <w:rsid w:val="00B728D7"/>
    <w:rsid w:val="00B72A98"/>
    <w:rsid w:val="00B735E1"/>
    <w:rsid w:val="00B74332"/>
    <w:rsid w:val="00B74BFC"/>
    <w:rsid w:val="00B74DB4"/>
    <w:rsid w:val="00B763F9"/>
    <w:rsid w:val="00B7696A"/>
    <w:rsid w:val="00B77571"/>
    <w:rsid w:val="00B77EE5"/>
    <w:rsid w:val="00B81BAD"/>
    <w:rsid w:val="00B81C46"/>
    <w:rsid w:val="00B82316"/>
    <w:rsid w:val="00B824D3"/>
    <w:rsid w:val="00B83F61"/>
    <w:rsid w:val="00B8505F"/>
    <w:rsid w:val="00B85B4A"/>
    <w:rsid w:val="00B870BE"/>
    <w:rsid w:val="00B87FD7"/>
    <w:rsid w:val="00B9008A"/>
    <w:rsid w:val="00B901CE"/>
    <w:rsid w:val="00B9057E"/>
    <w:rsid w:val="00B92F15"/>
    <w:rsid w:val="00B9307D"/>
    <w:rsid w:val="00B93280"/>
    <w:rsid w:val="00B9348D"/>
    <w:rsid w:val="00B953E7"/>
    <w:rsid w:val="00B956EF"/>
    <w:rsid w:val="00B96E99"/>
    <w:rsid w:val="00B96F96"/>
    <w:rsid w:val="00BA0477"/>
    <w:rsid w:val="00BA0A3C"/>
    <w:rsid w:val="00BA2F64"/>
    <w:rsid w:val="00BA41FC"/>
    <w:rsid w:val="00BA4D90"/>
    <w:rsid w:val="00BA5A05"/>
    <w:rsid w:val="00BA6804"/>
    <w:rsid w:val="00BA6FDB"/>
    <w:rsid w:val="00BA7C6E"/>
    <w:rsid w:val="00BB0E21"/>
    <w:rsid w:val="00BB0E5E"/>
    <w:rsid w:val="00BB1607"/>
    <w:rsid w:val="00BB166B"/>
    <w:rsid w:val="00BB258C"/>
    <w:rsid w:val="00BB3CB7"/>
    <w:rsid w:val="00BB4EDF"/>
    <w:rsid w:val="00BB5DEB"/>
    <w:rsid w:val="00BB623A"/>
    <w:rsid w:val="00BB64D6"/>
    <w:rsid w:val="00BB72B1"/>
    <w:rsid w:val="00BC02B1"/>
    <w:rsid w:val="00BC0475"/>
    <w:rsid w:val="00BC3129"/>
    <w:rsid w:val="00BC3FA8"/>
    <w:rsid w:val="00BC461E"/>
    <w:rsid w:val="00BC6741"/>
    <w:rsid w:val="00BC6DF4"/>
    <w:rsid w:val="00BC732E"/>
    <w:rsid w:val="00BC7670"/>
    <w:rsid w:val="00BC7D3C"/>
    <w:rsid w:val="00BD2578"/>
    <w:rsid w:val="00BD2AE7"/>
    <w:rsid w:val="00BD2B75"/>
    <w:rsid w:val="00BD576C"/>
    <w:rsid w:val="00BD5A92"/>
    <w:rsid w:val="00BD608C"/>
    <w:rsid w:val="00BD6493"/>
    <w:rsid w:val="00BD7762"/>
    <w:rsid w:val="00BD7E88"/>
    <w:rsid w:val="00BE0254"/>
    <w:rsid w:val="00BE0342"/>
    <w:rsid w:val="00BE03A0"/>
    <w:rsid w:val="00BE20B9"/>
    <w:rsid w:val="00BE2B6A"/>
    <w:rsid w:val="00BE3326"/>
    <w:rsid w:val="00BE33B1"/>
    <w:rsid w:val="00BE3E96"/>
    <w:rsid w:val="00BE3F66"/>
    <w:rsid w:val="00BE410D"/>
    <w:rsid w:val="00BE415E"/>
    <w:rsid w:val="00BE4809"/>
    <w:rsid w:val="00BE4FEF"/>
    <w:rsid w:val="00BE56FE"/>
    <w:rsid w:val="00BE5C0F"/>
    <w:rsid w:val="00BE6B95"/>
    <w:rsid w:val="00BE6BC5"/>
    <w:rsid w:val="00BF0C44"/>
    <w:rsid w:val="00BF1321"/>
    <w:rsid w:val="00BF2413"/>
    <w:rsid w:val="00BF2EE0"/>
    <w:rsid w:val="00BF33F7"/>
    <w:rsid w:val="00BF371C"/>
    <w:rsid w:val="00BF4301"/>
    <w:rsid w:val="00BF4817"/>
    <w:rsid w:val="00BF4AF1"/>
    <w:rsid w:val="00BF4F1F"/>
    <w:rsid w:val="00BF5508"/>
    <w:rsid w:val="00BF56B7"/>
    <w:rsid w:val="00BF5AD7"/>
    <w:rsid w:val="00BF6416"/>
    <w:rsid w:val="00BF717F"/>
    <w:rsid w:val="00BF77BC"/>
    <w:rsid w:val="00BF7B00"/>
    <w:rsid w:val="00C00271"/>
    <w:rsid w:val="00C0169D"/>
    <w:rsid w:val="00C01B93"/>
    <w:rsid w:val="00C021C2"/>
    <w:rsid w:val="00C03AC2"/>
    <w:rsid w:val="00C041B7"/>
    <w:rsid w:val="00C04822"/>
    <w:rsid w:val="00C05441"/>
    <w:rsid w:val="00C05A12"/>
    <w:rsid w:val="00C05D77"/>
    <w:rsid w:val="00C05FA0"/>
    <w:rsid w:val="00C0795C"/>
    <w:rsid w:val="00C104A4"/>
    <w:rsid w:val="00C105A9"/>
    <w:rsid w:val="00C1114B"/>
    <w:rsid w:val="00C11595"/>
    <w:rsid w:val="00C11B9C"/>
    <w:rsid w:val="00C1223B"/>
    <w:rsid w:val="00C13D70"/>
    <w:rsid w:val="00C15180"/>
    <w:rsid w:val="00C1760C"/>
    <w:rsid w:val="00C17F38"/>
    <w:rsid w:val="00C20197"/>
    <w:rsid w:val="00C2354E"/>
    <w:rsid w:val="00C23A97"/>
    <w:rsid w:val="00C242B0"/>
    <w:rsid w:val="00C25236"/>
    <w:rsid w:val="00C263EC"/>
    <w:rsid w:val="00C267B4"/>
    <w:rsid w:val="00C27547"/>
    <w:rsid w:val="00C303DC"/>
    <w:rsid w:val="00C3141E"/>
    <w:rsid w:val="00C3193D"/>
    <w:rsid w:val="00C31BD5"/>
    <w:rsid w:val="00C31D69"/>
    <w:rsid w:val="00C31D99"/>
    <w:rsid w:val="00C32CF3"/>
    <w:rsid w:val="00C32F9E"/>
    <w:rsid w:val="00C33536"/>
    <w:rsid w:val="00C3372C"/>
    <w:rsid w:val="00C338ED"/>
    <w:rsid w:val="00C33C23"/>
    <w:rsid w:val="00C3499D"/>
    <w:rsid w:val="00C351A5"/>
    <w:rsid w:val="00C35354"/>
    <w:rsid w:val="00C3584A"/>
    <w:rsid w:val="00C35AB8"/>
    <w:rsid w:val="00C36219"/>
    <w:rsid w:val="00C366A3"/>
    <w:rsid w:val="00C37473"/>
    <w:rsid w:val="00C403B3"/>
    <w:rsid w:val="00C40746"/>
    <w:rsid w:val="00C407B7"/>
    <w:rsid w:val="00C40BDF"/>
    <w:rsid w:val="00C41666"/>
    <w:rsid w:val="00C41899"/>
    <w:rsid w:val="00C42789"/>
    <w:rsid w:val="00C43CB5"/>
    <w:rsid w:val="00C4569B"/>
    <w:rsid w:val="00C47519"/>
    <w:rsid w:val="00C47C7E"/>
    <w:rsid w:val="00C503AA"/>
    <w:rsid w:val="00C50C5B"/>
    <w:rsid w:val="00C50C5C"/>
    <w:rsid w:val="00C50CED"/>
    <w:rsid w:val="00C51E17"/>
    <w:rsid w:val="00C536DE"/>
    <w:rsid w:val="00C53C0A"/>
    <w:rsid w:val="00C53D7F"/>
    <w:rsid w:val="00C549CF"/>
    <w:rsid w:val="00C55044"/>
    <w:rsid w:val="00C56788"/>
    <w:rsid w:val="00C61A2D"/>
    <w:rsid w:val="00C6671D"/>
    <w:rsid w:val="00C66EC5"/>
    <w:rsid w:val="00C66FA2"/>
    <w:rsid w:val="00C6761A"/>
    <w:rsid w:val="00C70298"/>
    <w:rsid w:val="00C70417"/>
    <w:rsid w:val="00C711EB"/>
    <w:rsid w:val="00C7146F"/>
    <w:rsid w:val="00C71625"/>
    <w:rsid w:val="00C71640"/>
    <w:rsid w:val="00C727A5"/>
    <w:rsid w:val="00C72CCA"/>
    <w:rsid w:val="00C73339"/>
    <w:rsid w:val="00C75B88"/>
    <w:rsid w:val="00C764F9"/>
    <w:rsid w:val="00C767B6"/>
    <w:rsid w:val="00C76A7F"/>
    <w:rsid w:val="00C802BC"/>
    <w:rsid w:val="00C803CF"/>
    <w:rsid w:val="00C81725"/>
    <w:rsid w:val="00C81FC3"/>
    <w:rsid w:val="00C830FB"/>
    <w:rsid w:val="00C83448"/>
    <w:rsid w:val="00C835A4"/>
    <w:rsid w:val="00C842B3"/>
    <w:rsid w:val="00C84601"/>
    <w:rsid w:val="00C847FA"/>
    <w:rsid w:val="00C84F2E"/>
    <w:rsid w:val="00C900D0"/>
    <w:rsid w:val="00C90548"/>
    <w:rsid w:val="00C916E4"/>
    <w:rsid w:val="00C91BC3"/>
    <w:rsid w:val="00C92D3E"/>
    <w:rsid w:val="00C92DE4"/>
    <w:rsid w:val="00C9373E"/>
    <w:rsid w:val="00C94525"/>
    <w:rsid w:val="00C95574"/>
    <w:rsid w:val="00C961C7"/>
    <w:rsid w:val="00C96CDE"/>
    <w:rsid w:val="00C97667"/>
    <w:rsid w:val="00C97897"/>
    <w:rsid w:val="00C97FB2"/>
    <w:rsid w:val="00CA08E1"/>
    <w:rsid w:val="00CA3EF3"/>
    <w:rsid w:val="00CA4982"/>
    <w:rsid w:val="00CA5A40"/>
    <w:rsid w:val="00CA6251"/>
    <w:rsid w:val="00CA6A32"/>
    <w:rsid w:val="00CA6B9D"/>
    <w:rsid w:val="00CA6D1F"/>
    <w:rsid w:val="00CA6F73"/>
    <w:rsid w:val="00CA776F"/>
    <w:rsid w:val="00CB0195"/>
    <w:rsid w:val="00CB04E7"/>
    <w:rsid w:val="00CB0988"/>
    <w:rsid w:val="00CB1F40"/>
    <w:rsid w:val="00CB2502"/>
    <w:rsid w:val="00CB3141"/>
    <w:rsid w:val="00CB34AF"/>
    <w:rsid w:val="00CB4153"/>
    <w:rsid w:val="00CB47E0"/>
    <w:rsid w:val="00CB4EA5"/>
    <w:rsid w:val="00CB4EC0"/>
    <w:rsid w:val="00CB609B"/>
    <w:rsid w:val="00CB6894"/>
    <w:rsid w:val="00CB69F0"/>
    <w:rsid w:val="00CB7D7B"/>
    <w:rsid w:val="00CC07C2"/>
    <w:rsid w:val="00CC18DB"/>
    <w:rsid w:val="00CC1B69"/>
    <w:rsid w:val="00CC1EA4"/>
    <w:rsid w:val="00CC2A0E"/>
    <w:rsid w:val="00CC4B57"/>
    <w:rsid w:val="00CC5377"/>
    <w:rsid w:val="00CC6A08"/>
    <w:rsid w:val="00CC6F78"/>
    <w:rsid w:val="00CC71A6"/>
    <w:rsid w:val="00CD0B95"/>
    <w:rsid w:val="00CD1169"/>
    <w:rsid w:val="00CD123D"/>
    <w:rsid w:val="00CD2253"/>
    <w:rsid w:val="00CD2859"/>
    <w:rsid w:val="00CD4125"/>
    <w:rsid w:val="00CD496A"/>
    <w:rsid w:val="00CD4A67"/>
    <w:rsid w:val="00CD5620"/>
    <w:rsid w:val="00CD607C"/>
    <w:rsid w:val="00CD6269"/>
    <w:rsid w:val="00CE16EA"/>
    <w:rsid w:val="00CE2394"/>
    <w:rsid w:val="00CE24E1"/>
    <w:rsid w:val="00CE2A55"/>
    <w:rsid w:val="00CE2C25"/>
    <w:rsid w:val="00CE38DF"/>
    <w:rsid w:val="00CE3EEF"/>
    <w:rsid w:val="00CE441A"/>
    <w:rsid w:val="00CE550A"/>
    <w:rsid w:val="00CE5719"/>
    <w:rsid w:val="00CE5E37"/>
    <w:rsid w:val="00CE684D"/>
    <w:rsid w:val="00CE6AC6"/>
    <w:rsid w:val="00CE6CF4"/>
    <w:rsid w:val="00CE75D0"/>
    <w:rsid w:val="00CF0474"/>
    <w:rsid w:val="00CF0E7F"/>
    <w:rsid w:val="00CF1051"/>
    <w:rsid w:val="00CF2F84"/>
    <w:rsid w:val="00CF3D01"/>
    <w:rsid w:val="00CF46D5"/>
    <w:rsid w:val="00CF5646"/>
    <w:rsid w:val="00CF635A"/>
    <w:rsid w:val="00CF725E"/>
    <w:rsid w:val="00D00FD5"/>
    <w:rsid w:val="00D01C79"/>
    <w:rsid w:val="00D01CDC"/>
    <w:rsid w:val="00D02673"/>
    <w:rsid w:val="00D02BAE"/>
    <w:rsid w:val="00D03693"/>
    <w:rsid w:val="00D03D5D"/>
    <w:rsid w:val="00D047B5"/>
    <w:rsid w:val="00D049C9"/>
    <w:rsid w:val="00D050A2"/>
    <w:rsid w:val="00D05CEF"/>
    <w:rsid w:val="00D05E60"/>
    <w:rsid w:val="00D060BE"/>
    <w:rsid w:val="00D074C2"/>
    <w:rsid w:val="00D07A41"/>
    <w:rsid w:val="00D07EA1"/>
    <w:rsid w:val="00D10871"/>
    <w:rsid w:val="00D11FDD"/>
    <w:rsid w:val="00D1360B"/>
    <w:rsid w:val="00D1447F"/>
    <w:rsid w:val="00D14D22"/>
    <w:rsid w:val="00D1527D"/>
    <w:rsid w:val="00D15777"/>
    <w:rsid w:val="00D176DF"/>
    <w:rsid w:val="00D17707"/>
    <w:rsid w:val="00D20127"/>
    <w:rsid w:val="00D2013B"/>
    <w:rsid w:val="00D20221"/>
    <w:rsid w:val="00D20C6F"/>
    <w:rsid w:val="00D21664"/>
    <w:rsid w:val="00D22D10"/>
    <w:rsid w:val="00D23BED"/>
    <w:rsid w:val="00D24129"/>
    <w:rsid w:val="00D252F6"/>
    <w:rsid w:val="00D25968"/>
    <w:rsid w:val="00D25D4E"/>
    <w:rsid w:val="00D26006"/>
    <w:rsid w:val="00D2644B"/>
    <w:rsid w:val="00D265A2"/>
    <w:rsid w:val="00D26961"/>
    <w:rsid w:val="00D26F29"/>
    <w:rsid w:val="00D3042C"/>
    <w:rsid w:val="00D304EC"/>
    <w:rsid w:val="00D3087F"/>
    <w:rsid w:val="00D30A78"/>
    <w:rsid w:val="00D30FCB"/>
    <w:rsid w:val="00D31C9F"/>
    <w:rsid w:val="00D334A3"/>
    <w:rsid w:val="00D3351E"/>
    <w:rsid w:val="00D33642"/>
    <w:rsid w:val="00D3386F"/>
    <w:rsid w:val="00D34905"/>
    <w:rsid w:val="00D34E88"/>
    <w:rsid w:val="00D35409"/>
    <w:rsid w:val="00D368D4"/>
    <w:rsid w:val="00D373D9"/>
    <w:rsid w:val="00D3784C"/>
    <w:rsid w:val="00D3787C"/>
    <w:rsid w:val="00D40B91"/>
    <w:rsid w:val="00D40C8B"/>
    <w:rsid w:val="00D412C9"/>
    <w:rsid w:val="00D41A61"/>
    <w:rsid w:val="00D41CDF"/>
    <w:rsid w:val="00D42DAD"/>
    <w:rsid w:val="00D42EEF"/>
    <w:rsid w:val="00D430A5"/>
    <w:rsid w:val="00D4371F"/>
    <w:rsid w:val="00D439EC"/>
    <w:rsid w:val="00D43DDD"/>
    <w:rsid w:val="00D44138"/>
    <w:rsid w:val="00D44D37"/>
    <w:rsid w:val="00D452EE"/>
    <w:rsid w:val="00D4634A"/>
    <w:rsid w:val="00D468FB"/>
    <w:rsid w:val="00D469DE"/>
    <w:rsid w:val="00D47FD4"/>
    <w:rsid w:val="00D50781"/>
    <w:rsid w:val="00D51869"/>
    <w:rsid w:val="00D52A44"/>
    <w:rsid w:val="00D52EC9"/>
    <w:rsid w:val="00D534D8"/>
    <w:rsid w:val="00D54FA4"/>
    <w:rsid w:val="00D55F42"/>
    <w:rsid w:val="00D5652B"/>
    <w:rsid w:val="00D56788"/>
    <w:rsid w:val="00D5698C"/>
    <w:rsid w:val="00D56B6D"/>
    <w:rsid w:val="00D60439"/>
    <w:rsid w:val="00D60705"/>
    <w:rsid w:val="00D61A0B"/>
    <w:rsid w:val="00D61BFC"/>
    <w:rsid w:val="00D61E49"/>
    <w:rsid w:val="00D61EED"/>
    <w:rsid w:val="00D625D7"/>
    <w:rsid w:val="00D62802"/>
    <w:rsid w:val="00D6284D"/>
    <w:rsid w:val="00D63081"/>
    <w:rsid w:val="00D63956"/>
    <w:rsid w:val="00D63964"/>
    <w:rsid w:val="00D63FCD"/>
    <w:rsid w:val="00D64C4A"/>
    <w:rsid w:val="00D64FE7"/>
    <w:rsid w:val="00D651EE"/>
    <w:rsid w:val="00D6572F"/>
    <w:rsid w:val="00D657D4"/>
    <w:rsid w:val="00D65D62"/>
    <w:rsid w:val="00D6655B"/>
    <w:rsid w:val="00D67919"/>
    <w:rsid w:val="00D70367"/>
    <w:rsid w:val="00D712F4"/>
    <w:rsid w:val="00D717EB"/>
    <w:rsid w:val="00D71BAB"/>
    <w:rsid w:val="00D724E5"/>
    <w:rsid w:val="00D72CEC"/>
    <w:rsid w:val="00D7363C"/>
    <w:rsid w:val="00D75866"/>
    <w:rsid w:val="00D75959"/>
    <w:rsid w:val="00D759EA"/>
    <w:rsid w:val="00D75CE4"/>
    <w:rsid w:val="00D77939"/>
    <w:rsid w:val="00D814F4"/>
    <w:rsid w:val="00D8165F"/>
    <w:rsid w:val="00D818D6"/>
    <w:rsid w:val="00D820A0"/>
    <w:rsid w:val="00D82300"/>
    <w:rsid w:val="00D82C8B"/>
    <w:rsid w:val="00D84370"/>
    <w:rsid w:val="00D85D40"/>
    <w:rsid w:val="00D8615F"/>
    <w:rsid w:val="00D861E0"/>
    <w:rsid w:val="00D90A95"/>
    <w:rsid w:val="00D90C2C"/>
    <w:rsid w:val="00D914DB"/>
    <w:rsid w:val="00D921EB"/>
    <w:rsid w:val="00D926B3"/>
    <w:rsid w:val="00D92811"/>
    <w:rsid w:val="00D9294A"/>
    <w:rsid w:val="00D931DF"/>
    <w:rsid w:val="00D937A5"/>
    <w:rsid w:val="00D93964"/>
    <w:rsid w:val="00D94C32"/>
    <w:rsid w:val="00D96600"/>
    <w:rsid w:val="00D966A2"/>
    <w:rsid w:val="00D96D71"/>
    <w:rsid w:val="00D97414"/>
    <w:rsid w:val="00DA03FC"/>
    <w:rsid w:val="00DA145F"/>
    <w:rsid w:val="00DA4468"/>
    <w:rsid w:val="00DA49FD"/>
    <w:rsid w:val="00DA7541"/>
    <w:rsid w:val="00DA7CA3"/>
    <w:rsid w:val="00DB0457"/>
    <w:rsid w:val="00DB26D6"/>
    <w:rsid w:val="00DB2716"/>
    <w:rsid w:val="00DB2BF0"/>
    <w:rsid w:val="00DB34D0"/>
    <w:rsid w:val="00DB517C"/>
    <w:rsid w:val="00DB524E"/>
    <w:rsid w:val="00DB6920"/>
    <w:rsid w:val="00DB6B3B"/>
    <w:rsid w:val="00DB745D"/>
    <w:rsid w:val="00DC01D5"/>
    <w:rsid w:val="00DC1CB8"/>
    <w:rsid w:val="00DC2F1D"/>
    <w:rsid w:val="00DC34B3"/>
    <w:rsid w:val="00DC4240"/>
    <w:rsid w:val="00DC4253"/>
    <w:rsid w:val="00DC4795"/>
    <w:rsid w:val="00DC4B9E"/>
    <w:rsid w:val="00DC5464"/>
    <w:rsid w:val="00DC5520"/>
    <w:rsid w:val="00DC61E4"/>
    <w:rsid w:val="00DC6860"/>
    <w:rsid w:val="00DC6ADE"/>
    <w:rsid w:val="00DC6B55"/>
    <w:rsid w:val="00DC6CC1"/>
    <w:rsid w:val="00DC6D85"/>
    <w:rsid w:val="00DC6DE5"/>
    <w:rsid w:val="00DD12EE"/>
    <w:rsid w:val="00DD1B4A"/>
    <w:rsid w:val="00DD1DAB"/>
    <w:rsid w:val="00DD221F"/>
    <w:rsid w:val="00DD25E6"/>
    <w:rsid w:val="00DD326A"/>
    <w:rsid w:val="00DD3437"/>
    <w:rsid w:val="00DD4320"/>
    <w:rsid w:val="00DD43A7"/>
    <w:rsid w:val="00DD4D99"/>
    <w:rsid w:val="00DD5146"/>
    <w:rsid w:val="00DD54D0"/>
    <w:rsid w:val="00DD5519"/>
    <w:rsid w:val="00DD6405"/>
    <w:rsid w:val="00DD709C"/>
    <w:rsid w:val="00DE06B5"/>
    <w:rsid w:val="00DE07FF"/>
    <w:rsid w:val="00DE2472"/>
    <w:rsid w:val="00DE2722"/>
    <w:rsid w:val="00DE2813"/>
    <w:rsid w:val="00DE2DE5"/>
    <w:rsid w:val="00DE3A0D"/>
    <w:rsid w:val="00DE5737"/>
    <w:rsid w:val="00DE758F"/>
    <w:rsid w:val="00DE79B7"/>
    <w:rsid w:val="00DF03F2"/>
    <w:rsid w:val="00DF079F"/>
    <w:rsid w:val="00DF2476"/>
    <w:rsid w:val="00DF25B0"/>
    <w:rsid w:val="00DF325A"/>
    <w:rsid w:val="00DF3708"/>
    <w:rsid w:val="00DF59E8"/>
    <w:rsid w:val="00DF5CB6"/>
    <w:rsid w:val="00DF6FE0"/>
    <w:rsid w:val="00DF7361"/>
    <w:rsid w:val="00DF744A"/>
    <w:rsid w:val="00DF752F"/>
    <w:rsid w:val="00E0081E"/>
    <w:rsid w:val="00E00BF2"/>
    <w:rsid w:val="00E00DCA"/>
    <w:rsid w:val="00E02931"/>
    <w:rsid w:val="00E02B0F"/>
    <w:rsid w:val="00E0326B"/>
    <w:rsid w:val="00E03458"/>
    <w:rsid w:val="00E0396E"/>
    <w:rsid w:val="00E06B77"/>
    <w:rsid w:val="00E06C11"/>
    <w:rsid w:val="00E06D1D"/>
    <w:rsid w:val="00E076DA"/>
    <w:rsid w:val="00E07F59"/>
    <w:rsid w:val="00E1068F"/>
    <w:rsid w:val="00E10957"/>
    <w:rsid w:val="00E10D9D"/>
    <w:rsid w:val="00E115AB"/>
    <w:rsid w:val="00E125EA"/>
    <w:rsid w:val="00E12A72"/>
    <w:rsid w:val="00E12B70"/>
    <w:rsid w:val="00E13CF5"/>
    <w:rsid w:val="00E13E64"/>
    <w:rsid w:val="00E1406A"/>
    <w:rsid w:val="00E14201"/>
    <w:rsid w:val="00E143FB"/>
    <w:rsid w:val="00E147AF"/>
    <w:rsid w:val="00E14848"/>
    <w:rsid w:val="00E16B44"/>
    <w:rsid w:val="00E205E2"/>
    <w:rsid w:val="00E20B52"/>
    <w:rsid w:val="00E20E52"/>
    <w:rsid w:val="00E22AD2"/>
    <w:rsid w:val="00E25950"/>
    <w:rsid w:val="00E265E3"/>
    <w:rsid w:val="00E2667A"/>
    <w:rsid w:val="00E2700C"/>
    <w:rsid w:val="00E271C2"/>
    <w:rsid w:val="00E30B95"/>
    <w:rsid w:val="00E319F6"/>
    <w:rsid w:val="00E32210"/>
    <w:rsid w:val="00E32318"/>
    <w:rsid w:val="00E32894"/>
    <w:rsid w:val="00E32BF1"/>
    <w:rsid w:val="00E33C3C"/>
    <w:rsid w:val="00E34033"/>
    <w:rsid w:val="00E34163"/>
    <w:rsid w:val="00E345AE"/>
    <w:rsid w:val="00E35798"/>
    <w:rsid w:val="00E35F22"/>
    <w:rsid w:val="00E36109"/>
    <w:rsid w:val="00E367AB"/>
    <w:rsid w:val="00E36B1E"/>
    <w:rsid w:val="00E37051"/>
    <w:rsid w:val="00E40261"/>
    <w:rsid w:val="00E409D5"/>
    <w:rsid w:val="00E41189"/>
    <w:rsid w:val="00E411E6"/>
    <w:rsid w:val="00E41291"/>
    <w:rsid w:val="00E42253"/>
    <w:rsid w:val="00E422DB"/>
    <w:rsid w:val="00E44D89"/>
    <w:rsid w:val="00E44E66"/>
    <w:rsid w:val="00E46D32"/>
    <w:rsid w:val="00E47684"/>
    <w:rsid w:val="00E47D0E"/>
    <w:rsid w:val="00E47D9C"/>
    <w:rsid w:val="00E47E1C"/>
    <w:rsid w:val="00E501CF"/>
    <w:rsid w:val="00E503B9"/>
    <w:rsid w:val="00E51E1A"/>
    <w:rsid w:val="00E51F55"/>
    <w:rsid w:val="00E52196"/>
    <w:rsid w:val="00E5385A"/>
    <w:rsid w:val="00E55012"/>
    <w:rsid w:val="00E55156"/>
    <w:rsid w:val="00E5560F"/>
    <w:rsid w:val="00E562C2"/>
    <w:rsid w:val="00E573AF"/>
    <w:rsid w:val="00E60657"/>
    <w:rsid w:val="00E60C35"/>
    <w:rsid w:val="00E60C57"/>
    <w:rsid w:val="00E6156A"/>
    <w:rsid w:val="00E61BC6"/>
    <w:rsid w:val="00E61F0E"/>
    <w:rsid w:val="00E620E2"/>
    <w:rsid w:val="00E64D6E"/>
    <w:rsid w:val="00E65070"/>
    <w:rsid w:val="00E6515B"/>
    <w:rsid w:val="00E65661"/>
    <w:rsid w:val="00E66232"/>
    <w:rsid w:val="00E66285"/>
    <w:rsid w:val="00E67290"/>
    <w:rsid w:val="00E67C6F"/>
    <w:rsid w:val="00E7051C"/>
    <w:rsid w:val="00E71B9A"/>
    <w:rsid w:val="00E72A11"/>
    <w:rsid w:val="00E72B80"/>
    <w:rsid w:val="00E731FB"/>
    <w:rsid w:val="00E73954"/>
    <w:rsid w:val="00E73C06"/>
    <w:rsid w:val="00E74100"/>
    <w:rsid w:val="00E749DB"/>
    <w:rsid w:val="00E752B2"/>
    <w:rsid w:val="00E752EC"/>
    <w:rsid w:val="00E75416"/>
    <w:rsid w:val="00E812CB"/>
    <w:rsid w:val="00E81A72"/>
    <w:rsid w:val="00E82510"/>
    <w:rsid w:val="00E82B42"/>
    <w:rsid w:val="00E82B6B"/>
    <w:rsid w:val="00E82CC4"/>
    <w:rsid w:val="00E82E5B"/>
    <w:rsid w:val="00E83E6F"/>
    <w:rsid w:val="00E844D3"/>
    <w:rsid w:val="00E86981"/>
    <w:rsid w:val="00E878F1"/>
    <w:rsid w:val="00E87EA9"/>
    <w:rsid w:val="00E925C4"/>
    <w:rsid w:val="00E92764"/>
    <w:rsid w:val="00E927CB"/>
    <w:rsid w:val="00E92A76"/>
    <w:rsid w:val="00E9355D"/>
    <w:rsid w:val="00E93C3F"/>
    <w:rsid w:val="00E93EF4"/>
    <w:rsid w:val="00E95566"/>
    <w:rsid w:val="00E95CD0"/>
    <w:rsid w:val="00E9657D"/>
    <w:rsid w:val="00E96D4B"/>
    <w:rsid w:val="00EA002D"/>
    <w:rsid w:val="00EA01B9"/>
    <w:rsid w:val="00EA027A"/>
    <w:rsid w:val="00EA069A"/>
    <w:rsid w:val="00EA0A1E"/>
    <w:rsid w:val="00EA187F"/>
    <w:rsid w:val="00EA2E39"/>
    <w:rsid w:val="00EA36DE"/>
    <w:rsid w:val="00EA3A8A"/>
    <w:rsid w:val="00EA4DD7"/>
    <w:rsid w:val="00EA4DDD"/>
    <w:rsid w:val="00EA5680"/>
    <w:rsid w:val="00EA5721"/>
    <w:rsid w:val="00EA6646"/>
    <w:rsid w:val="00EA668E"/>
    <w:rsid w:val="00EA79B1"/>
    <w:rsid w:val="00EB16B1"/>
    <w:rsid w:val="00EB1F34"/>
    <w:rsid w:val="00EB2C16"/>
    <w:rsid w:val="00EB2D29"/>
    <w:rsid w:val="00EB2E56"/>
    <w:rsid w:val="00EB3040"/>
    <w:rsid w:val="00EB37EB"/>
    <w:rsid w:val="00EB3E28"/>
    <w:rsid w:val="00EB4BAC"/>
    <w:rsid w:val="00EB605A"/>
    <w:rsid w:val="00EB6832"/>
    <w:rsid w:val="00EB6F1D"/>
    <w:rsid w:val="00EB6FBB"/>
    <w:rsid w:val="00EB7BE8"/>
    <w:rsid w:val="00EB7BF3"/>
    <w:rsid w:val="00EB7CF5"/>
    <w:rsid w:val="00EC0B82"/>
    <w:rsid w:val="00EC11A0"/>
    <w:rsid w:val="00EC26AF"/>
    <w:rsid w:val="00EC4201"/>
    <w:rsid w:val="00EC4B12"/>
    <w:rsid w:val="00EC5E75"/>
    <w:rsid w:val="00EC6F3D"/>
    <w:rsid w:val="00EC74FF"/>
    <w:rsid w:val="00ED09F8"/>
    <w:rsid w:val="00ED0D57"/>
    <w:rsid w:val="00ED1353"/>
    <w:rsid w:val="00ED1B87"/>
    <w:rsid w:val="00ED2FB5"/>
    <w:rsid w:val="00ED3E2B"/>
    <w:rsid w:val="00ED442E"/>
    <w:rsid w:val="00ED4E6E"/>
    <w:rsid w:val="00ED6914"/>
    <w:rsid w:val="00ED6FD2"/>
    <w:rsid w:val="00ED70B2"/>
    <w:rsid w:val="00ED7A6A"/>
    <w:rsid w:val="00ED7B92"/>
    <w:rsid w:val="00EE0131"/>
    <w:rsid w:val="00EE0A71"/>
    <w:rsid w:val="00EE1690"/>
    <w:rsid w:val="00EE2FB8"/>
    <w:rsid w:val="00EE3F95"/>
    <w:rsid w:val="00EE3FF7"/>
    <w:rsid w:val="00EE5334"/>
    <w:rsid w:val="00EE5C1B"/>
    <w:rsid w:val="00EE7657"/>
    <w:rsid w:val="00EE7CF0"/>
    <w:rsid w:val="00EF2470"/>
    <w:rsid w:val="00EF27E6"/>
    <w:rsid w:val="00EF2CFD"/>
    <w:rsid w:val="00EF3358"/>
    <w:rsid w:val="00EF3398"/>
    <w:rsid w:val="00EF3773"/>
    <w:rsid w:val="00EF37B9"/>
    <w:rsid w:val="00EF38E1"/>
    <w:rsid w:val="00EF3CD1"/>
    <w:rsid w:val="00EF3FD6"/>
    <w:rsid w:val="00EF415C"/>
    <w:rsid w:val="00EF5006"/>
    <w:rsid w:val="00EF51D5"/>
    <w:rsid w:val="00EF5C0E"/>
    <w:rsid w:val="00EF5D73"/>
    <w:rsid w:val="00F00049"/>
    <w:rsid w:val="00F00217"/>
    <w:rsid w:val="00F009A6"/>
    <w:rsid w:val="00F00A40"/>
    <w:rsid w:val="00F00C73"/>
    <w:rsid w:val="00F012DE"/>
    <w:rsid w:val="00F01AD3"/>
    <w:rsid w:val="00F028A6"/>
    <w:rsid w:val="00F02EDB"/>
    <w:rsid w:val="00F0314F"/>
    <w:rsid w:val="00F03201"/>
    <w:rsid w:val="00F03AFF"/>
    <w:rsid w:val="00F067AF"/>
    <w:rsid w:val="00F07ABF"/>
    <w:rsid w:val="00F101C5"/>
    <w:rsid w:val="00F1030C"/>
    <w:rsid w:val="00F11578"/>
    <w:rsid w:val="00F115CD"/>
    <w:rsid w:val="00F13A9D"/>
    <w:rsid w:val="00F168AD"/>
    <w:rsid w:val="00F17A90"/>
    <w:rsid w:val="00F2248D"/>
    <w:rsid w:val="00F224C9"/>
    <w:rsid w:val="00F22620"/>
    <w:rsid w:val="00F23818"/>
    <w:rsid w:val="00F23E47"/>
    <w:rsid w:val="00F23F9B"/>
    <w:rsid w:val="00F2435A"/>
    <w:rsid w:val="00F25AB7"/>
    <w:rsid w:val="00F2620E"/>
    <w:rsid w:val="00F27225"/>
    <w:rsid w:val="00F305F1"/>
    <w:rsid w:val="00F3240F"/>
    <w:rsid w:val="00F32764"/>
    <w:rsid w:val="00F32923"/>
    <w:rsid w:val="00F32EC8"/>
    <w:rsid w:val="00F334E4"/>
    <w:rsid w:val="00F335EF"/>
    <w:rsid w:val="00F338B0"/>
    <w:rsid w:val="00F33AFA"/>
    <w:rsid w:val="00F3486D"/>
    <w:rsid w:val="00F3491E"/>
    <w:rsid w:val="00F351FB"/>
    <w:rsid w:val="00F35E4F"/>
    <w:rsid w:val="00F37112"/>
    <w:rsid w:val="00F3731E"/>
    <w:rsid w:val="00F376F2"/>
    <w:rsid w:val="00F37A1C"/>
    <w:rsid w:val="00F400C0"/>
    <w:rsid w:val="00F41311"/>
    <w:rsid w:val="00F41793"/>
    <w:rsid w:val="00F417AB"/>
    <w:rsid w:val="00F41BAB"/>
    <w:rsid w:val="00F448FA"/>
    <w:rsid w:val="00F453DF"/>
    <w:rsid w:val="00F4687D"/>
    <w:rsid w:val="00F46BA0"/>
    <w:rsid w:val="00F471DD"/>
    <w:rsid w:val="00F47D99"/>
    <w:rsid w:val="00F50256"/>
    <w:rsid w:val="00F502E3"/>
    <w:rsid w:val="00F503B9"/>
    <w:rsid w:val="00F50ADE"/>
    <w:rsid w:val="00F51504"/>
    <w:rsid w:val="00F5168E"/>
    <w:rsid w:val="00F517CD"/>
    <w:rsid w:val="00F5301C"/>
    <w:rsid w:val="00F53194"/>
    <w:rsid w:val="00F5350A"/>
    <w:rsid w:val="00F53F6D"/>
    <w:rsid w:val="00F54880"/>
    <w:rsid w:val="00F54C9B"/>
    <w:rsid w:val="00F5540D"/>
    <w:rsid w:val="00F557B3"/>
    <w:rsid w:val="00F57370"/>
    <w:rsid w:val="00F579E2"/>
    <w:rsid w:val="00F608C2"/>
    <w:rsid w:val="00F61029"/>
    <w:rsid w:val="00F6289A"/>
    <w:rsid w:val="00F62BFA"/>
    <w:rsid w:val="00F63B91"/>
    <w:rsid w:val="00F63C11"/>
    <w:rsid w:val="00F63E1E"/>
    <w:rsid w:val="00F63E56"/>
    <w:rsid w:val="00F65F38"/>
    <w:rsid w:val="00F66A87"/>
    <w:rsid w:val="00F66AEB"/>
    <w:rsid w:val="00F66EC5"/>
    <w:rsid w:val="00F671C0"/>
    <w:rsid w:val="00F67FC0"/>
    <w:rsid w:val="00F700F5"/>
    <w:rsid w:val="00F70A45"/>
    <w:rsid w:val="00F70B17"/>
    <w:rsid w:val="00F70E9C"/>
    <w:rsid w:val="00F70F6A"/>
    <w:rsid w:val="00F713B9"/>
    <w:rsid w:val="00F72220"/>
    <w:rsid w:val="00F72CB5"/>
    <w:rsid w:val="00F7385F"/>
    <w:rsid w:val="00F73BEA"/>
    <w:rsid w:val="00F74846"/>
    <w:rsid w:val="00F74D30"/>
    <w:rsid w:val="00F7517C"/>
    <w:rsid w:val="00F76D17"/>
    <w:rsid w:val="00F77A70"/>
    <w:rsid w:val="00F809BD"/>
    <w:rsid w:val="00F80C20"/>
    <w:rsid w:val="00F811C6"/>
    <w:rsid w:val="00F8177F"/>
    <w:rsid w:val="00F81DB3"/>
    <w:rsid w:val="00F8259E"/>
    <w:rsid w:val="00F82E69"/>
    <w:rsid w:val="00F85138"/>
    <w:rsid w:val="00F861BC"/>
    <w:rsid w:val="00F86BC1"/>
    <w:rsid w:val="00F90FC7"/>
    <w:rsid w:val="00F91604"/>
    <w:rsid w:val="00F916C9"/>
    <w:rsid w:val="00F9228E"/>
    <w:rsid w:val="00F9268F"/>
    <w:rsid w:val="00F9306E"/>
    <w:rsid w:val="00F93124"/>
    <w:rsid w:val="00F9427B"/>
    <w:rsid w:val="00F94322"/>
    <w:rsid w:val="00F947CA"/>
    <w:rsid w:val="00F95603"/>
    <w:rsid w:val="00F957D8"/>
    <w:rsid w:val="00F9583A"/>
    <w:rsid w:val="00F95CF8"/>
    <w:rsid w:val="00F96326"/>
    <w:rsid w:val="00F96496"/>
    <w:rsid w:val="00F977AE"/>
    <w:rsid w:val="00F977C1"/>
    <w:rsid w:val="00FA056B"/>
    <w:rsid w:val="00FA0A40"/>
    <w:rsid w:val="00FA2403"/>
    <w:rsid w:val="00FA2B4F"/>
    <w:rsid w:val="00FA33FB"/>
    <w:rsid w:val="00FA51ED"/>
    <w:rsid w:val="00FA58B1"/>
    <w:rsid w:val="00FA59D2"/>
    <w:rsid w:val="00FA5A99"/>
    <w:rsid w:val="00FA5C4F"/>
    <w:rsid w:val="00FA61EE"/>
    <w:rsid w:val="00FA6B4F"/>
    <w:rsid w:val="00FA6D01"/>
    <w:rsid w:val="00FA6DB4"/>
    <w:rsid w:val="00FA6FCD"/>
    <w:rsid w:val="00FB1159"/>
    <w:rsid w:val="00FB1816"/>
    <w:rsid w:val="00FB261A"/>
    <w:rsid w:val="00FB2F15"/>
    <w:rsid w:val="00FB317C"/>
    <w:rsid w:val="00FB3BBC"/>
    <w:rsid w:val="00FB3EC8"/>
    <w:rsid w:val="00FB4156"/>
    <w:rsid w:val="00FB490E"/>
    <w:rsid w:val="00FB4D51"/>
    <w:rsid w:val="00FB4DDB"/>
    <w:rsid w:val="00FB4F43"/>
    <w:rsid w:val="00FB5350"/>
    <w:rsid w:val="00FB5AC0"/>
    <w:rsid w:val="00FB5DF4"/>
    <w:rsid w:val="00FB6B19"/>
    <w:rsid w:val="00FC04CB"/>
    <w:rsid w:val="00FC1EE6"/>
    <w:rsid w:val="00FC23A7"/>
    <w:rsid w:val="00FC2992"/>
    <w:rsid w:val="00FC4219"/>
    <w:rsid w:val="00FC58B5"/>
    <w:rsid w:val="00FD11CC"/>
    <w:rsid w:val="00FD1A3C"/>
    <w:rsid w:val="00FD2DC3"/>
    <w:rsid w:val="00FD368C"/>
    <w:rsid w:val="00FD3825"/>
    <w:rsid w:val="00FD4666"/>
    <w:rsid w:val="00FD4D48"/>
    <w:rsid w:val="00FD4DC4"/>
    <w:rsid w:val="00FD4FCD"/>
    <w:rsid w:val="00FD592A"/>
    <w:rsid w:val="00FD5CC3"/>
    <w:rsid w:val="00FD6A1B"/>
    <w:rsid w:val="00FD6F6E"/>
    <w:rsid w:val="00FE03A9"/>
    <w:rsid w:val="00FE0B6F"/>
    <w:rsid w:val="00FE0B9B"/>
    <w:rsid w:val="00FE1456"/>
    <w:rsid w:val="00FE158B"/>
    <w:rsid w:val="00FE1D12"/>
    <w:rsid w:val="00FE20C7"/>
    <w:rsid w:val="00FE34BB"/>
    <w:rsid w:val="00FE398A"/>
    <w:rsid w:val="00FE3E41"/>
    <w:rsid w:val="00FE475E"/>
    <w:rsid w:val="00FE4F8A"/>
    <w:rsid w:val="00FE5E1C"/>
    <w:rsid w:val="00FF0D14"/>
    <w:rsid w:val="00FF149E"/>
    <w:rsid w:val="00FF1C94"/>
    <w:rsid w:val="00FF2DBE"/>
    <w:rsid w:val="00FF34B3"/>
    <w:rsid w:val="00FF36EB"/>
    <w:rsid w:val="00FF42CE"/>
    <w:rsid w:val="00FF431D"/>
    <w:rsid w:val="00FF47EA"/>
    <w:rsid w:val="00FF4883"/>
    <w:rsid w:val="00FF5246"/>
    <w:rsid w:val="00FF54BD"/>
    <w:rsid w:val="00FF5B70"/>
    <w:rsid w:val="00FF63FE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73950"/>
  <w15:docId w15:val="{437A4776-7032-4E52-94D7-301A0B8C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A5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158"/>
  </w:style>
  <w:style w:type="paragraph" w:styleId="Pidipagina">
    <w:name w:val="footer"/>
    <w:basedOn w:val="Normale"/>
    <w:link w:val="Pidipagina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1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15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1D4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701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701A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7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s\CdS%20-%20Attestazione%20Pollastr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9EA27-76F9-4E5D-AF2C-AF4518D3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- Attestazione Pollastrone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Roma Tor Vergata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Salmeri</dc:creator>
  <cp:lastModifiedBy>roxa</cp:lastModifiedBy>
  <cp:revision>3</cp:revision>
  <cp:lastPrinted>2016-12-12T12:25:00Z</cp:lastPrinted>
  <dcterms:created xsi:type="dcterms:W3CDTF">2018-06-04T06:50:00Z</dcterms:created>
  <dcterms:modified xsi:type="dcterms:W3CDTF">2018-06-06T10:09:00Z</dcterms:modified>
</cp:coreProperties>
</file>