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81" w:rsidRPr="00BF2881" w:rsidRDefault="004750A3" w:rsidP="00BF2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Attestazione di partecipazione a lezione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r w:rsidRPr="00BF2881">
        <w:rPr>
          <w:sz w:val="20"/>
          <w:szCs w:val="20"/>
        </w:rPr>
        <w:t>Si attesta che  _________________________________________________  , matricola  ________________________  ,</w:t>
      </w:r>
      <w:r w:rsidRPr="00BF2881">
        <w:rPr>
          <w:sz w:val="20"/>
          <w:szCs w:val="20"/>
        </w:rPr>
        <w:br/>
      </w:r>
      <w:r w:rsidRPr="00BF2881">
        <w:rPr>
          <w:sz w:val="16"/>
          <w:szCs w:val="16"/>
        </w:rPr>
        <w:t xml:space="preserve">                             Cognome e nome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r w:rsidRPr="00BF2881">
        <w:rPr>
          <w:sz w:val="20"/>
          <w:szCs w:val="20"/>
        </w:rPr>
        <w:t xml:space="preserve">iscritto al </w:t>
      </w:r>
      <w:r>
        <w:rPr>
          <w:sz w:val="20"/>
          <w:szCs w:val="20"/>
        </w:rPr>
        <w:t xml:space="preserve"> I </w:t>
      </w:r>
      <w:r w:rsidRPr="00BF2881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</w:t>
      </w:r>
      <w:r w:rsidRPr="00BF2881">
        <w:rPr>
          <w:sz w:val="20"/>
          <w:szCs w:val="20"/>
        </w:rPr>
        <w:t xml:space="preserve"> </w:t>
      </w:r>
      <w:r w:rsidRPr="00BF2881">
        <w:rPr>
          <w:sz w:val="20"/>
          <w:szCs w:val="20"/>
        </w:rPr>
        <w:sym w:font="Wingdings" w:char="F06F"/>
      </w:r>
      <w:r w:rsidRPr="00BF2881"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III anno</w:t>
      </w:r>
      <w:bookmarkStart w:id="0" w:name="_GoBack"/>
      <w:bookmarkEnd w:id="0"/>
      <w:r w:rsidRPr="00BF2881">
        <w:rPr>
          <w:sz w:val="20"/>
          <w:szCs w:val="20"/>
        </w:rPr>
        <w:t xml:space="preserve"> </w:t>
      </w:r>
      <w:r w:rsidRPr="00BF2881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in corso</w:t>
      </w:r>
      <w:r w:rsidRPr="00BF2881">
        <w:rPr>
          <w:sz w:val="20"/>
          <w:szCs w:val="20"/>
        </w:rPr>
        <w:t xml:space="preserve"> </w:t>
      </w:r>
      <w:r w:rsidRPr="00BF2881">
        <w:rPr>
          <w:sz w:val="20"/>
          <w:szCs w:val="20"/>
        </w:rPr>
        <w:sym w:font="Wingdings" w:char="F06F"/>
      </w:r>
      <w:r w:rsidRPr="00BF2881"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ripetente</w:t>
      </w:r>
      <w:r w:rsidRPr="00BF2881">
        <w:rPr>
          <w:sz w:val="20"/>
          <w:szCs w:val="20"/>
        </w:rPr>
        <w:t xml:space="preserve"> </w:t>
      </w:r>
      <w:r w:rsidRPr="00BF2881">
        <w:rPr>
          <w:sz w:val="20"/>
          <w:szCs w:val="20"/>
        </w:rPr>
        <w:sym w:font="Wingdings" w:char="F06F"/>
      </w:r>
      <w:r w:rsidRPr="00BF2881">
        <w:rPr>
          <w:sz w:val="20"/>
          <w:szCs w:val="20"/>
        </w:rPr>
        <w:t xml:space="preserve"> </w:t>
      </w:r>
    </w:p>
    <w:p w:rsidR="00BF2881" w:rsidRPr="00BF2881" w:rsidRDefault="00BF2881" w:rsidP="00BF2881">
      <w:pPr>
        <w:rPr>
          <w:sz w:val="20"/>
          <w:szCs w:val="20"/>
        </w:rPr>
      </w:pPr>
      <w:r>
        <w:rPr>
          <w:sz w:val="20"/>
          <w:szCs w:val="20"/>
        </w:rPr>
        <w:t>del Corso di Laurea in Ingegneria di Internet</w:t>
      </w:r>
      <w:r w:rsidRPr="00BF2881">
        <w:rPr>
          <w:sz w:val="20"/>
          <w:szCs w:val="20"/>
        </w:rPr>
        <w:t>,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r w:rsidRPr="00BF2881">
        <w:rPr>
          <w:sz w:val="20"/>
          <w:szCs w:val="20"/>
        </w:rPr>
        <w:t>ha sostenuto in data odierna l’esame del corso di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r w:rsidRPr="00BF2881">
        <w:rPr>
          <w:sz w:val="20"/>
          <w:szCs w:val="20"/>
        </w:rPr>
        <w:t>________________________________________________________________________________________________</w:t>
      </w:r>
    </w:p>
    <w:p w:rsidR="00BF2881" w:rsidRPr="00BF2881" w:rsidRDefault="00BF2881" w:rsidP="00BF2881">
      <w:pPr>
        <w:rPr>
          <w:sz w:val="16"/>
          <w:szCs w:val="16"/>
        </w:rPr>
      </w:pPr>
      <w:r w:rsidRPr="00BF2881">
        <w:rPr>
          <w:sz w:val="16"/>
          <w:szCs w:val="16"/>
        </w:rPr>
        <w:t>Denominazione per esteso dell’insegnamento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r w:rsidRPr="00BF2881">
        <w:rPr>
          <w:sz w:val="20"/>
          <w:szCs w:val="20"/>
        </w:rPr>
        <w:t xml:space="preserve">con il </w:t>
      </w:r>
      <w:proofErr w:type="gramStart"/>
      <w:r w:rsidRPr="00BF2881">
        <w:rPr>
          <w:sz w:val="20"/>
          <w:szCs w:val="20"/>
        </w:rPr>
        <w:t>docente  _</w:t>
      </w:r>
      <w:proofErr w:type="gramEnd"/>
      <w:r w:rsidRPr="00BF2881">
        <w:rPr>
          <w:sz w:val="20"/>
          <w:szCs w:val="20"/>
        </w:rPr>
        <w:t>___________________________________________________________________________________</w:t>
      </w:r>
    </w:p>
    <w:p w:rsidR="00BF2881" w:rsidRPr="00BF2881" w:rsidRDefault="00BF2881" w:rsidP="00BF2881">
      <w:pPr>
        <w:rPr>
          <w:sz w:val="16"/>
          <w:szCs w:val="16"/>
        </w:rPr>
      </w:pPr>
      <w:r w:rsidRPr="00BF2881">
        <w:rPr>
          <w:sz w:val="16"/>
          <w:szCs w:val="16"/>
        </w:rPr>
        <w:t xml:space="preserve">                              Cognome e nome del docente titolare dell’insegnamento o autorizzato dal Coordinatore del Corso di Studio</w:t>
      </w: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</w:p>
    <w:p w:rsidR="00BF2881" w:rsidRPr="00BF2881" w:rsidRDefault="00BF2881" w:rsidP="00BF2881">
      <w:pPr>
        <w:rPr>
          <w:sz w:val="20"/>
          <w:szCs w:val="20"/>
        </w:rPr>
      </w:pPr>
      <w:proofErr w:type="gramStart"/>
      <w:r w:rsidRPr="00BF2881">
        <w:rPr>
          <w:sz w:val="20"/>
          <w:szCs w:val="20"/>
        </w:rPr>
        <w:t>Roma,  _</w:t>
      </w:r>
      <w:proofErr w:type="gramEnd"/>
      <w:r w:rsidRPr="00BF2881">
        <w:rPr>
          <w:sz w:val="20"/>
          <w:szCs w:val="20"/>
        </w:rPr>
        <w:t>_______________________</w:t>
      </w:r>
      <w:r w:rsidRPr="00BF2881">
        <w:rPr>
          <w:sz w:val="20"/>
          <w:szCs w:val="20"/>
        </w:rPr>
        <w:tab/>
      </w:r>
      <w:r w:rsidRPr="00BF2881">
        <w:rPr>
          <w:sz w:val="20"/>
          <w:szCs w:val="20"/>
        </w:rPr>
        <w:tab/>
      </w:r>
      <w:r w:rsidRPr="00BF2881">
        <w:rPr>
          <w:sz w:val="20"/>
          <w:szCs w:val="20"/>
        </w:rPr>
        <w:tab/>
        <w:t>_________________________________</w:t>
      </w:r>
    </w:p>
    <w:p w:rsidR="00BF2881" w:rsidRPr="00BF2881" w:rsidRDefault="00BF2881" w:rsidP="00BF2881">
      <w:pPr>
        <w:rPr>
          <w:sz w:val="16"/>
          <w:szCs w:val="16"/>
        </w:rPr>
      </w:pPr>
      <w:r w:rsidRPr="00BF2881">
        <w:rPr>
          <w:sz w:val="16"/>
          <w:szCs w:val="16"/>
        </w:rPr>
        <w:t xml:space="preserve">              Data                      </w:t>
      </w:r>
      <w:r w:rsidRPr="00BF2881">
        <w:rPr>
          <w:sz w:val="16"/>
          <w:szCs w:val="16"/>
        </w:rPr>
        <w:tab/>
      </w:r>
      <w:r w:rsidRPr="00BF2881">
        <w:rPr>
          <w:sz w:val="16"/>
          <w:szCs w:val="16"/>
        </w:rPr>
        <w:tab/>
      </w:r>
      <w:r w:rsidRPr="00BF2881">
        <w:rPr>
          <w:sz w:val="16"/>
          <w:szCs w:val="16"/>
        </w:rPr>
        <w:tab/>
      </w:r>
      <w:r w:rsidRPr="00BF2881">
        <w:rPr>
          <w:sz w:val="16"/>
          <w:szCs w:val="16"/>
        </w:rPr>
        <w:tab/>
      </w:r>
      <w:r w:rsidRPr="00BF2881">
        <w:rPr>
          <w:sz w:val="16"/>
          <w:szCs w:val="16"/>
        </w:rPr>
        <w:tab/>
      </w:r>
      <w:r w:rsidRPr="00BF2881">
        <w:rPr>
          <w:sz w:val="16"/>
          <w:szCs w:val="16"/>
        </w:rPr>
        <w:tab/>
        <w:t xml:space="preserve">        Firma del docente</w:t>
      </w:r>
    </w:p>
    <w:p w:rsidR="00BF2881" w:rsidRPr="00BF2881" w:rsidRDefault="00BF2881" w:rsidP="00BF2881"/>
    <w:p w:rsidR="00BF2881" w:rsidRPr="00BF2881" w:rsidRDefault="00BF2881" w:rsidP="00BF2881"/>
    <w:p w:rsidR="00BF2881" w:rsidRPr="00BF2881" w:rsidRDefault="00BF2881" w:rsidP="00BF2881"/>
    <w:p w:rsidR="00B45A51" w:rsidRDefault="00B45A51"/>
    <w:sectPr w:rsidR="00B45A51" w:rsidSect="00772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D7" w:rsidRDefault="00F613D7" w:rsidP="00952158">
      <w:pPr>
        <w:spacing w:after="0" w:line="240" w:lineRule="auto"/>
      </w:pPr>
      <w:r>
        <w:separator/>
      </w:r>
    </w:p>
  </w:endnote>
  <w:endnote w:type="continuationSeparator" w:id="0">
    <w:p w:rsidR="00F613D7" w:rsidRDefault="00F613D7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89" w:rsidRDefault="00536A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6E3B61" w:rsidRPr="00C50CED" w:rsidRDefault="006E3B61" w:rsidP="006E3B61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6E3B61" w:rsidP="006E3B61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6E3B61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89" w:rsidRDefault="00536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D7" w:rsidRDefault="00F613D7" w:rsidP="00952158">
      <w:pPr>
        <w:spacing w:after="0" w:line="240" w:lineRule="auto"/>
      </w:pPr>
      <w:r>
        <w:separator/>
      </w:r>
    </w:p>
  </w:footnote>
  <w:footnote w:type="continuationSeparator" w:id="0">
    <w:p w:rsidR="00F613D7" w:rsidRDefault="00F613D7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89" w:rsidRDefault="00536A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536A89">
    <w:pPr>
      <w:pStyle w:val="Intestazione"/>
      <w:tabs>
        <w:tab w:val="clear" w:pos="9638"/>
      </w:tabs>
      <w:spacing w:after="80"/>
      <w:ind w:left="1560" w:right="-427" w:hanging="1134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-198755</wp:posOffset>
          </wp:positionV>
          <wp:extent cx="1122680" cy="891540"/>
          <wp:effectExtent l="19050" t="0" r="1270" b="0"/>
          <wp:wrapTight wrapText="bothSides">
            <wp:wrapPolygon edited="0">
              <wp:start x="-367" y="0"/>
              <wp:lineTo x="-367" y="21231"/>
              <wp:lineTo x="21624" y="21231"/>
              <wp:lineTo x="21624" y="0"/>
              <wp:lineTo x="-367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Corso di </w:t>
    </w:r>
    <w:r w:rsidR="00AD15AE">
      <w:rPr>
        <w:rFonts w:ascii="Arial Rounded MT Bold" w:hAnsi="Arial Rounded MT Bold"/>
        <w:color w:val="404040"/>
        <w:sz w:val="36"/>
        <w:szCs w:val="36"/>
      </w:rPr>
      <w:t>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E11B3B">
      <w:rPr>
        <w:rFonts w:ascii="Arial Rounded MT Bold" w:hAnsi="Arial Rounded MT Bold"/>
        <w:color w:val="404040"/>
        <w:sz w:val="36"/>
        <w:szCs w:val="36"/>
      </w:rPr>
      <w:t>Integrati in</w:t>
    </w:r>
  </w:p>
  <w:p w:rsidR="00536A89" w:rsidRDefault="00E11B3B" w:rsidP="00536A89">
    <w:pPr>
      <w:pStyle w:val="Intestazione"/>
      <w:tabs>
        <w:tab w:val="clear" w:pos="9638"/>
      </w:tabs>
      <w:spacing w:after="80"/>
      <w:ind w:left="1560" w:right="-427" w:hanging="1134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Ingegneria di Internet e </w:t>
    </w:r>
  </w:p>
  <w:p w:rsidR="00E11B3B" w:rsidRPr="00314861" w:rsidRDefault="00E11B3B" w:rsidP="00536A89">
    <w:pPr>
      <w:pStyle w:val="Intestazione"/>
      <w:tabs>
        <w:tab w:val="clear" w:pos="9638"/>
      </w:tabs>
      <w:spacing w:after="80"/>
      <w:ind w:left="1560" w:right="-427" w:hanging="1134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</w:t>
    </w:r>
    <w:proofErr w:type="gramStart"/>
    <w:r>
      <w:rPr>
        <w:rFonts w:ascii="Arial Rounded MT Bold" w:hAnsi="Arial Rounded MT Bold"/>
        <w:color w:val="404040"/>
        <w:sz w:val="36"/>
        <w:szCs w:val="36"/>
      </w:rPr>
      <w:t xml:space="preserve">Internet </w:t>
    </w:r>
    <w:r w:rsidR="00536A89">
      <w:rPr>
        <w:rFonts w:ascii="Arial Rounded MT Bold" w:hAnsi="Arial Rounded MT Bold"/>
        <w:color w:val="404040"/>
        <w:sz w:val="36"/>
        <w:szCs w:val="36"/>
      </w:rPr>
      <w:t xml:space="preserve">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  <w:proofErr w:type="gramEnd"/>
  </w:p>
  <w:p w:rsidR="00772080" w:rsidRPr="00314861" w:rsidRDefault="00772080" w:rsidP="00C92D49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E11B3B" w:rsidP="00C92D49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     </w:t>
    </w:r>
    <w:r>
      <w:rPr>
        <w:rFonts w:ascii="Arial Rounded MT Bold" w:hAnsi="Arial Rounded MT Bold"/>
        <w:color w:val="404040"/>
        <w:sz w:val="20"/>
        <w:szCs w:val="20"/>
      </w:rPr>
      <w:t>U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niversità degli Studi di Roma “Tor Vergata”</w:t>
    </w:r>
  </w:p>
  <w:p w:rsidR="00952158" w:rsidRPr="00314861" w:rsidRDefault="00E11B3B" w:rsidP="00C92D49">
    <w:pPr>
      <w:pStyle w:val="Intestazione"/>
      <w:tabs>
        <w:tab w:val="clear" w:pos="9638"/>
      </w:tabs>
      <w:ind w:left="426" w:right="-427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89" w:rsidRDefault="00536A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56B5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0A9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0FE7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2ABC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56A6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20C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1F0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97E0E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726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E5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0A3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5A25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2B62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36A89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38F1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6F1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5B5B"/>
    <w:rsid w:val="006C6142"/>
    <w:rsid w:val="006C746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3B61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832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123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1C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8FF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4E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0B5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3C8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1588"/>
    <w:rsid w:val="00A3227C"/>
    <w:rsid w:val="00A34284"/>
    <w:rsid w:val="00A34ABE"/>
    <w:rsid w:val="00A35329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B0F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5035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15AE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6CA0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4DC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881"/>
    <w:rsid w:val="00BF2EE0"/>
    <w:rsid w:val="00BF31B3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49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421"/>
    <w:rsid w:val="00CA6A32"/>
    <w:rsid w:val="00CA6B9D"/>
    <w:rsid w:val="00CA6D1F"/>
    <w:rsid w:val="00CA6F73"/>
    <w:rsid w:val="00CA776F"/>
    <w:rsid w:val="00CA77A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0DBE"/>
    <w:rsid w:val="00CC18DB"/>
    <w:rsid w:val="00CC1B69"/>
    <w:rsid w:val="00CC2A0E"/>
    <w:rsid w:val="00CC3601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1D1A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1B3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5532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6A4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78E8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6B9"/>
    <w:rsid w:val="00F608C2"/>
    <w:rsid w:val="00F61029"/>
    <w:rsid w:val="00F613D7"/>
    <w:rsid w:val="00F62238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4052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1CE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3FB2"/>
  <w15:docId w15:val="{6CA16897-DDAD-4129-98F4-DF490C73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4</cp:revision>
  <cp:lastPrinted>2016-12-12T12:18:00Z</cp:lastPrinted>
  <dcterms:created xsi:type="dcterms:W3CDTF">2018-07-31T09:00:00Z</dcterms:created>
  <dcterms:modified xsi:type="dcterms:W3CDTF">2018-07-31T09:18:00Z</dcterms:modified>
</cp:coreProperties>
</file>