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1" w:rsidRPr="00CB0162" w:rsidRDefault="00B45A51" w:rsidP="00CB0162">
      <w:pPr>
        <w:spacing w:after="0" w:line="240" w:lineRule="auto"/>
        <w:rPr>
          <w:sz w:val="16"/>
        </w:rPr>
      </w:pPr>
    </w:p>
    <w:p w:rsidR="00D26006" w:rsidRDefault="00D96892" w:rsidP="00CB0162">
      <w:pPr>
        <w:spacing w:after="0"/>
        <w:jc w:val="center"/>
        <w:rPr>
          <w:b/>
          <w:sz w:val="28"/>
          <w:szCs w:val="28"/>
        </w:rPr>
      </w:pPr>
      <w:r w:rsidRPr="00CD04FE">
        <w:rPr>
          <w:b/>
          <w:sz w:val="28"/>
          <w:szCs w:val="28"/>
        </w:rPr>
        <w:t>Dichiarazione del relatore e a</w:t>
      </w:r>
      <w:r w:rsidR="006F21A6" w:rsidRPr="00CD04FE">
        <w:rPr>
          <w:b/>
          <w:sz w:val="28"/>
          <w:szCs w:val="28"/>
        </w:rPr>
        <w:t>utorizzazione a sostenere la</w:t>
      </w:r>
      <w:r w:rsidR="007F1D8B" w:rsidRPr="00CD04FE">
        <w:rPr>
          <w:b/>
          <w:sz w:val="28"/>
          <w:szCs w:val="28"/>
        </w:rPr>
        <w:t xml:space="preserve"> </w:t>
      </w:r>
      <w:r w:rsidR="006F21A6" w:rsidRPr="00CD04FE">
        <w:rPr>
          <w:b/>
          <w:sz w:val="28"/>
          <w:szCs w:val="28"/>
        </w:rPr>
        <w:t>prova finale</w:t>
      </w:r>
      <w:r w:rsidR="007F1D8B" w:rsidRPr="00CD04FE">
        <w:rPr>
          <w:b/>
          <w:sz w:val="28"/>
          <w:szCs w:val="28"/>
        </w:rPr>
        <w:t xml:space="preserve"> di laurea</w:t>
      </w:r>
    </w:p>
    <w:p w:rsidR="00CB0162" w:rsidRPr="00CB0162" w:rsidRDefault="00CB0162" w:rsidP="00CB0162">
      <w:pPr>
        <w:spacing w:after="0" w:line="240" w:lineRule="auto"/>
        <w:jc w:val="center"/>
        <w:rPr>
          <w:b/>
          <w:sz w:val="10"/>
          <w:szCs w:val="28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7F1D8B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Prof.</w:t>
      </w:r>
      <w:r w:rsidR="006063DA">
        <w:rPr>
          <w:sz w:val="20"/>
          <w:szCs w:val="20"/>
        </w:rPr>
        <w:t xml:space="preserve"> </w:t>
      </w:r>
      <w:r w:rsidR="00D26006">
        <w:rPr>
          <w:sz w:val="20"/>
          <w:szCs w:val="20"/>
        </w:rPr>
        <w:t xml:space="preserve"> _________________________________________________  </w:t>
      </w:r>
      <w:r>
        <w:rPr>
          <w:sz w:val="20"/>
          <w:szCs w:val="20"/>
        </w:rPr>
        <w:t>dichiara di essere il relatore della tesi</w:t>
      </w:r>
    </w:p>
    <w:p w:rsidR="00D26006" w:rsidRDefault="007F1D8B" w:rsidP="0056216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</w:t>
      </w:r>
      <w:r w:rsidR="00106C4E">
        <w:rPr>
          <w:sz w:val="16"/>
          <w:szCs w:val="16"/>
        </w:rPr>
        <w:t xml:space="preserve">   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>Cognome e nome del relatore</w:t>
      </w:r>
    </w:p>
    <w:p w:rsidR="007F1D8B" w:rsidRDefault="007F1D8B" w:rsidP="007F1D8B">
      <w:pPr>
        <w:spacing w:after="0"/>
        <w:jc w:val="both"/>
        <w:rPr>
          <w:sz w:val="20"/>
          <w:szCs w:val="20"/>
        </w:rPr>
      </w:pPr>
    </w:p>
    <w:p w:rsidR="007F1D8B" w:rsidRPr="0056216B" w:rsidRDefault="007F1D8B" w:rsidP="007F1D8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del laureando  _________________________________________________  , matricola  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06C4E">
        <w:rPr>
          <w:sz w:val="16"/>
          <w:szCs w:val="16"/>
        </w:rPr>
        <w:t xml:space="preserve">   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>Cognome e nome</w:t>
      </w:r>
      <w:r>
        <w:rPr>
          <w:sz w:val="16"/>
          <w:szCs w:val="16"/>
        </w:rPr>
        <w:t xml:space="preserve"> del laureando</w:t>
      </w:r>
    </w:p>
    <w:p w:rsidR="00E32078" w:rsidRDefault="00E32078" w:rsidP="00E32078">
      <w:pPr>
        <w:spacing w:after="0"/>
        <w:jc w:val="both"/>
        <w:rPr>
          <w:sz w:val="20"/>
          <w:szCs w:val="20"/>
        </w:rPr>
      </w:pPr>
    </w:p>
    <w:p w:rsidR="00E32078" w:rsidRDefault="00E32078" w:rsidP="00E3207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nato a  ______________________________________________________  ( _______ )  il  _____  / _____  / ________  ,</w:t>
      </w:r>
    </w:p>
    <w:p w:rsidR="00E32078" w:rsidRPr="0056216B" w:rsidRDefault="00E32078" w:rsidP="00E3207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estero)                                                                                                         Data di nascita</w:t>
      </w:r>
    </w:p>
    <w:p w:rsidR="00E32078" w:rsidRDefault="00E32078" w:rsidP="00E32078">
      <w:pPr>
        <w:spacing w:after="0"/>
        <w:jc w:val="both"/>
        <w:rPr>
          <w:sz w:val="20"/>
          <w:szCs w:val="20"/>
        </w:rPr>
      </w:pPr>
    </w:p>
    <w:p w:rsidR="00460BD6" w:rsidRDefault="00460BD6" w:rsidP="00460BD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email  ______________________________________________________  , cellulare  __________________________  ,</w:t>
      </w:r>
    </w:p>
    <w:p w:rsidR="00460BD6" w:rsidRDefault="00460BD6" w:rsidP="00460BD6">
      <w:pPr>
        <w:spacing w:after="0"/>
        <w:jc w:val="both"/>
        <w:rPr>
          <w:sz w:val="20"/>
          <w:szCs w:val="20"/>
        </w:rPr>
      </w:pPr>
    </w:p>
    <w:p w:rsidR="0004338F" w:rsidRDefault="00D26006" w:rsidP="0004338F">
      <w:pPr>
        <w:tabs>
          <w:tab w:val="left" w:pos="4395"/>
          <w:tab w:val="left" w:pos="9638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</w:t>
      </w:r>
      <w:r w:rsidR="006063DA">
        <w:rPr>
          <w:sz w:val="20"/>
          <w:szCs w:val="20"/>
        </w:rPr>
        <w:t>al</w:t>
      </w:r>
      <w:r w:rsidR="0056216B">
        <w:rPr>
          <w:sz w:val="20"/>
          <w:szCs w:val="20"/>
        </w:rPr>
        <w:t xml:space="preserve"> corso di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Laurea   </w:t>
      </w:r>
      <w:r w:rsidR="0056216B">
        <w:rPr>
          <w:sz w:val="20"/>
          <w:szCs w:val="20"/>
        </w:rPr>
        <w:sym w:font="Wingdings" w:char="F06F"/>
      </w:r>
      <w:r w:rsidR="0004338F">
        <w:rPr>
          <w:sz w:val="20"/>
          <w:szCs w:val="20"/>
        </w:rPr>
        <w:t xml:space="preserve"> Laurea Magistrale</w:t>
      </w:r>
      <w:r w:rsidR="0004338F">
        <w:rPr>
          <w:sz w:val="20"/>
          <w:szCs w:val="20"/>
        </w:rPr>
        <w:tab/>
      </w:r>
      <w:r w:rsidR="0056216B">
        <w:rPr>
          <w:sz w:val="20"/>
          <w:szCs w:val="20"/>
        </w:rPr>
        <w:t xml:space="preserve">in Ingegneria </w:t>
      </w:r>
      <w:r w:rsidR="0004338F">
        <w:rPr>
          <w:sz w:val="20"/>
          <w:szCs w:val="20"/>
        </w:rPr>
        <w:t xml:space="preserve">di Internet/ICT and Internet </w:t>
      </w:r>
      <w:proofErr w:type="spellStart"/>
      <w:r w:rsidR="0004338F">
        <w:rPr>
          <w:sz w:val="20"/>
          <w:szCs w:val="20"/>
        </w:rPr>
        <w:t>Engineering</w:t>
      </w:r>
      <w:proofErr w:type="spellEnd"/>
      <w:r w:rsidR="0056216B">
        <w:rPr>
          <w:sz w:val="20"/>
          <w:szCs w:val="20"/>
        </w:rPr>
        <w:t>,</w:t>
      </w:r>
      <w:r w:rsidR="007F1D8B">
        <w:rPr>
          <w:sz w:val="20"/>
          <w:szCs w:val="20"/>
        </w:rPr>
        <w:t xml:space="preserve"> dal titolo</w:t>
      </w:r>
    </w:p>
    <w:p w:rsidR="00CB0162" w:rsidRPr="00CB0162" w:rsidRDefault="00CB0162" w:rsidP="00CB0162">
      <w:pPr>
        <w:tabs>
          <w:tab w:val="left" w:pos="4395"/>
          <w:tab w:val="left" w:pos="9638"/>
        </w:tabs>
        <w:spacing w:after="0" w:line="240" w:lineRule="auto"/>
        <w:jc w:val="both"/>
        <w:rPr>
          <w:sz w:val="12"/>
          <w:szCs w:val="20"/>
        </w:rPr>
      </w:pPr>
    </w:p>
    <w:p w:rsidR="0056216B" w:rsidRDefault="005F0F81" w:rsidP="0004338F">
      <w:pPr>
        <w:tabs>
          <w:tab w:val="left" w:pos="9638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definitivo</w:t>
      </w:r>
      <w:r w:rsidR="0004338F">
        <w:rPr>
          <w:sz w:val="20"/>
          <w:szCs w:val="20"/>
        </w:rPr>
        <w:t xml:space="preserve"> </w:t>
      </w:r>
      <w:r w:rsidR="0004338F" w:rsidRPr="0004338F">
        <w:rPr>
          <w:sz w:val="20"/>
          <w:szCs w:val="20"/>
          <w:u w:val="single"/>
        </w:rPr>
        <w:tab/>
      </w:r>
    </w:p>
    <w:p w:rsidR="0004338F" w:rsidRPr="0004338F" w:rsidRDefault="0004338F" w:rsidP="0004338F">
      <w:pPr>
        <w:tabs>
          <w:tab w:val="left" w:pos="9638"/>
        </w:tabs>
        <w:spacing w:after="0"/>
        <w:jc w:val="both"/>
        <w:rPr>
          <w:sz w:val="14"/>
          <w:szCs w:val="28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B0162" w:rsidRPr="00CB0162" w:rsidRDefault="00CB0162" w:rsidP="00CB0162">
      <w:pPr>
        <w:spacing w:after="0" w:line="240" w:lineRule="auto"/>
        <w:jc w:val="both"/>
        <w:rPr>
          <w:sz w:val="10"/>
          <w:szCs w:val="20"/>
        </w:rPr>
      </w:pPr>
    </w:p>
    <w:p w:rsidR="00CF4E6B" w:rsidRPr="00351AF7" w:rsidRDefault="002571F0" w:rsidP="005F0F81">
      <w:pPr>
        <w:spacing w:after="0" w:line="240" w:lineRule="auto"/>
        <w:jc w:val="both"/>
        <w:rPr>
          <w:i/>
          <w:sz w:val="20"/>
          <w:szCs w:val="20"/>
        </w:rPr>
      </w:pPr>
      <w:r w:rsidRPr="00351AF7">
        <w:rPr>
          <w:i/>
          <w:sz w:val="20"/>
          <w:szCs w:val="20"/>
        </w:rPr>
        <w:t xml:space="preserve">Il relatore </w:t>
      </w:r>
      <w:r w:rsidR="00351AF7" w:rsidRPr="00351AF7">
        <w:rPr>
          <w:i/>
          <w:sz w:val="20"/>
          <w:szCs w:val="20"/>
        </w:rPr>
        <w:t xml:space="preserve">(unico) </w:t>
      </w:r>
      <w:r w:rsidRPr="00351AF7">
        <w:rPr>
          <w:i/>
          <w:sz w:val="20"/>
          <w:szCs w:val="20"/>
        </w:rPr>
        <w:t xml:space="preserve">deve essere un docente strutturato (o </w:t>
      </w:r>
      <w:r w:rsidR="00351AF7" w:rsidRPr="00351AF7">
        <w:rPr>
          <w:i/>
          <w:sz w:val="20"/>
          <w:szCs w:val="20"/>
        </w:rPr>
        <w:t xml:space="preserve">professore </w:t>
      </w:r>
      <w:r w:rsidRPr="00351AF7">
        <w:rPr>
          <w:i/>
          <w:sz w:val="20"/>
          <w:szCs w:val="20"/>
        </w:rPr>
        <w:t>emerito o onorario) dell’Ateneo.</w:t>
      </w:r>
      <w:r w:rsidR="006402FA" w:rsidRPr="00351AF7">
        <w:rPr>
          <w:i/>
          <w:sz w:val="20"/>
          <w:szCs w:val="20"/>
        </w:rPr>
        <w:t xml:space="preserve"> Si possono indicare inoltre fino a due correlatori (interni all’</w:t>
      </w:r>
      <w:r w:rsidR="00E32078">
        <w:rPr>
          <w:i/>
          <w:sz w:val="20"/>
          <w:szCs w:val="20"/>
        </w:rPr>
        <w:t>a</w:t>
      </w:r>
      <w:r w:rsidR="006402FA" w:rsidRPr="00351AF7">
        <w:rPr>
          <w:i/>
          <w:sz w:val="20"/>
          <w:szCs w:val="20"/>
        </w:rPr>
        <w:t>teneo o esterni).</w:t>
      </w:r>
      <w:r w:rsidR="00351AF7" w:rsidRPr="00351AF7">
        <w:rPr>
          <w:i/>
          <w:sz w:val="20"/>
          <w:szCs w:val="20"/>
        </w:rPr>
        <w:t xml:space="preserve"> La tesi svolta presso una azienda o un ente assume il carattere di tirocinio, per il quale devono essere attivate le relative procedure presso la Macroarea di Ingegneria.</w:t>
      </w:r>
    </w:p>
    <w:p w:rsidR="002571F0" w:rsidRDefault="002571F0" w:rsidP="00CF4E6B">
      <w:pPr>
        <w:spacing w:after="0"/>
        <w:jc w:val="both"/>
        <w:rPr>
          <w:sz w:val="20"/>
          <w:szCs w:val="20"/>
        </w:rPr>
      </w:pPr>
    </w:p>
    <w:p w:rsidR="002571F0" w:rsidRDefault="002571F0" w:rsidP="00CF4E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tesi è stata svolta </w:t>
      </w:r>
      <w:r w:rsidR="00351AF7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="00351AF7">
        <w:rPr>
          <w:sz w:val="20"/>
          <w:szCs w:val="20"/>
        </w:rPr>
        <w:t xml:space="preserve">  in collaborazione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presso l’azienda</w:t>
      </w:r>
      <w:r w:rsidR="00351AF7">
        <w:rPr>
          <w:sz w:val="20"/>
          <w:szCs w:val="20"/>
        </w:rPr>
        <w:t>/</w:t>
      </w:r>
      <w:r>
        <w:rPr>
          <w:sz w:val="20"/>
          <w:szCs w:val="20"/>
        </w:rPr>
        <w:t>ente  ___________________________________</w:t>
      </w:r>
      <w:r w:rsidR="00351AF7">
        <w:rPr>
          <w:sz w:val="20"/>
          <w:szCs w:val="20"/>
        </w:rPr>
        <w:t>___</w:t>
      </w:r>
      <w:r>
        <w:rPr>
          <w:sz w:val="20"/>
          <w:szCs w:val="20"/>
        </w:rPr>
        <w:t xml:space="preserve">__ </w:t>
      </w:r>
    </w:p>
    <w:p w:rsidR="002571F0" w:rsidRDefault="002571F0" w:rsidP="00CF4E6B">
      <w:pPr>
        <w:spacing w:after="0"/>
        <w:jc w:val="both"/>
        <w:rPr>
          <w:sz w:val="20"/>
          <w:szCs w:val="20"/>
        </w:rPr>
      </w:pPr>
    </w:p>
    <w:p w:rsidR="006F21A6" w:rsidRDefault="006402FA" w:rsidP="005F0F81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F4E6B">
        <w:rPr>
          <w:sz w:val="20"/>
          <w:szCs w:val="20"/>
        </w:rPr>
        <w:t>orrelatore</w:t>
      </w:r>
      <w:r w:rsidR="00542643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______________________________________________________________________________________</w:t>
      </w:r>
    </w:p>
    <w:p w:rsidR="006402FA" w:rsidRPr="0056216B" w:rsidRDefault="006402FA" w:rsidP="006402F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56216B">
        <w:rPr>
          <w:sz w:val="16"/>
          <w:szCs w:val="16"/>
        </w:rPr>
        <w:t>Cognome e nome</w:t>
      </w:r>
    </w:p>
    <w:p w:rsidR="006402FA" w:rsidRPr="006402FA" w:rsidRDefault="006402FA" w:rsidP="006402FA">
      <w:pPr>
        <w:spacing w:after="0" w:line="480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esterno      email  ______________________________________________________  </w:t>
      </w:r>
      <w:r>
        <w:rPr>
          <w:i/>
          <w:sz w:val="20"/>
          <w:szCs w:val="20"/>
        </w:rPr>
        <w:t>(se esterno specificare l’email)</w:t>
      </w:r>
    </w:p>
    <w:p w:rsidR="006402FA" w:rsidRDefault="006402FA" w:rsidP="006402FA">
      <w:pPr>
        <w:spacing w:after="0"/>
        <w:jc w:val="both"/>
        <w:rPr>
          <w:sz w:val="20"/>
          <w:szCs w:val="20"/>
        </w:rPr>
      </w:pPr>
    </w:p>
    <w:p w:rsidR="006402FA" w:rsidRDefault="006402FA" w:rsidP="006402FA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Correlatore  ______________________________________________________________________________________</w:t>
      </w:r>
    </w:p>
    <w:p w:rsidR="006402FA" w:rsidRPr="0056216B" w:rsidRDefault="006402FA" w:rsidP="006402F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56216B">
        <w:rPr>
          <w:sz w:val="16"/>
          <w:szCs w:val="16"/>
        </w:rPr>
        <w:t>Cognome e nome</w:t>
      </w:r>
    </w:p>
    <w:p w:rsidR="006402FA" w:rsidRPr="006402FA" w:rsidRDefault="006402FA" w:rsidP="006402FA">
      <w:pPr>
        <w:spacing w:after="0" w:line="480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esterno      email  ______________________________________________________  </w:t>
      </w:r>
      <w:r>
        <w:rPr>
          <w:i/>
          <w:sz w:val="20"/>
          <w:szCs w:val="20"/>
        </w:rPr>
        <w:t>(se esterno specificare l’email)</w:t>
      </w:r>
    </w:p>
    <w:p w:rsidR="006F21A6" w:rsidRDefault="00542643" w:rsidP="004A17BF">
      <w:pPr>
        <w:spacing w:before="24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F21A6">
        <w:rPr>
          <w:sz w:val="20"/>
          <w:szCs w:val="20"/>
        </w:rPr>
        <w:t xml:space="preserve">i </w:t>
      </w:r>
      <w:r w:rsidR="00117CB6">
        <w:rPr>
          <w:sz w:val="20"/>
          <w:szCs w:val="20"/>
        </w:rPr>
        <w:t>attesta</w:t>
      </w:r>
      <w:r w:rsidR="006F21A6">
        <w:rPr>
          <w:sz w:val="20"/>
          <w:szCs w:val="20"/>
        </w:rPr>
        <w:t xml:space="preserve"> che lo studente ha </w:t>
      </w:r>
      <w:r w:rsidR="00117CB6">
        <w:rPr>
          <w:sz w:val="20"/>
          <w:szCs w:val="20"/>
        </w:rPr>
        <w:t xml:space="preserve">acquisito </w:t>
      </w:r>
      <w:r w:rsidR="00B957FE">
        <w:rPr>
          <w:sz w:val="20"/>
          <w:szCs w:val="20"/>
        </w:rPr>
        <w:t>_______  CFU</w:t>
      </w:r>
      <w:r w:rsidR="006402FA">
        <w:rPr>
          <w:sz w:val="20"/>
          <w:szCs w:val="20"/>
        </w:rPr>
        <w:t xml:space="preserve"> per attività </w:t>
      </w:r>
      <w:r w:rsidR="00351AF7">
        <w:rPr>
          <w:sz w:val="20"/>
          <w:szCs w:val="20"/>
        </w:rPr>
        <w:t>inerenti il lavoro di tesi</w:t>
      </w:r>
      <w:r w:rsidR="00B957FE">
        <w:rPr>
          <w:sz w:val="20"/>
          <w:szCs w:val="20"/>
        </w:rPr>
        <w:t>.</w:t>
      </w:r>
    </w:p>
    <w:p w:rsidR="00117CB6" w:rsidRPr="00CB0162" w:rsidRDefault="00117CB6" w:rsidP="0056216B">
      <w:pPr>
        <w:spacing w:after="0"/>
        <w:rPr>
          <w:sz w:val="32"/>
          <w:szCs w:val="20"/>
        </w:rPr>
      </w:pPr>
    </w:p>
    <w:p w:rsidR="006F21A6" w:rsidRDefault="00117CB6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>La prova finale di laurea è prevista nella sessione del mese di  ______________________  dell’anno  ___________ .</w:t>
      </w:r>
    </w:p>
    <w:p w:rsidR="00117CB6" w:rsidRPr="00CB0162" w:rsidRDefault="00117CB6" w:rsidP="0056216B">
      <w:pPr>
        <w:spacing w:after="0"/>
        <w:rPr>
          <w:sz w:val="16"/>
          <w:szCs w:val="20"/>
        </w:rPr>
      </w:pPr>
    </w:p>
    <w:p w:rsidR="006F21A6" w:rsidRDefault="006F21A6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r>
        <w:rPr>
          <w:sz w:val="20"/>
          <w:szCs w:val="20"/>
        </w:rPr>
        <w:t>Roma, 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06C4E">
        <w:rPr>
          <w:sz w:val="16"/>
          <w:szCs w:val="16"/>
        </w:rPr>
        <w:t xml:space="preserve">   </w:t>
      </w:r>
      <w:r w:rsidR="00CD67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63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 w:rsidR="006063D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</w:t>
      </w:r>
      <w:r w:rsidR="006063DA">
        <w:rPr>
          <w:sz w:val="16"/>
          <w:szCs w:val="16"/>
        </w:rPr>
        <w:t xml:space="preserve"> </w:t>
      </w:r>
      <w:r w:rsidR="007F1D8B">
        <w:rPr>
          <w:sz w:val="16"/>
          <w:szCs w:val="16"/>
        </w:rPr>
        <w:t>relatore</w:t>
      </w:r>
    </w:p>
    <w:p w:rsidR="00CB0162" w:rsidRPr="00CB0162" w:rsidRDefault="00CB0162" w:rsidP="00CB0162">
      <w:pPr>
        <w:spacing w:after="0" w:line="240" w:lineRule="auto"/>
        <w:jc w:val="both"/>
        <w:rPr>
          <w:i/>
          <w:sz w:val="28"/>
          <w:szCs w:val="20"/>
        </w:rPr>
      </w:pPr>
    </w:p>
    <w:p w:rsidR="00542643" w:rsidRPr="00B957FE" w:rsidRDefault="00460BD6" w:rsidP="005F0F81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 consegnare</w:t>
      </w:r>
      <w:r w:rsidR="00542643" w:rsidRPr="005426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Segreteria Didattica </w:t>
      </w:r>
      <w:r w:rsidR="00542643" w:rsidRPr="00542643">
        <w:rPr>
          <w:i/>
          <w:sz w:val="20"/>
          <w:szCs w:val="20"/>
        </w:rPr>
        <w:t>almeno 20 giorni prima dell’i</w:t>
      </w:r>
      <w:r w:rsidR="004A17BF">
        <w:rPr>
          <w:i/>
          <w:sz w:val="20"/>
          <w:szCs w:val="20"/>
        </w:rPr>
        <w:t>nizio della sessione di laurea</w:t>
      </w:r>
      <w:r w:rsidR="00CF4E6B">
        <w:rPr>
          <w:i/>
          <w:sz w:val="20"/>
          <w:szCs w:val="20"/>
        </w:rPr>
        <w:t>, pena esclusione</w:t>
      </w:r>
      <w:r w:rsidR="00117CB6">
        <w:rPr>
          <w:i/>
          <w:sz w:val="20"/>
          <w:szCs w:val="20"/>
        </w:rPr>
        <w:t>.</w:t>
      </w:r>
    </w:p>
    <w:sectPr w:rsidR="00542643" w:rsidRPr="00B957FE" w:rsidSect="0077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B7" w:rsidRDefault="00A342B7" w:rsidP="00952158">
      <w:pPr>
        <w:spacing w:after="0" w:line="240" w:lineRule="auto"/>
      </w:pPr>
      <w:r>
        <w:separator/>
      </w:r>
    </w:p>
  </w:endnote>
  <w:endnote w:type="continuationSeparator" w:id="0">
    <w:p w:rsidR="00A342B7" w:rsidRDefault="00A342B7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6" w:rsidRDefault="00C755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05986" w:rsidRPr="00C50CED" w:rsidRDefault="00A05986" w:rsidP="00A0598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05986" w:rsidP="00A0598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05986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6" w:rsidRDefault="00C755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B7" w:rsidRDefault="00A342B7" w:rsidP="00952158">
      <w:pPr>
        <w:spacing w:after="0" w:line="240" w:lineRule="auto"/>
      </w:pPr>
      <w:r>
        <w:separator/>
      </w:r>
    </w:p>
  </w:footnote>
  <w:footnote w:type="continuationSeparator" w:id="0">
    <w:p w:rsidR="00A342B7" w:rsidRDefault="00A342B7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6" w:rsidRDefault="00C755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6" w:rsidRDefault="00230F59" w:rsidP="00340FA3">
    <w:pPr>
      <w:pStyle w:val="Intestazione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-61595</wp:posOffset>
          </wp:positionV>
          <wp:extent cx="1367155" cy="1089660"/>
          <wp:effectExtent l="19050" t="0" r="4445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FA3">
      <w:rPr>
        <w:rFonts w:ascii="Arial Rounded MT Bold" w:hAnsi="Arial Rounded MT Bold"/>
        <w:color w:val="404040"/>
        <w:sz w:val="36"/>
        <w:szCs w:val="36"/>
      </w:rPr>
      <w:t>Corso di Studi</w:t>
    </w:r>
    <w:r w:rsidR="00340FA3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340FA3">
      <w:rPr>
        <w:rFonts w:ascii="Arial Rounded MT Bold" w:hAnsi="Arial Rounded MT Bold"/>
        <w:color w:val="404040"/>
        <w:sz w:val="36"/>
        <w:szCs w:val="36"/>
      </w:rPr>
      <w:t>in Ingegneria di Internet</w:t>
    </w:r>
    <w:r w:rsidR="00C75586">
      <w:rPr>
        <w:rFonts w:ascii="Arial Rounded MT Bold" w:hAnsi="Arial Rounded MT Bold"/>
        <w:color w:val="404040"/>
        <w:sz w:val="36"/>
        <w:szCs w:val="36"/>
      </w:rPr>
      <w:t xml:space="preserve"> e</w:t>
    </w:r>
    <w:r w:rsidR="00340FA3">
      <w:rPr>
        <w:rFonts w:ascii="Arial Rounded MT Bold" w:hAnsi="Arial Rounded MT Bold"/>
        <w:color w:val="404040"/>
        <w:sz w:val="36"/>
        <w:szCs w:val="36"/>
      </w:rPr>
      <w:t xml:space="preserve"> </w:t>
    </w:r>
  </w:p>
  <w:p w:rsidR="00952158" w:rsidRDefault="00C75586" w:rsidP="00340FA3">
    <w:pPr>
      <w:pStyle w:val="Intestazione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</w:t>
    </w:r>
    <w:r w:rsidR="00340FA3">
      <w:rPr>
        <w:rFonts w:ascii="Arial Rounded MT Bold" w:hAnsi="Arial Rounded MT Bold"/>
        <w:color w:val="404040"/>
        <w:sz w:val="36"/>
        <w:szCs w:val="36"/>
      </w:rPr>
      <w:t xml:space="preserve">Internet </w:t>
    </w:r>
    <w:proofErr w:type="spellStart"/>
    <w:r w:rsidR="00340FA3"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340FA3" w:rsidRPr="0004338F" w:rsidRDefault="00340FA3" w:rsidP="00340FA3">
    <w:pPr>
      <w:pStyle w:val="Intestazione"/>
      <w:rPr>
        <w:rFonts w:ascii="Arial Rounded MT Bold" w:hAnsi="Arial Rounded MT Bold"/>
        <w:color w:val="404040"/>
        <w:sz w:val="10"/>
        <w:szCs w:val="36"/>
      </w:rPr>
    </w:pPr>
  </w:p>
  <w:p w:rsidR="00772080" w:rsidRPr="00314861" w:rsidRDefault="00772080" w:rsidP="00340FA3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340FA3">
    <w:pPr>
      <w:pStyle w:val="Intestazione"/>
      <w:tabs>
        <w:tab w:val="left" w:pos="1418"/>
      </w:tabs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 w:rsidP="00340FA3">
    <w:pPr>
      <w:pStyle w:val="Intestazione"/>
      <w:tabs>
        <w:tab w:val="left" w:pos="1418"/>
      </w:tabs>
      <w:rPr>
        <w:rFonts w:ascii="Arial Rounded MT Bold" w:hAnsi="Arial Rounded MT Bold"/>
        <w:color w:val="404040"/>
        <w:sz w:val="16"/>
        <w:szCs w:val="16"/>
      </w:rPr>
    </w:pPr>
    <w:bookmarkStart w:id="0" w:name="_GoBack"/>
    <w:bookmarkEnd w:id="0"/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86" w:rsidRDefault="00C755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4046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38F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6C4E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17CB6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1F0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81C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947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0D5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B25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1D83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A3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AF7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14CF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DE3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80"/>
    <w:rsid w:val="003F31FF"/>
    <w:rsid w:val="003F36A1"/>
    <w:rsid w:val="003F3BF7"/>
    <w:rsid w:val="003F4F5C"/>
    <w:rsid w:val="003F50E0"/>
    <w:rsid w:val="003F56CC"/>
    <w:rsid w:val="003F5E1F"/>
    <w:rsid w:val="003F5FBE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4D10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57DB0"/>
    <w:rsid w:val="0046082A"/>
    <w:rsid w:val="00460BD6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25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17BF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32D6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0E0C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279DB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643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9F5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C7FB4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0F81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67E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06A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2FA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09F1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21A6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5C5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1D8B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5ED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D7F22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077C6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65F5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986"/>
    <w:rsid w:val="00A05A01"/>
    <w:rsid w:val="00A0681A"/>
    <w:rsid w:val="00A06C07"/>
    <w:rsid w:val="00A06DFC"/>
    <w:rsid w:val="00A07DA7"/>
    <w:rsid w:val="00A07F00"/>
    <w:rsid w:val="00A100B5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3BE4"/>
    <w:rsid w:val="00A34284"/>
    <w:rsid w:val="00A342B7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0A3C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57FE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2668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586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86956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62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4FE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D6744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4E6B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2F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18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3C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89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5F70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078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4FE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60B7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6B4"/>
    <w:rsid w:val="00F067AF"/>
    <w:rsid w:val="00F07ABF"/>
    <w:rsid w:val="00F101C5"/>
    <w:rsid w:val="00F1030C"/>
    <w:rsid w:val="00F11578"/>
    <w:rsid w:val="00F115CD"/>
    <w:rsid w:val="00F13A9D"/>
    <w:rsid w:val="00F1636E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02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65659-32C1-43FE-9BC3-A8E90F40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BF4F-D77C-44AE-BC52-780C3E24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Salmeri</dc:creator>
  <cp:lastModifiedBy>Rosanna Gervasio</cp:lastModifiedBy>
  <cp:revision>3</cp:revision>
  <cp:lastPrinted>2018-09-06T13:37:00Z</cp:lastPrinted>
  <dcterms:created xsi:type="dcterms:W3CDTF">2018-09-10T10:58:00Z</dcterms:created>
  <dcterms:modified xsi:type="dcterms:W3CDTF">2018-09-10T10:59:00Z</dcterms:modified>
</cp:coreProperties>
</file>