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A51" w:rsidRDefault="00160284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103113</wp:posOffset>
            </wp:positionH>
            <wp:positionV relativeFrom="paragraph">
              <wp:posOffset>127594</wp:posOffset>
            </wp:positionV>
            <wp:extent cx="1582771" cy="453958"/>
            <wp:effectExtent l="19050" t="0" r="0" b="0"/>
            <wp:wrapNone/>
            <wp:docPr id="2" name="Immagine 1" descr="C:\Users\Marcello\Desktop\EU flag-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lo\Desktop\EU flag-Erasmus+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771" cy="45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006" w:rsidRPr="00266B44" w:rsidRDefault="00283DCF" w:rsidP="00D26006">
      <w:pPr>
        <w:jc w:val="center"/>
        <w:rPr>
          <w:b/>
          <w:sz w:val="28"/>
          <w:szCs w:val="28"/>
        </w:rPr>
      </w:pPr>
      <w:r w:rsidRPr="00266B44">
        <w:rPr>
          <w:b/>
          <w:sz w:val="28"/>
          <w:szCs w:val="28"/>
        </w:rPr>
        <w:t>Equivalenza esame</w:t>
      </w:r>
    </w:p>
    <w:p w:rsidR="00D26006" w:rsidRDefault="00D26006" w:rsidP="0056216B">
      <w:pPr>
        <w:spacing w:after="0"/>
        <w:jc w:val="both"/>
        <w:rPr>
          <w:sz w:val="20"/>
          <w:szCs w:val="20"/>
        </w:rPr>
      </w:pPr>
    </w:p>
    <w:p w:rsidR="00283DCF" w:rsidRDefault="00283DCF" w:rsidP="00264144">
      <w:pPr>
        <w:spacing w:after="0"/>
        <w:ind w:left="56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 Coordinatore Erasmus </w:t>
      </w:r>
    </w:p>
    <w:p w:rsidR="00283DCF" w:rsidRDefault="007754F6" w:rsidP="00264144">
      <w:pPr>
        <w:spacing w:after="0"/>
        <w:ind w:left="5672"/>
        <w:jc w:val="both"/>
        <w:rPr>
          <w:sz w:val="20"/>
          <w:szCs w:val="20"/>
        </w:rPr>
      </w:pPr>
      <w:r>
        <w:rPr>
          <w:sz w:val="20"/>
          <w:szCs w:val="20"/>
        </w:rPr>
        <w:t>del Corso di Studi</w:t>
      </w:r>
      <w:r w:rsidR="00283DCF">
        <w:rPr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 w:rsidR="00283DCF">
        <w:rPr>
          <w:sz w:val="20"/>
          <w:szCs w:val="20"/>
        </w:rPr>
        <w:t xml:space="preserve"> Ingegneria </w:t>
      </w:r>
      <w:r w:rsidR="00266B44">
        <w:rPr>
          <w:sz w:val="20"/>
          <w:szCs w:val="20"/>
        </w:rPr>
        <w:t>di Internet</w:t>
      </w:r>
    </w:p>
    <w:p w:rsidR="00283DCF" w:rsidRDefault="00283DCF" w:rsidP="00264144">
      <w:pPr>
        <w:spacing w:after="0"/>
        <w:ind w:left="5672"/>
        <w:jc w:val="both"/>
        <w:rPr>
          <w:sz w:val="20"/>
          <w:szCs w:val="20"/>
        </w:rPr>
      </w:pPr>
    </w:p>
    <w:p w:rsidR="00283DCF" w:rsidRDefault="00283DCF" w:rsidP="00264144">
      <w:pPr>
        <w:spacing w:after="0"/>
        <w:ind w:left="56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 Prof.  </w:t>
      </w:r>
      <w:r w:rsidR="00264144">
        <w:rPr>
          <w:sz w:val="20"/>
          <w:szCs w:val="20"/>
        </w:rPr>
        <w:t>______________________________</w:t>
      </w:r>
    </w:p>
    <w:p w:rsidR="00283DCF" w:rsidRDefault="00283DCF" w:rsidP="00264144">
      <w:pPr>
        <w:spacing w:after="0"/>
        <w:ind w:left="5672"/>
        <w:jc w:val="both"/>
        <w:rPr>
          <w:sz w:val="20"/>
          <w:szCs w:val="20"/>
        </w:rPr>
      </w:pPr>
      <w:r>
        <w:rPr>
          <w:sz w:val="20"/>
          <w:szCs w:val="20"/>
        </w:rPr>
        <w:t>titolare del corso a</w:t>
      </w:r>
      <w:r w:rsidR="007754F6">
        <w:rPr>
          <w:sz w:val="20"/>
          <w:szCs w:val="20"/>
        </w:rPr>
        <w:t>ll’Università</w:t>
      </w:r>
      <w:r>
        <w:rPr>
          <w:sz w:val="20"/>
          <w:szCs w:val="20"/>
        </w:rPr>
        <w:t xml:space="preserve"> </w:t>
      </w:r>
      <w:r w:rsidR="007754F6">
        <w:rPr>
          <w:sz w:val="20"/>
          <w:szCs w:val="20"/>
        </w:rPr>
        <w:t>“</w:t>
      </w:r>
      <w:r>
        <w:rPr>
          <w:sz w:val="20"/>
          <w:szCs w:val="20"/>
        </w:rPr>
        <w:t>Tor Vergata</w:t>
      </w:r>
      <w:r w:rsidR="007754F6">
        <w:rPr>
          <w:sz w:val="20"/>
          <w:szCs w:val="20"/>
        </w:rPr>
        <w:t>”</w:t>
      </w:r>
    </w:p>
    <w:p w:rsidR="00283DCF" w:rsidRDefault="00283DCF" w:rsidP="0056216B">
      <w:pPr>
        <w:spacing w:after="0"/>
        <w:jc w:val="both"/>
        <w:rPr>
          <w:sz w:val="20"/>
          <w:szCs w:val="20"/>
        </w:rPr>
      </w:pPr>
    </w:p>
    <w:p w:rsidR="00264144" w:rsidRDefault="00264144" w:rsidP="0056216B">
      <w:pPr>
        <w:spacing w:after="0"/>
        <w:jc w:val="both"/>
        <w:rPr>
          <w:sz w:val="20"/>
          <w:szCs w:val="20"/>
        </w:rPr>
      </w:pPr>
    </w:p>
    <w:p w:rsidR="003E4B48" w:rsidRDefault="003E4B48" w:rsidP="005621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 richiesta dello </w:t>
      </w:r>
      <w:proofErr w:type="gramStart"/>
      <w:r>
        <w:rPr>
          <w:sz w:val="20"/>
          <w:szCs w:val="20"/>
        </w:rPr>
        <w:t>studente</w:t>
      </w:r>
      <w:r w:rsidR="00D2600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26006">
        <w:rPr>
          <w:sz w:val="20"/>
          <w:szCs w:val="20"/>
        </w:rPr>
        <w:t>_</w:t>
      </w:r>
      <w:proofErr w:type="gramEnd"/>
      <w:r w:rsidR="00D26006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_____________________________</w:t>
      </w:r>
      <w:r w:rsidR="00D26006">
        <w:rPr>
          <w:sz w:val="20"/>
          <w:szCs w:val="20"/>
        </w:rPr>
        <w:t xml:space="preserve">  ,</w:t>
      </w:r>
    </w:p>
    <w:p w:rsidR="00D26006" w:rsidRPr="0056216B" w:rsidRDefault="0056216B" w:rsidP="0056216B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56216B">
        <w:rPr>
          <w:sz w:val="16"/>
          <w:szCs w:val="16"/>
        </w:rPr>
        <w:t xml:space="preserve">      </w:t>
      </w:r>
      <w:r w:rsidR="003E4B48">
        <w:rPr>
          <w:sz w:val="16"/>
          <w:szCs w:val="16"/>
        </w:rPr>
        <w:t xml:space="preserve">                               </w:t>
      </w:r>
      <w:r w:rsidRPr="0056216B">
        <w:rPr>
          <w:sz w:val="16"/>
          <w:szCs w:val="16"/>
        </w:rPr>
        <w:t>Cognome e nome</w:t>
      </w:r>
    </w:p>
    <w:p w:rsidR="00D26006" w:rsidRDefault="00D26006" w:rsidP="0056216B">
      <w:pPr>
        <w:spacing w:after="0"/>
        <w:jc w:val="both"/>
        <w:rPr>
          <w:sz w:val="20"/>
          <w:szCs w:val="20"/>
        </w:rPr>
      </w:pPr>
    </w:p>
    <w:p w:rsidR="003E4B48" w:rsidRDefault="003E4B48" w:rsidP="005621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e presa visione dei contenuti didattici del corso di</w:t>
      </w:r>
    </w:p>
    <w:p w:rsidR="00160284" w:rsidRDefault="00160284" w:rsidP="0056216B">
      <w:pPr>
        <w:spacing w:after="0"/>
        <w:jc w:val="both"/>
        <w:rPr>
          <w:sz w:val="20"/>
          <w:szCs w:val="20"/>
        </w:rPr>
      </w:pPr>
    </w:p>
    <w:p w:rsidR="003E4B48" w:rsidRDefault="003E4B48" w:rsidP="003E4B4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3E4B48" w:rsidRPr="0056216B" w:rsidRDefault="003E4B48" w:rsidP="003E4B4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Denominazione del corso Erasmus</w:t>
      </w:r>
    </w:p>
    <w:p w:rsidR="003E4B48" w:rsidRDefault="003E4B48" w:rsidP="0056216B">
      <w:pPr>
        <w:spacing w:after="0"/>
        <w:jc w:val="both"/>
        <w:rPr>
          <w:sz w:val="20"/>
          <w:szCs w:val="20"/>
        </w:rPr>
      </w:pPr>
    </w:p>
    <w:p w:rsidR="00160284" w:rsidRDefault="003E4B48" w:rsidP="005621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tenuto </w:t>
      </w:r>
      <w:r w:rsidR="00160284">
        <w:rPr>
          <w:sz w:val="20"/>
          <w:szCs w:val="20"/>
        </w:rPr>
        <w:t xml:space="preserve">presso </w:t>
      </w:r>
      <w:proofErr w:type="gramStart"/>
      <w:r w:rsidR="00160284">
        <w:rPr>
          <w:sz w:val="20"/>
          <w:szCs w:val="20"/>
        </w:rPr>
        <w:t>l’Università  _</w:t>
      </w:r>
      <w:proofErr w:type="gramEnd"/>
      <w:r w:rsidR="00160284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</w:t>
      </w:r>
    </w:p>
    <w:p w:rsidR="00160284" w:rsidRPr="0056216B" w:rsidRDefault="00160284" w:rsidP="0016028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56216B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</w:t>
      </w:r>
      <w:r w:rsidR="002F3411">
        <w:rPr>
          <w:sz w:val="16"/>
          <w:szCs w:val="16"/>
        </w:rPr>
        <w:t xml:space="preserve"> </w:t>
      </w:r>
      <w:r w:rsidR="003E4B48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Università </w:t>
      </w:r>
      <w:r w:rsidR="00042321">
        <w:rPr>
          <w:sz w:val="16"/>
          <w:szCs w:val="16"/>
        </w:rPr>
        <w:t>Partner</w:t>
      </w:r>
    </w:p>
    <w:p w:rsidR="00042321" w:rsidRDefault="00042321" w:rsidP="00042321">
      <w:pPr>
        <w:spacing w:after="0"/>
        <w:jc w:val="both"/>
        <w:rPr>
          <w:sz w:val="20"/>
          <w:szCs w:val="20"/>
        </w:rPr>
      </w:pPr>
    </w:p>
    <w:p w:rsidR="00042321" w:rsidRDefault="003E4B48" w:rsidP="005621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ritengo che tale programma sia equivalente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del tutto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in parte   agli argomenti trattati nell’ambito del corso di</w:t>
      </w:r>
    </w:p>
    <w:p w:rsidR="003E4B48" w:rsidRDefault="003E4B48" w:rsidP="0056216B">
      <w:pPr>
        <w:spacing w:after="0"/>
        <w:jc w:val="both"/>
        <w:rPr>
          <w:sz w:val="20"/>
          <w:szCs w:val="20"/>
        </w:rPr>
      </w:pPr>
    </w:p>
    <w:p w:rsidR="003E4B48" w:rsidRDefault="003E4B48" w:rsidP="003E4B4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3E4B48" w:rsidRPr="0056216B" w:rsidRDefault="003E4B48" w:rsidP="003E4B4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Denominazione del corso tenuto dal docente </w:t>
      </w:r>
      <w:r w:rsidR="00F82081">
        <w:rPr>
          <w:sz w:val="16"/>
          <w:szCs w:val="16"/>
        </w:rPr>
        <w:t>dell’Università</w:t>
      </w:r>
      <w:r>
        <w:rPr>
          <w:sz w:val="16"/>
          <w:szCs w:val="16"/>
        </w:rPr>
        <w:t xml:space="preserve"> </w:t>
      </w:r>
      <w:r w:rsidR="00F82081">
        <w:rPr>
          <w:sz w:val="16"/>
          <w:szCs w:val="16"/>
        </w:rPr>
        <w:t>“</w:t>
      </w:r>
      <w:r>
        <w:rPr>
          <w:sz w:val="16"/>
          <w:szCs w:val="16"/>
        </w:rPr>
        <w:t>Tor Vergata</w:t>
      </w:r>
      <w:r w:rsidR="00F82081">
        <w:rPr>
          <w:sz w:val="16"/>
          <w:szCs w:val="16"/>
        </w:rPr>
        <w:t>”</w:t>
      </w:r>
    </w:p>
    <w:p w:rsidR="003E4B48" w:rsidRDefault="003E4B48" w:rsidP="0056216B">
      <w:pPr>
        <w:spacing w:after="0"/>
        <w:jc w:val="both"/>
        <w:rPr>
          <w:sz w:val="20"/>
          <w:szCs w:val="20"/>
        </w:rPr>
      </w:pPr>
    </w:p>
    <w:p w:rsidR="00952158" w:rsidRDefault="003E4B48" w:rsidP="0056216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Crediti </w:t>
      </w:r>
      <w:proofErr w:type="gramStart"/>
      <w:r>
        <w:rPr>
          <w:sz w:val="20"/>
          <w:szCs w:val="20"/>
        </w:rPr>
        <w:t>riconosciuti  _</w:t>
      </w:r>
      <w:proofErr w:type="gramEnd"/>
      <w:r>
        <w:rPr>
          <w:sz w:val="20"/>
          <w:szCs w:val="20"/>
        </w:rPr>
        <w:t>_______</w:t>
      </w:r>
    </w:p>
    <w:p w:rsidR="003E4B48" w:rsidRDefault="003E4B48" w:rsidP="0056216B">
      <w:pPr>
        <w:spacing w:after="0"/>
        <w:rPr>
          <w:sz w:val="20"/>
          <w:szCs w:val="20"/>
        </w:rPr>
      </w:pPr>
    </w:p>
    <w:p w:rsidR="00042321" w:rsidRDefault="003E4B48" w:rsidP="0056216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Note </w:t>
      </w:r>
      <w:proofErr w:type="gramStart"/>
      <w:r>
        <w:rPr>
          <w:sz w:val="20"/>
          <w:szCs w:val="20"/>
        </w:rPr>
        <w:t>eventuali  _</w:t>
      </w:r>
      <w:proofErr w:type="gramEnd"/>
      <w:r>
        <w:rPr>
          <w:sz w:val="20"/>
          <w:szCs w:val="20"/>
        </w:rPr>
        <w:t>__________________________________________________________________________________</w:t>
      </w:r>
    </w:p>
    <w:p w:rsidR="003E4B48" w:rsidRDefault="003E4B48" w:rsidP="0056216B">
      <w:pPr>
        <w:spacing w:after="0"/>
        <w:rPr>
          <w:sz w:val="20"/>
          <w:szCs w:val="20"/>
        </w:rPr>
      </w:pPr>
    </w:p>
    <w:p w:rsidR="005F698D" w:rsidRDefault="005F698D" w:rsidP="0056216B">
      <w:pPr>
        <w:spacing w:after="0"/>
        <w:rPr>
          <w:sz w:val="20"/>
          <w:szCs w:val="20"/>
        </w:rPr>
      </w:pPr>
    </w:p>
    <w:p w:rsidR="005F698D" w:rsidRDefault="005F698D" w:rsidP="005F698D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Roma,  _</w:t>
      </w:r>
      <w:proofErr w:type="gramEnd"/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</w:t>
      </w:r>
      <w:r w:rsidR="002D35FA">
        <w:rPr>
          <w:sz w:val="20"/>
          <w:szCs w:val="20"/>
        </w:rPr>
        <w:t>_</w:t>
      </w:r>
      <w:r>
        <w:rPr>
          <w:sz w:val="20"/>
          <w:szCs w:val="20"/>
        </w:rPr>
        <w:t>____________________</w:t>
      </w:r>
    </w:p>
    <w:p w:rsidR="005F698D" w:rsidRPr="0056216B" w:rsidRDefault="005F698D" w:rsidP="005F698D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3E4B48">
        <w:rPr>
          <w:sz w:val="16"/>
          <w:szCs w:val="16"/>
        </w:rPr>
        <w:t xml:space="preserve"> </w:t>
      </w:r>
      <w:r w:rsidR="0026414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Data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D35FA">
        <w:rPr>
          <w:sz w:val="16"/>
          <w:szCs w:val="16"/>
        </w:rPr>
        <w:t xml:space="preserve">   </w:t>
      </w:r>
      <w:r w:rsidR="003E4B48">
        <w:rPr>
          <w:sz w:val="16"/>
          <w:szCs w:val="16"/>
        </w:rPr>
        <w:t xml:space="preserve">                    </w:t>
      </w:r>
      <w:r w:rsidR="002D35FA">
        <w:rPr>
          <w:sz w:val="16"/>
          <w:szCs w:val="16"/>
        </w:rPr>
        <w:t xml:space="preserve"> </w:t>
      </w:r>
      <w:r>
        <w:rPr>
          <w:sz w:val="16"/>
          <w:szCs w:val="16"/>
        </w:rPr>
        <w:t>Firma del</w:t>
      </w:r>
      <w:r w:rsidR="003E4B48">
        <w:rPr>
          <w:sz w:val="16"/>
          <w:szCs w:val="16"/>
        </w:rPr>
        <w:t xml:space="preserve"> docente</w:t>
      </w:r>
    </w:p>
    <w:p w:rsidR="005F698D" w:rsidRDefault="005F698D" w:rsidP="0056216B">
      <w:pPr>
        <w:spacing w:after="0"/>
        <w:rPr>
          <w:sz w:val="20"/>
          <w:szCs w:val="20"/>
        </w:rPr>
      </w:pPr>
    </w:p>
    <w:p w:rsidR="00264144" w:rsidRDefault="00264144" w:rsidP="0056216B">
      <w:pPr>
        <w:spacing w:after="0"/>
        <w:rPr>
          <w:sz w:val="20"/>
          <w:szCs w:val="20"/>
        </w:rPr>
      </w:pPr>
    </w:p>
    <w:p w:rsidR="002F3411" w:rsidRPr="00264144" w:rsidRDefault="00264144" w:rsidP="0056216B">
      <w:pPr>
        <w:spacing w:after="0"/>
        <w:rPr>
          <w:sz w:val="16"/>
          <w:szCs w:val="16"/>
        </w:rPr>
      </w:pPr>
      <w:r w:rsidRPr="00264144">
        <w:rPr>
          <w:sz w:val="16"/>
          <w:szCs w:val="16"/>
        </w:rPr>
        <w:t>Da compilare solo nel caso in cui l’esame venisse riconosciuto in parte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264144" w:rsidTr="00264144">
        <w:tc>
          <w:tcPr>
            <w:tcW w:w="9670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264144" w:rsidRDefault="00264144" w:rsidP="00264144">
            <w:pPr>
              <w:spacing w:after="0" w:line="480" w:lineRule="auto"/>
              <w:rPr>
                <w:sz w:val="20"/>
                <w:szCs w:val="20"/>
              </w:rPr>
            </w:pPr>
            <w:r w:rsidRPr="00264144">
              <w:rPr>
                <w:sz w:val="20"/>
                <w:szCs w:val="20"/>
              </w:rPr>
              <w:t xml:space="preserve">Lo </w:t>
            </w:r>
            <w:r>
              <w:rPr>
                <w:sz w:val="20"/>
                <w:szCs w:val="20"/>
              </w:rPr>
              <w:t xml:space="preserve">studente ha positivamente completato il suddetto esame attraverso una integrazione in </w:t>
            </w:r>
            <w:proofErr w:type="gramStart"/>
            <w:r>
              <w:rPr>
                <w:sz w:val="20"/>
                <w:szCs w:val="20"/>
              </w:rPr>
              <w:t>data  _</w:t>
            </w:r>
            <w:proofErr w:type="gramEnd"/>
            <w:r>
              <w:rPr>
                <w:sz w:val="20"/>
                <w:szCs w:val="20"/>
              </w:rPr>
              <w:t>____________</w:t>
            </w:r>
          </w:p>
          <w:p w:rsidR="00264144" w:rsidRPr="00264144" w:rsidRDefault="00264144" w:rsidP="00264144">
            <w:pPr>
              <w:spacing w:after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ottenendo una votazione finale pari </w:t>
            </w:r>
            <w:proofErr w:type="gramStart"/>
            <w:r>
              <w:rPr>
                <w:sz w:val="20"/>
                <w:szCs w:val="20"/>
              </w:rPr>
              <w:t>a  _</w:t>
            </w:r>
            <w:proofErr w:type="gramEnd"/>
            <w:r>
              <w:rPr>
                <w:sz w:val="20"/>
                <w:szCs w:val="20"/>
              </w:rPr>
              <w:t>______________ .</w:t>
            </w:r>
          </w:p>
          <w:p w:rsidR="00264144" w:rsidRPr="00264144" w:rsidRDefault="00264144" w:rsidP="00264144">
            <w:pPr>
              <w:spacing w:after="0" w:line="480" w:lineRule="auto"/>
              <w:rPr>
                <w:sz w:val="20"/>
                <w:szCs w:val="20"/>
              </w:rPr>
            </w:pPr>
          </w:p>
          <w:p w:rsidR="00264144" w:rsidRDefault="00264144" w:rsidP="003E4B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_________________________________                                      _________________________________</w:t>
            </w:r>
          </w:p>
          <w:p w:rsidR="00264144" w:rsidRDefault="00264144" w:rsidP="00264144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Firma del docente                                                                                              Firma dello studente</w:t>
            </w:r>
          </w:p>
        </w:tc>
      </w:tr>
    </w:tbl>
    <w:p w:rsidR="00865074" w:rsidRPr="002D35FA" w:rsidRDefault="00865074" w:rsidP="00266B44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sectPr w:rsidR="00865074" w:rsidRPr="002D35FA" w:rsidSect="003E4B48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CC2" w:rsidRDefault="00F72CC2" w:rsidP="00952158">
      <w:pPr>
        <w:spacing w:after="0" w:line="240" w:lineRule="auto"/>
      </w:pPr>
      <w:r>
        <w:separator/>
      </w:r>
    </w:p>
  </w:endnote>
  <w:endnote w:type="continuationSeparator" w:id="0">
    <w:p w:rsidR="00F72CC2" w:rsidRDefault="00F72CC2" w:rsidP="0095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CED" w:rsidRPr="00D81608" w:rsidRDefault="00C50CED" w:rsidP="00C50CED">
    <w:pPr>
      <w:pStyle w:val="Pidipagina"/>
      <w:tabs>
        <w:tab w:val="clear" w:pos="4819"/>
        <w:tab w:val="clear" w:pos="9638"/>
        <w:tab w:val="right" w:pos="9639"/>
      </w:tabs>
      <w:ind w:right="-1"/>
      <w:rPr>
        <w:rFonts w:ascii="Verdana" w:hAnsi="Verdana"/>
        <w:color w:val="979797"/>
        <w:sz w:val="16"/>
        <w:szCs w:val="16"/>
        <w:u w:val="single"/>
      </w:rPr>
    </w:pPr>
    <w:r w:rsidRPr="00D81608">
      <w:rPr>
        <w:rFonts w:ascii="Verdana" w:hAnsi="Verdana"/>
        <w:color w:val="979797"/>
        <w:sz w:val="16"/>
        <w:szCs w:val="16"/>
        <w:u w:val="single"/>
      </w:rPr>
      <w:tab/>
    </w:r>
  </w:p>
  <w:p w:rsidR="007754F6" w:rsidRPr="00C50CED" w:rsidRDefault="007754F6" w:rsidP="007754F6">
    <w:pPr>
      <w:pStyle w:val="Pidipagina"/>
      <w:tabs>
        <w:tab w:val="clear" w:pos="4819"/>
        <w:tab w:val="clear" w:pos="9638"/>
        <w:tab w:val="right" w:pos="9639"/>
      </w:tabs>
      <w:spacing w:before="120"/>
      <w:rPr>
        <w:color w:val="979797"/>
        <w:sz w:val="16"/>
        <w:szCs w:val="16"/>
      </w:rPr>
    </w:pPr>
    <w:r w:rsidRPr="00C50CED">
      <w:rPr>
        <w:color w:val="979797"/>
        <w:sz w:val="16"/>
        <w:szCs w:val="16"/>
      </w:rPr>
      <w:t>C.F.  80213750583</w:t>
    </w:r>
    <w:r>
      <w:rPr>
        <w:color w:val="979797"/>
        <w:sz w:val="16"/>
        <w:szCs w:val="16"/>
      </w:rPr>
      <w:t xml:space="preserve"> </w:t>
    </w:r>
    <w:r w:rsidRPr="00C50CED">
      <w:rPr>
        <w:color w:val="979797"/>
        <w:sz w:val="16"/>
        <w:szCs w:val="16"/>
      </w:rPr>
      <w:tab/>
    </w:r>
    <w:r>
      <w:rPr>
        <w:color w:val="979797"/>
        <w:sz w:val="16"/>
        <w:szCs w:val="16"/>
      </w:rPr>
      <w:t>Coordinamento Erasmus (Dr.ssa Carla Cenci)</w:t>
    </w:r>
  </w:p>
  <w:p w:rsidR="007754F6" w:rsidRPr="00AE69BF" w:rsidRDefault="007754F6" w:rsidP="007754F6">
    <w:pPr>
      <w:pStyle w:val="Pidipagina"/>
      <w:tabs>
        <w:tab w:val="clear" w:pos="4819"/>
      </w:tabs>
      <w:rPr>
        <w:color w:val="979797"/>
        <w:sz w:val="16"/>
        <w:szCs w:val="16"/>
        <w:lang w:val="en-US"/>
      </w:rPr>
    </w:pPr>
    <w:r w:rsidRPr="00AE69BF">
      <w:rPr>
        <w:color w:val="979797"/>
        <w:sz w:val="16"/>
        <w:szCs w:val="16"/>
        <w:lang w:val="en-US"/>
      </w:rPr>
      <w:t>P.I.   02133971008</w:t>
    </w:r>
    <w:r w:rsidRPr="00AE69BF">
      <w:rPr>
        <w:color w:val="979797"/>
        <w:sz w:val="16"/>
        <w:szCs w:val="16"/>
        <w:lang w:val="en-US"/>
      </w:rPr>
      <w:tab/>
      <w:t>Tel:  +39 - 06 7259 7254, email: carla.cenci@uniroma2.it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CC2" w:rsidRDefault="00F72CC2" w:rsidP="00952158">
      <w:pPr>
        <w:spacing w:after="0" w:line="240" w:lineRule="auto"/>
      </w:pPr>
      <w:r>
        <w:separator/>
      </w:r>
    </w:p>
  </w:footnote>
  <w:footnote w:type="continuationSeparator" w:id="0">
    <w:p w:rsidR="00F72CC2" w:rsidRDefault="00F72CC2" w:rsidP="00952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58" w:rsidRDefault="00230F59" w:rsidP="00772080">
    <w:pPr>
      <w:pStyle w:val="Intestazione"/>
      <w:spacing w:after="80"/>
      <w:rPr>
        <w:rFonts w:ascii="Arial Rounded MT Bold" w:hAnsi="Arial Rounded MT Bold"/>
        <w:color w:val="404040"/>
        <w:sz w:val="36"/>
        <w:szCs w:val="36"/>
      </w:rPr>
    </w:pPr>
    <w:r>
      <w:rPr>
        <w:rFonts w:ascii="Arial Rounded MT Bold" w:hAnsi="Arial Rounded MT Bold"/>
        <w:noProof/>
        <w:color w:val="404040"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-263525</wp:posOffset>
          </wp:positionH>
          <wp:positionV relativeFrom="paragraph">
            <wp:posOffset>-65405</wp:posOffset>
          </wp:positionV>
          <wp:extent cx="1122680" cy="894715"/>
          <wp:effectExtent l="19050" t="0" r="1270" b="0"/>
          <wp:wrapSquare wrapText="bothSides"/>
          <wp:docPr id="1" name="Immagine 1" descr="LOGO TOR VERGATA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TOR VERGATA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602" r="7999" b="23894"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54F6">
      <w:rPr>
        <w:rFonts w:ascii="Arial Rounded MT Bold" w:hAnsi="Arial Rounded MT Bold"/>
        <w:color w:val="404040"/>
        <w:sz w:val="36"/>
        <w:szCs w:val="36"/>
      </w:rPr>
      <w:t>Corso di Studi</w:t>
    </w:r>
    <w:r w:rsidR="00952158" w:rsidRPr="00314861">
      <w:rPr>
        <w:rFonts w:ascii="Arial Rounded MT Bold" w:hAnsi="Arial Rounded MT Bold"/>
        <w:color w:val="404040"/>
        <w:sz w:val="36"/>
        <w:szCs w:val="36"/>
      </w:rPr>
      <w:t xml:space="preserve"> </w:t>
    </w:r>
    <w:r w:rsidR="007754F6">
      <w:rPr>
        <w:rFonts w:ascii="Arial Rounded MT Bold" w:hAnsi="Arial Rounded MT Bold"/>
        <w:color w:val="404040"/>
        <w:sz w:val="36"/>
        <w:szCs w:val="36"/>
      </w:rPr>
      <w:t>in</w:t>
    </w:r>
    <w:r w:rsidR="00266B44">
      <w:rPr>
        <w:rFonts w:ascii="Arial Rounded MT Bold" w:hAnsi="Arial Rounded MT Bold"/>
        <w:color w:val="404040"/>
        <w:sz w:val="36"/>
        <w:szCs w:val="36"/>
      </w:rPr>
      <w:t xml:space="preserve"> Ingegneria di Internet e</w:t>
    </w:r>
  </w:p>
  <w:p w:rsidR="00266B44" w:rsidRPr="00314861" w:rsidRDefault="00266B44" w:rsidP="00772080">
    <w:pPr>
      <w:pStyle w:val="Intestazione"/>
      <w:spacing w:after="80"/>
      <w:rPr>
        <w:rFonts w:ascii="Arial Rounded MT Bold" w:hAnsi="Arial Rounded MT Bold"/>
        <w:color w:val="404040"/>
        <w:sz w:val="36"/>
        <w:szCs w:val="36"/>
      </w:rPr>
    </w:pPr>
    <w:r>
      <w:rPr>
        <w:rFonts w:ascii="Arial Rounded MT Bold" w:hAnsi="Arial Rounded MT Bold"/>
        <w:color w:val="404040"/>
        <w:sz w:val="36"/>
        <w:szCs w:val="36"/>
      </w:rPr>
      <w:t xml:space="preserve">ICT and Internet </w:t>
    </w:r>
    <w:proofErr w:type="spellStart"/>
    <w:r>
      <w:rPr>
        <w:rFonts w:ascii="Arial Rounded MT Bold" w:hAnsi="Arial Rounded MT Bold"/>
        <w:color w:val="404040"/>
        <w:sz w:val="36"/>
        <w:szCs w:val="36"/>
      </w:rPr>
      <w:t>Engineering</w:t>
    </w:r>
    <w:proofErr w:type="spellEnd"/>
  </w:p>
  <w:p w:rsidR="00772080" w:rsidRPr="00314861" w:rsidRDefault="00772080" w:rsidP="00772080">
    <w:pPr>
      <w:pStyle w:val="Intestazione"/>
      <w:spacing w:after="20"/>
      <w:rPr>
        <w:rFonts w:ascii="Arial Rounded MT Bold" w:hAnsi="Arial Rounded MT Bold"/>
        <w:color w:val="404040"/>
        <w:sz w:val="20"/>
        <w:szCs w:val="20"/>
      </w:rPr>
    </w:pPr>
    <w:r w:rsidRPr="00314861">
      <w:rPr>
        <w:rFonts w:ascii="Arial Rounded MT Bold" w:hAnsi="Arial Rounded MT Bold"/>
        <w:color w:val="404040"/>
        <w:sz w:val="20"/>
        <w:szCs w:val="20"/>
      </w:rPr>
      <w:t>Dipartimento di Ingegneria Elettronica</w:t>
    </w:r>
  </w:p>
  <w:p w:rsidR="00952158" w:rsidRPr="00314861" w:rsidRDefault="00952158" w:rsidP="00772080">
    <w:pPr>
      <w:pStyle w:val="Intestazione"/>
      <w:spacing w:after="20"/>
      <w:rPr>
        <w:rFonts w:ascii="Arial Rounded MT Bold" w:hAnsi="Arial Rounded MT Bold"/>
        <w:color w:val="404040"/>
        <w:sz w:val="20"/>
        <w:szCs w:val="20"/>
      </w:rPr>
    </w:pPr>
    <w:r w:rsidRPr="00314861">
      <w:rPr>
        <w:rFonts w:ascii="Arial Rounded MT Bold" w:hAnsi="Arial Rounded MT Bold"/>
        <w:color w:val="404040"/>
        <w:sz w:val="20"/>
        <w:szCs w:val="20"/>
      </w:rPr>
      <w:t>Università degli Studi di Roma “Tor Vergata”</w:t>
    </w:r>
  </w:p>
  <w:p w:rsidR="00952158" w:rsidRPr="00314861" w:rsidRDefault="00266B44">
    <w:pPr>
      <w:pStyle w:val="Intestazione"/>
      <w:rPr>
        <w:rFonts w:ascii="Arial Rounded MT Bold" w:hAnsi="Arial Rounded MT Bold"/>
        <w:color w:val="404040"/>
        <w:sz w:val="16"/>
        <w:szCs w:val="16"/>
      </w:rPr>
    </w:pPr>
    <w:r>
      <w:rPr>
        <w:rFonts w:ascii="Arial Rounded MT Bold" w:hAnsi="Arial Rounded MT Bold"/>
        <w:color w:val="404040"/>
        <w:sz w:val="16"/>
        <w:szCs w:val="16"/>
      </w:rPr>
      <w:t xml:space="preserve">                                      </w:t>
    </w:r>
    <w:r w:rsidR="00952158" w:rsidRPr="00314861">
      <w:rPr>
        <w:rFonts w:ascii="Arial Rounded MT Bold" w:hAnsi="Arial Rounded MT Bold"/>
        <w:color w:val="404040"/>
        <w:sz w:val="16"/>
        <w:szCs w:val="16"/>
      </w:rPr>
      <w:t>Via del Politecnico, 00133 Roma RM</w:t>
    </w:r>
  </w:p>
  <w:p w:rsidR="00952158" w:rsidRPr="00952158" w:rsidRDefault="00952158">
    <w:pPr>
      <w:pStyle w:val="Intestazione"/>
      <w:rPr>
        <w:rFonts w:ascii="Arial Rounded MT Bold" w:hAnsi="Arial Rounded MT Bol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9B"/>
    <w:rsid w:val="000005D4"/>
    <w:rsid w:val="000011F6"/>
    <w:rsid w:val="0000167F"/>
    <w:rsid w:val="000019C2"/>
    <w:rsid w:val="00001F64"/>
    <w:rsid w:val="00002147"/>
    <w:rsid w:val="00003913"/>
    <w:rsid w:val="00003A4D"/>
    <w:rsid w:val="00003F11"/>
    <w:rsid w:val="00004C51"/>
    <w:rsid w:val="00005202"/>
    <w:rsid w:val="00006485"/>
    <w:rsid w:val="00007A11"/>
    <w:rsid w:val="000104F2"/>
    <w:rsid w:val="00010551"/>
    <w:rsid w:val="00010A84"/>
    <w:rsid w:val="00010C26"/>
    <w:rsid w:val="00010F2A"/>
    <w:rsid w:val="00011BB1"/>
    <w:rsid w:val="00012E51"/>
    <w:rsid w:val="00013157"/>
    <w:rsid w:val="00013949"/>
    <w:rsid w:val="00013979"/>
    <w:rsid w:val="00014446"/>
    <w:rsid w:val="00015175"/>
    <w:rsid w:val="00015A4C"/>
    <w:rsid w:val="00015BF7"/>
    <w:rsid w:val="00016C0E"/>
    <w:rsid w:val="00016FA5"/>
    <w:rsid w:val="000171F4"/>
    <w:rsid w:val="00022DB8"/>
    <w:rsid w:val="0002363D"/>
    <w:rsid w:val="00023F8A"/>
    <w:rsid w:val="00025039"/>
    <w:rsid w:val="00025DCA"/>
    <w:rsid w:val="000263C1"/>
    <w:rsid w:val="00026AF5"/>
    <w:rsid w:val="00026BC9"/>
    <w:rsid w:val="00027160"/>
    <w:rsid w:val="00027930"/>
    <w:rsid w:val="00027F74"/>
    <w:rsid w:val="00030D93"/>
    <w:rsid w:val="0003163A"/>
    <w:rsid w:val="000328D3"/>
    <w:rsid w:val="000329B5"/>
    <w:rsid w:val="00032A62"/>
    <w:rsid w:val="00032D47"/>
    <w:rsid w:val="00032FEE"/>
    <w:rsid w:val="000352F6"/>
    <w:rsid w:val="0003542C"/>
    <w:rsid w:val="000357AD"/>
    <w:rsid w:val="00035E90"/>
    <w:rsid w:val="00036781"/>
    <w:rsid w:val="00037D9C"/>
    <w:rsid w:val="00040726"/>
    <w:rsid w:val="00042321"/>
    <w:rsid w:val="0004262D"/>
    <w:rsid w:val="00042DA6"/>
    <w:rsid w:val="00043B62"/>
    <w:rsid w:val="000442A5"/>
    <w:rsid w:val="00045A91"/>
    <w:rsid w:val="00045C30"/>
    <w:rsid w:val="000467ED"/>
    <w:rsid w:val="0004683A"/>
    <w:rsid w:val="00046A97"/>
    <w:rsid w:val="00046F83"/>
    <w:rsid w:val="0004732E"/>
    <w:rsid w:val="00047BED"/>
    <w:rsid w:val="0005058A"/>
    <w:rsid w:val="00051B61"/>
    <w:rsid w:val="00051F20"/>
    <w:rsid w:val="0005219E"/>
    <w:rsid w:val="00052D27"/>
    <w:rsid w:val="00054685"/>
    <w:rsid w:val="00055387"/>
    <w:rsid w:val="00056448"/>
    <w:rsid w:val="0005651D"/>
    <w:rsid w:val="00056A12"/>
    <w:rsid w:val="00060253"/>
    <w:rsid w:val="0006036C"/>
    <w:rsid w:val="000616F4"/>
    <w:rsid w:val="00062602"/>
    <w:rsid w:val="000628EE"/>
    <w:rsid w:val="00063DB5"/>
    <w:rsid w:val="00064033"/>
    <w:rsid w:val="000640C8"/>
    <w:rsid w:val="00064287"/>
    <w:rsid w:val="00064477"/>
    <w:rsid w:val="00064FC4"/>
    <w:rsid w:val="00065A5C"/>
    <w:rsid w:val="00065C7D"/>
    <w:rsid w:val="000663CD"/>
    <w:rsid w:val="00067C38"/>
    <w:rsid w:val="00070A0B"/>
    <w:rsid w:val="00070C7D"/>
    <w:rsid w:val="000716D5"/>
    <w:rsid w:val="00071975"/>
    <w:rsid w:val="0007292C"/>
    <w:rsid w:val="000739F3"/>
    <w:rsid w:val="00075D66"/>
    <w:rsid w:val="00075F13"/>
    <w:rsid w:val="00077F28"/>
    <w:rsid w:val="00077F9A"/>
    <w:rsid w:val="00080C7D"/>
    <w:rsid w:val="000841B0"/>
    <w:rsid w:val="000850DD"/>
    <w:rsid w:val="00086630"/>
    <w:rsid w:val="00086992"/>
    <w:rsid w:val="00087609"/>
    <w:rsid w:val="000879B0"/>
    <w:rsid w:val="00092A89"/>
    <w:rsid w:val="00095854"/>
    <w:rsid w:val="00095A19"/>
    <w:rsid w:val="00096242"/>
    <w:rsid w:val="00096CAC"/>
    <w:rsid w:val="00096CBD"/>
    <w:rsid w:val="000973E5"/>
    <w:rsid w:val="00097441"/>
    <w:rsid w:val="00097528"/>
    <w:rsid w:val="0009759D"/>
    <w:rsid w:val="000A1170"/>
    <w:rsid w:val="000A1980"/>
    <w:rsid w:val="000A1E0D"/>
    <w:rsid w:val="000A26CB"/>
    <w:rsid w:val="000A31A1"/>
    <w:rsid w:val="000A4EA3"/>
    <w:rsid w:val="000A67F4"/>
    <w:rsid w:val="000A6E2E"/>
    <w:rsid w:val="000A6F71"/>
    <w:rsid w:val="000A7024"/>
    <w:rsid w:val="000A7323"/>
    <w:rsid w:val="000A7440"/>
    <w:rsid w:val="000B0271"/>
    <w:rsid w:val="000B0A81"/>
    <w:rsid w:val="000B0E07"/>
    <w:rsid w:val="000B1EEB"/>
    <w:rsid w:val="000B1FA8"/>
    <w:rsid w:val="000B2595"/>
    <w:rsid w:val="000B2AF0"/>
    <w:rsid w:val="000B2C6F"/>
    <w:rsid w:val="000B2F19"/>
    <w:rsid w:val="000B3676"/>
    <w:rsid w:val="000B4233"/>
    <w:rsid w:val="000B44C0"/>
    <w:rsid w:val="000B471A"/>
    <w:rsid w:val="000C04DB"/>
    <w:rsid w:val="000C2359"/>
    <w:rsid w:val="000C37F4"/>
    <w:rsid w:val="000C39F8"/>
    <w:rsid w:val="000C437C"/>
    <w:rsid w:val="000C4703"/>
    <w:rsid w:val="000C51ED"/>
    <w:rsid w:val="000C6B0D"/>
    <w:rsid w:val="000C71F5"/>
    <w:rsid w:val="000C7E0C"/>
    <w:rsid w:val="000D0232"/>
    <w:rsid w:val="000D122C"/>
    <w:rsid w:val="000D1238"/>
    <w:rsid w:val="000D2360"/>
    <w:rsid w:val="000D2409"/>
    <w:rsid w:val="000D31E4"/>
    <w:rsid w:val="000D3959"/>
    <w:rsid w:val="000D3B28"/>
    <w:rsid w:val="000D4B93"/>
    <w:rsid w:val="000D53DE"/>
    <w:rsid w:val="000D5D37"/>
    <w:rsid w:val="000D61F1"/>
    <w:rsid w:val="000D63E7"/>
    <w:rsid w:val="000D6960"/>
    <w:rsid w:val="000D6C7A"/>
    <w:rsid w:val="000D73DF"/>
    <w:rsid w:val="000D7FA1"/>
    <w:rsid w:val="000E04AD"/>
    <w:rsid w:val="000E2D91"/>
    <w:rsid w:val="000E39C6"/>
    <w:rsid w:val="000E42AF"/>
    <w:rsid w:val="000E5EA9"/>
    <w:rsid w:val="000E67FB"/>
    <w:rsid w:val="000E737D"/>
    <w:rsid w:val="000F0A4D"/>
    <w:rsid w:val="000F0F1C"/>
    <w:rsid w:val="000F1A15"/>
    <w:rsid w:val="000F1E63"/>
    <w:rsid w:val="000F2320"/>
    <w:rsid w:val="000F2449"/>
    <w:rsid w:val="000F339D"/>
    <w:rsid w:val="000F3545"/>
    <w:rsid w:val="000F3EFB"/>
    <w:rsid w:val="000F46BD"/>
    <w:rsid w:val="000F4B9A"/>
    <w:rsid w:val="000F56B5"/>
    <w:rsid w:val="000F5CA5"/>
    <w:rsid w:val="000F5DFA"/>
    <w:rsid w:val="000F5FD9"/>
    <w:rsid w:val="000F7BC2"/>
    <w:rsid w:val="001005DE"/>
    <w:rsid w:val="00101D5B"/>
    <w:rsid w:val="0010218F"/>
    <w:rsid w:val="001021BB"/>
    <w:rsid w:val="00102669"/>
    <w:rsid w:val="00102E8A"/>
    <w:rsid w:val="00110AB9"/>
    <w:rsid w:val="00111C32"/>
    <w:rsid w:val="00112100"/>
    <w:rsid w:val="001122E5"/>
    <w:rsid w:val="001129AF"/>
    <w:rsid w:val="00112C01"/>
    <w:rsid w:val="00113D68"/>
    <w:rsid w:val="0011401F"/>
    <w:rsid w:val="00114629"/>
    <w:rsid w:val="001158EF"/>
    <w:rsid w:val="00116053"/>
    <w:rsid w:val="00117567"/>
    <w:rsid w:val="001204C9"/>
    <w:rsid w:val="001210B0"/>
    <w:rsid w:val="001213C8"/>
    <w:rsid w:val="001216C1"/>
    <w:rsid w:val="00121B1C"/>
    <w:rsid w:val="0012248A"/>
    <w:rsid w:val="00123402"/>
    <w:rsid w:val="0012441D"/>
    <w:rsid w:val="00124590"/>
    <w:rsid w:val="001247FE"/>
    <w:rsid w:val="00124BED"/>
    <w:rsid w:val="00124FDF"/>
    <w:rsid w:val="00126ED5"/>
    <w:rsid w:val="00127CE4"/>
    <w:rsid w:val="001305B4"/>
    <w:rsid w:val="00130725"/>
    <w:rsid w:val="00132358"/>
    <w:rsid w:val="001331AF"/>
    <w:rsid w:val="001337B5"/>
    <w:rsid w:val="00133D73"/>
    <w:rsid w:val="00134160"/>
    <w:rsid w:val="00134A76"/>
    <w:rsid w:val="00134B57"/>
    <w:rsid w:val="001369B2"/>
    <w:rsid w:val="00136A3C"/>
    <w:rsid w:val="00137836"/>
    <w:rsid w:val="0014057A"/>
    <w:rsid w:val="00141CAC"/>
    <w:rsid w:val="00141E03"/>
    <w:rsid w:val="00142788"/>
    <w:rsid w:val="001428E9"/>
    <w:rsid w:val="001432D1"/>
    <w:rsid w:val="00144574"/>
    <w:rsid w:val="001453A2"/>
    <w:rsid w:val="001455C6"/>
    <w:rsid w:val="00145846"/>
    <w:rsid w:val="00146661"/>
    <w:rsid w:val="00146E1A"/>
    <w:rsid w:val="00150045"/>
    <w:rsid w:val="0015089C"/>
    <w:rsid w:val="0015092E"/>
    <w:rsid w:val="001528FB"/>
    <w:rsid w:val="001535AB"/>
    <w:rsid w:val="00153EB2"/>
    <w:rsid w:val="00153FF9"/>
    <w:rsid w:val="00156480"/>
    <w:rsid w:val="00156AF8"/>
    <w:rsid w:val="0015780D"/>
    <w:rsid w:val="00160284"/>
    <w:rsid w:val="00160477"/>
    <w:rsid w:val="00160BB8"/>
    <w:rsid w:val="001611B2"/>
    <w:rsid w:val="001614AB"/>
    <w:rsid w:val="00161CEB"/>
    <w:rsid w:val="00162051"/>
    <w:rsid w:val="00162C7F"/>
    <w:rsid w:val="0016305E"/>
    <w:rsid w:val="0016362B"/>
    <w:rsid w:val="00163B88"/>
    <w:rsid w:val="00164DEA"/>
    <w:rsid w:val="0016524A"/>
    <w:rsid w:val="00165C2F"/>
    <w:rsid w:val="001661F6"/>
    <w:rsid w:val="001661F8"/>
    <w:rsid w:val="001663F1"/>
    <w:rsid w:val="00166575"/>
    <w:rsid w:val="00166AE5"/>
    <w:rsid w:val="00167133"/>
    <w:rsid w:val="0016775A"/>
    <w:rsid w:val="001715F2"/>
    <w:rsid w:val="001719BE"/>
    <w:rsid w:val="00171D58"/>
    <w:rsid w:val="0017369C"/>
    <w:rsid w:val="00173D09"/>
    <w:rsid w:val="001740B7"/>
    <w:rsid w:val="0017437A"/>
    <w:rsid w:val="0017487D"/>
    <w:rsid w:val="0017533E"/>
    <w:rsid w:val="0017691B"/>
    <w:rsid w:val="00176D04"/>
    <w:rsid w:val="00177980"/>
    <w:rsid w:val="00180668"/>
    <w:rsid w:val="00181078"/>
    <w:rsid w:val="00181543"/>
    <w:rsid w:val="00181A8E"/>
    <w:rsid w:val="00181E85"/>
    <w:rsid w:val="0018277F"/>
    <w:rsid w:val="001827A0"/>
    <w:rsid w:val="001843D9"/>
    <w:rsid w:val="00184BA6"/>
    <w:rsid w:val="00184CF8"/>
    <w:rsid w:val="00186507"/>
    <w:rsid w:val="001868B8"/>
    <w:rsid w:val="00186B2A"/>
    <w:rsid w:val="00187ABA"/>
    <w:rsid w:val="00190ADF"/>
    <w:rsid w:val="0019128A"/>
    <w:rsid w:val="001922C3"/>
    <w:rsid w:val="00193DF0"/>
    <w:rsid w:val="00194FAB"/>
    <w:rsid w:val="0019618C"/>
    <w:rsid w:val="00196C2A"/>
    <w:rsid w:val="00196E21"/>
    <w:rsid w:val="001A00B3"/>
    <w:rsid w:val="001A0894"/>
    <w:rsid w:val="001A0ED1"/>
    <w:rsid w:val="001A1182"/>
    <w:rsid w:val="001A1E98"/>
    <w:rsid w:val="001A1F99"/>
    <w:rsid w:val="001A2A6C"/>
    <w:rsid w:val="001A2B92"/>
    <w:rsid w:val="001A38A0"/>
    <w:rsid w:val="001A410A"/>
    <w:rsid w:val="001A49CB"/>
    <w:rsid w:val="001A532C"/>
    <w:rsid w:val="001A6FB9"/>
    <w:rsid w:val="001A77A8"/>
    <w:rsid w:val="001B0ADF"/>
    <w:rsid w:val="001B189A"/>
    <w:rsid w:val="001B27CD"/>
    <w:rsid w:val="001B349B"/>
    <w:rsid w:val="001B5482"/>
    <w:rsid w:val="001B5C52"/>
    <w:rsid w:val="001B67F6"/>
    <w:rsid w:val="001B6818"/>
    <w:rsid w:val="001B75DD"/>
    <w:rsid w:val="001B77B3"/>
    <w:rsid w:val="001B7A2F"/>
    <w:rsid w:val="001C0AC1"/>
    <w:rsid w:val="001C173D"/>
    <w:rsid w:val="001C18F9"/>
    <w:rsid w:val="001C214F"/>
    <w:rsid w:val="001C364B"/>
    <w:rsid w:val="001C5424"/>
    <w:rsid w:val="001C56B9"/>
    <w:rsid w:val="001C58F9"/>
    <w:rsid w:val="001C68EC"/>
    <w:rsid w:val="001C7235"/>
    <w:rsid w:val="001C7C69"/>
    <w:rsid w:val="001D0A1B"/>
    <w:rsid w:val="001D2F9C"/>
    <w:rsid w:val="001D3665"/>
    <w:rsid w:val="001D3920"/>
    <w:rsid w:val="001D3CAD"/>
    <w:rsid w:val="001D3D77"/>
    <w:rsid w:val="001D47A3"/>
    <w:rsid w:val="001D4E8E"/>
    <w:rsid w:val="001D5824"/>
    <w:rsid w:val="001D5D3B"/>
    <w:rsid w:val="001D6244"/>
    <w:rsid w:val="001E09E9"/>
    <w:rsid w:val="001E1411"/>
    <w:rsid w:val="001E1B55"/>
    <w:rsid w:val="001E3201"/>
    <w:rsid w:val="001E347B"/>
    <w:rsid w:val="001E4EBD"/>
    <w:rsid w:val="001E599E"/>
    <w:rsid w:val="001E59FB"/>
    <w:rsid w:val="001E5AA3"/>
    <w:rsid w:val="001E5C96"/>
    <w:rsid w:val="001E5E3C"/>
    <w:rsid w:val="001E6567"/>
    <w:rsid w:val="001F0E49"/>
    <w:rsid w:val="001F11CD"/>
    <w:rsid w:val="001F2401"/>
    <w:rsid w:val="001F256C"/>
    <w:rsid w:val="001F2D38"/>
    <w:rsid w:val="001F431B"/>
    <w:rsid w:val="001F4EAC"/>
    <w:rsid w:val="001F564F"/>
    <w:rsid w:val="001F58AD"/>
    <w:rsid w:val="001F5EEE"/>
    <w:rsid w:val="001F600C"/>
    <w:rsid w:val="001F6CDF"/>
    <w:rsid w:val="001F756E"/>
    <w:rsid w:val="001F7610"/>
    <w:rsid w:val="001F76FA"/>
    <w:rsid w:val="001F785B"/>
    <w:rsid w:val="001F7A22"/>
    <w:rsid w:val="00200A20"/>
    <w:rsid w:val="0020100F"/>
    <w:rsid w:val="0020155B"/>
    <w:rsid w:val="00202170"/>
    <w:rsid w:val="002023DA"/>
    <w:rsid w:val="00202B34"/>
    <w:rsid w:val="00202EF5"/>
    <w:rsid w:val="00204180"/>
    <w:rsid w:val="0020603F"/>
    <w:rsid w:val="002069A1"/>
    <w:rsid w:val="00211062"/>
    <w:rsid w:val="00211556"/>
    <w:rsid w:val="002128D1"/>
    <w:rsid w:val="00212AE2"/>
    <w:rsid w:val="002134FF"/>
    <w:rsid w:val="00213BF2"/>
    <w:rsid w:val="00214F82"/>
    <w:rsid w:val="002154FA"/>
    <w:rsid w:val="00216389"/>
    <w:rsid w:val="00217006"/>
    <w:rsid w:val="00217A55"/>
    <w:rsid w:val="0022142C"/>
    <w:rsid w:val="00222736"/>
    <w:rsid w:val="00222866"/>
    <w:rsid w:val="00223D7E"/>
    <w:rsid w:val="00226BB2"/>
    <w:rsid w:val="00227760"/>
    <w:rsid w:val="00230E69"/>
    <w:rsid w:val="00230F59"/>
    <w:rsid w:val="00231009"/>
    <w:rsid w:val="00231D79"/>
    <w:rsid w:val="002321D9"/>
    <w:rsid w:val="0023253B"/>
    <w:rsid w:val="00233847"/>
    <w:rsid w:val="002345E6"/>
    <w:rsid w:val="00234D74"/>
    <w:rsid w:val="002352A2"/>
    <w:rsid w:val="00235689"/>
    <w:rsid w:val="00235C91"/>
    <w:rsid w:val="00236015"/>
    <w:rsid w:val="002369B8"/>
    <w:rsid w:val="00237606"/>
    <w:rsid w:val="00237DB3"/>
    <w:rsid w:val="0024090B"/>
    <w:rsid w:val="00241145"/>
    <w:rsid w:val="00242385"/>
    <w:rsid w:val="00242F81"/>
    <w:rsid w:val="00243248"/>
    <w:rsid w:val="002434D2"/>
    <w:rsid w:val="0024357B"/>
    <w:rsid w:val="00243E22"/>
    <w:rsid w:val="002441AD"/>
    <w:rsid w:val="00244A3E"/>
    <w:rsid w:val="00244C6D"/>
    <w:rsid w:val="002451BC"/>
    <w:rsid w:val="00245727"/>
    <w:rsid w:val="0024594B"/>
    <w:rsid w:val="00245DC1"/>
    <w:rsid w:val="00250ED5"/>
    <w:rsid w:val="002526C8"/>
    <w:rsid w:val="00252C34"/>
    <w:rsid w:val="00253318"/>
    <w:rsid w:val="00254228"/>
    <w:rsid w:val="0025423A"/>
    <w:rsid w:val="002551ED"/>
    <w:rsid w:val="00256003"/>
    <w:rsid w:val="002570ED"/>
    <w:rsid w:val="00257481"/>
    <w:rsid w:val="00257CAD"/>
    <w:rsid w:val="00260F80"/>
    <w:rsid w:val="00261BE9"/>
    <w:rsid w:val="00262246"/>
    <w:rsid w:val="00262259"/>
    <w:rsid w:val="00262DD0"/>
    <w:rsid w:val="00264083"/>
    <w:rsid w:val="0026409A"/>
    <w:rsid w:val="00264144"/>
    <w:rsid w:val="00264614"/>
    <w:rsid w:val="00264F27"/>
    <w:rsid w:val="00265AC6"/>
    <w:rsid w:val="00266728"/>
    <w:rsid w:val="0026697D"/>
    <w:rsid w:val="00266ADC"/>
    <w:rsid w:val="00266B44"/>
    <w:rsid w:val="00267232"/>
    <w:rsid w:val="0026782E"/>
    <w:rsid w:val="00270237"/>
    <w:rsid w:val="0027052F"/>
    <w:rsid w:val="00270895"/>
    <w:rsid w:val="00270A53"/>
    <w:rsid w:val="00272D25"/>
    <w:rsid w:val="00272F31"/>
    <w:rsid w:val="00272FD2"/>
    <w:rsid w:val="00273A47"/>
    <w:rsid w:val="002741F5"/>
    <w:rsid w:val="0027568D"/>
    <w:rsid w:val="002771A4"/>
    <w:rsid w:val="00277847"/>
    <w:rsid w:val="00280723"/>
    <w:rsid w:val="002808D2"/>
    <w:rsid w:val="00280E2F"/>
    <w:rsid w:val="00280F97"/>
    <w:rsid w:val="002814F0"/>
    <w:rsid w:val="002816F2"/>
    <w:rsid w:val="00281CD1"/>
    <w:rsid w:val="0028385A"/>
    <w:rsid w:val="0028394C"/>
    <w:rsid w:val="002839BA"/>
    <w:rsid w:val="00283A38"/>
    <w:rsid w:val="00283AAB"/>
    <w:rsid w:val="00283DCF"/>
    <w:rsid w:val="00285448"/>
    <w:rsid w:val="00285B5B"/>
    <w:rsid w:val="002878F2"/>
    <w:rsid w:val="00287CB8"/>
    <w:rsid w:val="00292955"/>
    <w:rsid w:val="00293848"/>
    <w:rsid w:val="002953DE"/>
    <w:rsid w:val="0029724C"/>
    <w:rsid w:val="00297C8B"/>
    <w:rsid w:val="002A203A"/>
    <w:rsid w:val="002A22DC"/>
    <w:rsid w:val="002A30F9"/>
    <w:rsid w:val="002A3657"/>
    <w:rsid w:val="002A4593"/>
    <w:rsid w:val="002A47B3"/>
    <w:rsid w:val="002A4E5B"/>
    <w:rsid w:val="002A5E1D"/>
    <w:rsid w:val="002A5F69"/>
    <w:rsid w:val="002A5FB7"/>
    <w:rsid w:val="002A63FF"/>
    <w:rsid w:val="002A6BA9"/>
    <w:rsid w:val="002A710A"/>
    <w:rsid w:val="002A7332"/>
    <w:rsid w:val="002A7340"/>
    <w:rsid w:val="002B080F"/>
    <w:rsid w:val="002B0E5A"/>
    <w:rsid w:val="002B1644"/>
    <w:rsid w:val="002B230F"/>
    <w:rsid w:val="002B35A9"/>
    <w:rsid w:val="002B362A"/>
    <w:rsid w:val="002B4123"/>
    <w:rsid w:val="002B41FE"/>
    <w:rsid w:val="002B4ECA"/>
    <w:rsid w:val="002B4F00"/>
    <w:rsid w:val="002B53FF"/>
    <w:rsid w:val="002B55B1"/>
    <w:rsid w:val="002B7476"/>
    <w:rsid w:val="002B7BCB"/>
    <w:rsid w:val="002C0583"/>
    <w:rsid w:val="002C0C4D"/>
    <w:rsid w:val="002C0F1E"/>
    <w:rsid w:val="002C1969"/>
    <w:rsid w:val="002C1C85"/>
    <w:rsid w:val="002C4C19"/>
    <w:rsid w:val="002C4D94"/>
    <w:rsid w:val="002C5936"/>
    <w:rsid w:val="002C5E85"/>
    <w:rsid w:val="002C6B1F"/>
    <w:rsid w:val="002C76C9"/>
    <w:rsid w:val="002C77A5"/>
    <w:rsid w:val="002C7812"/>
    <w:rsid w:val="002C7ACC"/>
    <w:rsid w:val="002D0092"/>
    <w:rsid w:val="002D00A4"/>
    <w:rsid w:val="002D02A7"/>
    <w:rsid w:val="002D17E7"/>
    <w:rsid w:val="002D1E96"/>
    <w:rsid w:val="002D232F"/>
    <w:rsid w:val="002D23A0"/>
    <w:rsid w:val="002D254B"/>
    <w:rsid w:val="002D2B90"/>
    <w:rsid w:val="002D35FA"/>
    <w:rsid w:val="002D4232"/>
    <w:rsid w:val="002D5B4D"/>
    <w:rsid w:val="002D6B41"/>
    <w:rsid w:val="002D6DB9"/>
    <w:rsid w:val="002D75B3"/>
    <w:rsid w:val="002D7680"/>
    <w:rsid w:val="002D7732"/>
    <w:rsid w:val="002D7961"/>
    <w:rsid w:val="002D7A71"/>
    <w:rsid w:val="002E0343"/>
    <w:rsid w:val="002E0A65"/>
    <w:rsid w:val="002E0AE0"/>
    <w:rsid w:val="002E14CC"/>
    <w:rsid w:val="002E1974"/>
    <w:rsid w:val="002E2CB8"/>
    <w:rsid w:val="002E30D9"/>
    <w:rsid w:val="002E3466"/>
    <w:rsid w:val="002E4443"/>
    <w:rsid w:val="002E5A5D"/>
    <w:rsid w:val="002E5AA3"/>
    <w:rsid w:val="002E75CD"/>
    <w:rsid w:val="002E7FC4"/>
    <w:rsid w:val="002F068F"/>
    <w:rsid w:val="002F0D78"/>
    <w:rsid w:val="002F1498"/>
    <w:rsid w:val="002F181D"/>
    <w:rsid w:val="002F2084"/>
    <w:rsid w:val="002F3411"/>
    <w:rsid w:val="002F4DAB"/>
    <w:rsid w:val="002F6243"/>
    <w:rsid w:val="002F7113"/>
    <w:rsid w:val="002F77A5"/>
    <w:rsid w:val="00300816"/>
    <w:rsid w:val="00300B72"/>
    <w:rsid w:val="00301017"/>
    <w:rsid w:val="00301629"/>
    <w:rsid w:val="0030340B"/>
    <w:rsid w:val="003037F2"/>
    <w:rsid w:val="00303948"/>
    <w:rsid w:val="00303EEE"/>
    <w:rsid w:val="0030472F"/>
    <w:rsid w:val="00304948"/>
    <w:rsid w:val="003052BF"/>
    <w:rsid w:val="00305A47"/>
    <w:rsid w:val="00305F09"/>
    <w:rsid w:val="00305F61"/>
    <w:rsid w:val="003064A1"/>
    <w:rsid w:val="00306623"/>
    <w:rsid w:val="0030714A"/>
    <w:rsid w:val="0030741B"/>
    <w:rsid w:val="00310435"/>
    <w:rsid w:val="0031073A"/>
    <w:rsid w:val="00310A92"/>
    <w:rsid w:val="003110F2"/>
    <w:rsid w:val="0031187D"/>
    <w:rsid w:val="00311B27"/>
    <w:rsid w:val="00312B28"/>
    <w:rsid w:val="00314861"/>
    <w:rsid w:val="00316351"/>
    <w:rsid w:val="00317778"/>
    <w:rsid w:val="003179E1"/>
    <w:rsid w:val="003209E6"/>
    <w:rsid w:val="00320B2F"/>
    <w:rsid w:val="00320F85"/>
    <w:rsid w:val="00323870"/>
    <w:rsid w:val="00323AE8"/>
    <w:rsid w:val="00323C13"/>
    <w:rsid w:val="0032444A"/>
    <w:rsid w:val="003247D8"/>
    <w:rsid w:val="00324ED0"/>
    <w:rsid w:val="0032549A"/>
    <w:rsid w:val="00327E5B"/>
    <w:rsid w:val="00327F91"/>
    <w:rsid w:val="00330102"/>
    <w:rsid w:val="00330BCF"/>
    <w:rsid w:val="00331E9B"/>
    <w:rsid w:val="003334FF"/>
    <w:rsid w:val="0033375D"/>
    <w:rsid w:val="00333CB8"/>
    <w:rsid w:val="00333F5B"/>
    <w:rsid w:val="003343B8"/>
    <w:rsid w:val="00334791"/>
    <w:rsid w:val="00335F94"/>
    <w:rsid w:val="00336B42"/>
    <w:rsid w:val="00337270"/>
    <w:rsid w:val="00337BB1"/>
    <w:rsid w:val="00337C5E"/>
    <w:rsid w:val="00340D8C"/>
    <w:rsid w:val="00340FB6"/>
    <w:rsid w:val="0034185E"/>
    <w:rsid w:val="00341F72"/>
    <w:rsid w:val="0034232F"/>
    <w:rsid w:val="0034319E"/>
    <w:rsid w:val="00343542"/>
    <w:rsid w:val="003447AE"/>
    <w:rsid w:val="003448AC"/>
    <w:rsid w:val="00345A7B"/>
    <w:rsid w:val="00345B1E"/>
    <w:rsid w:val="00345EF9"/>
    <w:rsid w:val="003468DC"/>
    <w:rsid w:val="003475C0"/>
    <w:rsid w:val="00347A08"/>
    <w:rsid w:val="00347FAC"/>
    <w:rsid w:val="003504C0"/>
    <w:rsid w:val="003506EB"/>
    <w:rsid w:val="00350FF5"/>
    <w:rsid w:val="003513EE"/>
    <w:rsid w:val="00351CEF"/>
    <w:rsid w:val="00351D9B"/>
    <w:rsid w:val="003524BA"/>
    <w:rsid w:val="00352A7F"/>
    <w:rsid w:val="00352F9E"/>
    <w:rsid w:val="0035369A"/>
    <w:rsid w:val="00353C99"/>
    <w:rsid w:val="00355813"/>
    <w:rsid w:val="0035603A"/>
    <w:rsid w:val="00357292"/>
    <w:rsid w:val="00357372"/>
    <w:rsid w:val="00357443"/>
    <w:rsid w:val="003576A7"/>
    <w:rsid w:val="00357706"/>
    <w:rsid w:val="003607C9"/>
    <w:rsid w:val="00360D5F"/>
    <w:rsid w:val="00360E9C"/>
    <w:rsid w:val="00361027"/>
    <w:rsid w:val="00362DAA"/>
    <w:rsid w:val="00363560"/>
    <w:rsid w:val="0036409C"/>
    <w:rsid w:val="00364235"/>
    <w:rsid w:val="00364E3A"/>
    <w:rsid w:val="003653AE"/>
    <w:rsid w:val="003659BA"/>
    <w:rsid w:val="00366CBC"/>
    <w:rsid w:val="003675D4"/>
    <w:rsid w:val="00367C45"/>
    <w:rsid w:val="00370CAE"/>
    <w:rsid w:val="003729E7"/>
    <w:rsid w:val="00372CDD"/>
    <w:rsid w:val="00372DF1"/>
    <w:rsid w:val="00372E1C"/>
    <w:rsid w:val="00373EED"/>
    <w:rsid w:val="00374AC9"/>
    <w:rsid w:val="00375545"/>
    <w:rsid w:val="00376609"/>
    <w:rsid w:val="00376667"/>
    <w:rsid w:val="003804C8"/>
    <w:rsid w:val="00380D75"/>
    <w:rsid w:val="003823E8"/>
    <w:rsid w:val="00382AF1"/>
    <w:rsid w:val="00383556"/>
    <w:rsid w:val="00385EC1"/>
    <w:rsid w:val="00386FF7"/>
    <w:rsid w:val="00387FCD"/>
    <w:rsid w:val="0039088A"/>
    <w:rsid w:val="00391422"/>
    <w:rsid w:val="003914FC"/>
    <w:rsid w:val="00391939"/>
    <w:rsid w:val="0039203F"/>
    <w:rsid w:val="0039237D"/>
    <w:rsid w:val="00393FDE"/>
    <w:rsid w:val="003943CA"/>
    <w:rsid w:val="003943CE"/>
    <w:rsid w:val="00395A3A"/>
    <w:rsid w:val="00395C20"/>
    <w:rsid w:val="00395E8B"/>
    <w:rsid w:val="00395EC7"/>
    <w:rsid w:val="00396AA8"/>
    <w:rsid w:val="00397274"/>
    <w:rsid w:val="0039779B"/>
    <w:rsid w:val="003977A0"/>
    <w:rsid w:val="003977FD"/>
    <w:rsid w:val="003A10DF"/>
    <w:rsid w:val="003A1301"/>
    <w:rsid w:val="003A1537"/>
    <w:rsid w:val="003A24BB"/>
    <w:rsid w:val="003A2D75"/>
    <w:rsid w:val="003A2F1C"/>
    <w:rsid w:val="003A2F55"/>
    <w:rsid w:val="003A314C"/>
    <w:rsid w:val="003A337E"/>
    <w:rsid w:val="003A39E9"/>
    <w:rsid w:val="003A49A4"/>
    <w:rsid w:val="003A5A85"/>
    <w:rsid w:val="003A5F59"/>
    <w:rsid w:val="003A62E9"/>
    <w:rsid w:val="003A6FD9"/>
    <w:rsid w:val="003A72D6"/>
    <w:rsid w:val="003B03F2"/>
    <w:rsid w:val="003B0A66"/>
    <w:rsid w:val="003B0E05"/>
    <w:rsid w:val="003B0EE0"/>
    <w:rsid w:val="003B11F4"/>
    <w:rsid w:val="003B12CC"/>
    <w:rsid w:val="003B1E70"/>
    <w:rsid w:val="003B241A"/>
    <w:rsid w:val="003B27B2"/>
    <w:rsid w:val="003B2909"/>
    <w:rsid w:val="003B2D29"/>
    <w:rsid w:val="003B44EC"/>
    <w:rsid w:val="003B4D65"/>
    <w:rsid w:val="003B4EF1"/>
    <w:rsid w:val="003B5B1C"/>
    <w:rsid w:val="003B6254"/>
    <w:rsid w:val="003B76EA"/>
    <w:rsid w:val="003B7744"/>
    <w:rsid w:val="003B79B5"/>
    <w:rsid w:val="003C09FB"/>
    <w:rsid w:val="003C0B99"/>
    <w:rsid w:val="003C279E"/>
    <w:rsid w:val="003C28EE"/>
    <w:rsid w:val="003C2D7D"/>
    <w:rsid w:val="003C3111"/>
    <w:rsid w:val="003C40EE"/>
    <w:rsid w:val="003C45C2"/>
    <w:rsid w:val="003C4C45"/>
    <w:rsid w:val="003C5154"/>
    <w:rsid w:val="003C554C"/>
    <w:rsid w:val="003C66C2"/>
    <w:rsid w:val="003D0172"/>
    <w:rsid w:val="003D1324"/>
    <w:rsid w:val="003D2740"/>
    <w:rsid w:val="003D2AFF"/>
    <w:rsid w:val="003D2D04"/>
    <w:rsid w:val="003D2F4E"/>
    <w:rsid w:val="003D3872"/>
    <w:rsid w:val="003D5424"/>
    <w:rsid w:val="003D570C"/>
    <w:rsid w:val="003D5D7A"/>
    <w:rsid w:val="003D6371"/>
    <w:rsid w:val="003D66D2"/>
    <w:rsid w:val="003D7C53"/>
    <w:rsid w:val="003E0D6E"/>
    <w:rsid w:val="003E1ABB"/>
    <w:rsid w:val="003E1CC6"/>
    <w:rsid w:val="003E2349"/>
    <w:rsid w:val="003E342E"/>
    <w:rsid w:val="003E3F5C"/>
    <w:rsid w:val="003E40BB"/>
    <w:rsid w:val="003E4B48"/>
    <w:rsid w:val="003E4C79"/>
    <w:rsid w:val="003E73CE"/>
    <w:rsid w:val="003F0DE2"/>
    <w:rsid w:val="003F18DA"/>
    <w:rsid w:val="003F26A5"/>
    <w:rsid w:val="003F28B8"/>
    <w:rsid w:val="003F31FF"/>
    <w:rsid w:val="003F36A1"/>
    <w:rsid w:val="003F3BF7"/>
    <w:rsid w:val="003F4F5C"/>
    <w:rsid w:val="003F50E0"/>
    <w:rsid w:val="003F56CC"/>
    <w:rsid w:val="003F5E1F"/>
    <w:rsid w:val="003F6097"/>
    <w:rsid w:val="003F7812"/>
    <w:rsid w:val="00400646"/>
    <w:rsid w:val="004009DE"/>
    <w:rsid w:val="00400B47"/>
    <w:rsid w:val="00401610"/>
    <w:rsid w:val="004028C6"/>
    <w:rsid w:val="004029B8"/>
    <w:rsid w:val="00402E84"/>
    <w:rsid w:val="0040321E"/>
    <w:rsid w:val="00403BA6"/>
    <w:rsid w:val="00403BE5"/>
    <w:rsid w:val="004063FC"/>
    <w:rsid w:val="00406B4F"/>
    <w:rsid w:val="00407C64"/>
    <w:rsid w:val="004104D0"/>
    <w:rsid w:val="00410F6D"/>
    <w:rsid w:val="004115D9"/>
    <w:rsid w:val="00411F42"/>
    <w:rsid w:val="00412D12"/>
    <w:rsid w:val="0041349D"/>
    <w:rsid w:val="004136A0"/>
    <w:rsid w:val="00413E70"/>
    <w:rsid w:val="00414443"/>
    <w:rsid w:val="00415D83"/>
    <w:rsid w:val="00416472"/>
    <w:rsid w:val="00416503"/>
    <w:rsid w:val="00416772"/>
    <w:rsid w:val="00416A2D"/>
    <w:rsid w:val="00417573"/>
    <w:rsid w:val="00417F7E"/>
    <w:rsid w:val="00420DA1"/>
    <w:rsid w:val="004210CD"/>
    <w:rsid w:val="0042110C"/>
    <w:rsid w:val="00421F81"/>
    <w:rsid w:val="00422335"/>
    <w:rsid w:val="0042283D"/>
    <w:rsid w:val="00423892"/>
    <w:rsid w:val="004243D0"/>
    <w:rsid w:val="004244B3"/>
    <w:rsid w:val="00424C67"/>
    <w:rsid w:val="00424D7B"/>
    <w:rsid w:val="004278A4"/>
    <w:rsid w:val="004302D9"/>
    <w:rsid w:val="004304E0"/>
    <w:rsid w:val="00430939"/>
    <w:rsid w:val="00431DCB"/>
    <w:rsid w:val="00432FD3"/>
    <w:rsid w:val="004331CC"/>
    <w:rsid w:val="00433CBC"/>
    <w:rsid w:val="00435669"/>
    <w:rsid w:val="00435930"/>
    <w:rsid w:val="00435E7C"/>
    <w:rsid w:val="004363D0"/>
    <w:rsid w:val="0043691E"/>
    <w:rsid w:val="00436F65"/>
    <w:rsid w:val="00437423"/>
    <w:rsid w:val="004406ED"/>
    <w:rsid w:val="004414FC"/>
    <w:rsid w:val="00441B04"/>
    <w:rsid w:val="00441F49"/>
    <w:rsid w:val="00442227"/>
    <w:rsid w:val="00442E0E"/>
    <w:rsid w:val="00442EB3"/>
    <w:rsid w:val="00444250"/>
    <w:rsid w:val="0044445B"/>
    <w:rsid w:val="00444D72"/>
    <w:rsid w:val="00445020"/>
    <w:rsid w:val="004454AA"/>
    <w:rsid w:val="004460C4"/>
    <w:rsid w:val="00446D49"/>
    <w:rsid w:val="00446F45"/>
    <w:rsid w:val="00447504"/>
    <w:rsid w:val="0044751E"/>
    <w:rsid w:val="0045077E"/>
    <w:rsid w:val="00451F30"/>
    <w:rsid w:val="00453C52"/>
    <w:rsid w:val="004543A5"/>
    <w:rsid w:val="004544D1"/>
    <w:rsid w:val="00454B83"/>
    <w:rsid w:val="004554FB"/>
    <w:rsid w:val="0045656C"/>
    <w:rsid w:val="0045698F"/>
    <w:rsid w:val="00456B9F"/>
    <w:rsid w:val="0045744F"/>
    <w:rsid w:val="0046082A"/>
    <w:rsid w:val="0046100F"/>
    <w:rsid w:val="0046307D"/>
    <w:rsid w:val="004640DE"/>
    <w:rsid w:val="00464817"/>
    <w:rsid w:val="00464A81"/>
    <w:rsid w:val="00467131"/>
    <w:rsid w:val="0047070F"/>
    <w:rsid w:val="00470CC7"/>
    <w:rsid w:val="00470D5A"/>
    <w:rsid w:val="00471BB1"/>
    <w:rsid w:val="00472F84"/>
    <w:rsid w:val="00473091"/>
    <w:rsid w:val="00474F76"/>
    <w:rsid w:val="00475D1A"/>
    <w:rsid w:val="00476726"/>
    <w:rsid w:val="00480DEF"/>
    <w:rsid w:val="00481A5F"/>
    <w:rsid w:val="00481C97"/>
    <w:rsid w:val="004821D4"/>
    <w:rsid w:val="00482E5D"/>
    <w:rsid w:val="00483B28"/>
    <w:rsid w:val="00484BB0"/>
    <w:rsid w:val="00484E20"/>
    <w:rsid w:val="00485619"/>
    <w:rsid w:val="004865CB"/>
    <w:rsid w:val="0048767A"/>
    <w:rsid w:val="00487D53"/>
    <w:rsid w:val="0049013F"/>
    <w:rsid w:val="0049053B"/>
    <w:rsid w:val="0049076A"/>
    <w:rsid w:val="00490EBC"/>
    <w:rsid w:val="004911CF"/>
    <w:rsid w:val="00491825"/>
    <w:rsid w:val="00492803"/>
    <w:rsid w:val="004943A8"/>
    <w:rsid w:val="00497E7D"/>
    <w:rsid w:val="004A0B95"/>
    <w:rsid w:val="004A1540"/>
    <w:rsid w:val="004A163C"/>
    <w:rsid w:val="004A2127"/>
    <w:rsid w:val="004A262C"/>
    <w:rsid w:val="004A346F"/>
    <w:rsid w:val="004A380F"/>
    <w:rsid w:val="004A3959"/>
    <w:rsid w:val="004A3DB1"/>
    <w:rsid w:val="004A5492"/>
    <w:rsid w:val="004A6B02"/>
    <w:rsid w:val="004A6E6C"/>
    <w:rsid w:val="004B0188"/>
    <w:rsid w:val="004B01B0"/>
    <w:rsid w:val="004B0CB9"/>
    <w:rsid w:val="004B15D7"/>
    <w:rsid w:val="004B268E"/>
    <w:rsid w:val="004B32F2"/>
    <w:rsid w:val="004B3B6C"/>
    <w:rsid w:val="004B49F6"/>
    <w:rsid w:val="004B5922"/>
    <w:rsid w:val="004B5A43"/>
    <w:rsid w:val="004B5CA4"/>
    <w:rsid w:val="004B600D"/>
    <w:rsid w:val="004B621C"/>
    <w:rsid w:val="004B6843"/>
    <w:rsid w:val="004B6D13"/>
    <w:rsid w:val="004B6FF9"/>
    <w:rsid w:val="004C0212"/>
    <w:rsid w:val="004C0986"/>
    <w:rsid w:val="004C0A8A"/>
    <w:rsid w:val="004C135F"/>
    <w:rsid w:val="004C3075"/>
    <w:rsid w:val="004C37D5"/>
    <w:rsid w:val="004C4CC9"/>
    <w:rsid w:val="004C638B"/>
    <w:rsid w:val="004C66BF"/>
    <w:rsid w:val="004C7557"/>
    <w:rsid w:val="004C783D"/>
    <w:rsid w:val="004C7E18"/>
    <w:rsid w:val="004D062A"/>
    <w:rsid w:val="004D06D4"/>
    <w:rsid w:val="004D1198"/>
    <w:rsid w:val="004D14C0"/>
    <w:rsid w:val="004D1900"/>
    <w:rsid w:val="004D1C91"/>
    <w:rsid w:val="004D1D9E"/>
    <w:rsid w:val="004D28EC"/>
    <w:rsid w:val="004D30AE"/>
    <w:rsid w:val="004D3128"/>
    <w:rsid w:val="004D4A47"/>
    <w:rsid w:val="004D5A89"/>
    <w:rsid w:val="004D5F8E"/>
    <w:rsid w:val="004D6347"/>
    <w:rsid w:val="004D6995"/>
    <w:rsid w:val="004D7AA4"/>
    <w:rsid w:val="004D7BC0"/>
    <w:rsid w:val="004D7ED8"/>
    <w:rsid w:val="004E04A2"/>
    <w:rsid w:val="004E314E"/>
    <w:rsid w:val="004E331F"/>
    <w:rsid w:val="004E341D"/>
    <w:rsid w:val="004E3DD0"/>
    <w:rsid w:val="004E40DB"/>
    <w:rsid w:val="004E43F7"/>
    <w:rsid w:val="004E44CE"/>
    <w:rsid w:val="004E44E8"/>
    <w:rsid w:val="004E4A99"/>
    <w:rsid w:val="004E57A9"/>
    <w:rsid w:val="004F01DD"/>
    <w:rsid w:val="004F0246"/>
    <w:rsid w:val="004F0CBE"/>
    <w:rsid w:val="004F101D"/>
    <w:rsid w:val="004F1C5C"/>
    <w:rsid w:val="004F2870"/>
    <w:rsid w:val="004F32FD"/>
    <w:rsid w:val="004F48D9"/>
    <w:rsid w:val="004F4A47"/>
    <w:rsid w:val="004F4B36"/>
    <w:rsid w:val="004F4B5D"/>
    <w:rsid w:val="004F5405"/>
    <w:rsid w:val="004F749F"/>
    <w:rsid w:val="004F76A4"/>
    <w:rsid w:val="004F7710"/>
    <w:rsid w:val="004F786C"/>
    <w:rsid w:val="004F7E31"/>
    <w:rsid w:val="004F7E35"/>
    <w:rsid w:val="0050178C"/>
    <w:rsid w:val="005017D2"/>
    <w:rsid w:val="0050188D"/>
    <w:rsid w:val="00501AC6"/>
    <w:rsid w:val="00501C93"/>
    <w:rsid w:val="00502275"/>
    <w:rsid w:val="005031A6"/>
    <w:rsid w:val="00503B08"/>
    <w:rsid w:val="00503C3B"/>
    <w:rsid w:val="005041AC"/>
    <w:rsid w:val="00504514"/>
    <w:rsid w:val="00504CA3"/>
    <w:rsid w:val="00506253"/>
    <w:rsid w:val="005065CD"/>
    <w:rsid w:val="0050701A"/>
    <w:rsid w:val="00507729"/>
    <w:rsid w:val="005079C7"/>
    <w:rsid w:val="0051058E"/>
    <w:rsid w:val="00512615"/>
    <w:rsid w:val="00513A44"/>
    <w:rsid w:val="005155BD"/>
    <w:rsid w:val="005157A3"/>
    <w:rsid w:val="00515AED"/>
    <w:rsid w:val="00515FF1"/>
    <w:rsid w:val="0051686E"/>
    <w:rsid w:val="00516B9C"/>
    <w:rsid w:val="00516F7D"/>
    <w:rsid w:val="005175E5"/>
    <w:rsid w:val="005201CA"/>
    <w:rsid w:val="00520D14"/>
    <w:rsid w:val="005217BA"/>
    <w:rsid w:val="00523115"/>
    <w:rsid w:val="00523C30"/>
    <w:rsid w:val="005244DD"/>
    <w:rsid w:val="00526FB7"/>
    <w:rsid w:val="0052712C"/>
    <w:rsid w:val="00530177"/>
    <w:rsid w:val="0053046B"/>
    <w:rsid w:val="0053046C"/>
    <w:rsid w:val="00532F5B"/>
    <w:rsid w:val="00533044"/>
    <w:rsid w:val="005332B8"/>
    <w:rsid w:val="005337E1"/>
    <w:rsid w:val="005344B5"/>
    <w:rsid w:val="00534FF4"/>
    <w:rsid w:val="00535C82"/>
    <w:rsid w:val="00535D30"/>
    <w:rsid w:val="00535E16"/>
    <w:rsid w:val="00535F71"/>
    <w:rsid w:val="005406B0"/>
    <w:rsid w:val="005408F2"/>
    <w:rsid w:val="00541146"/>
    <w:rsid w:val="005416D9"/>
    <w:rsid w:val="00542977"/>
    <w:rsid w:val="005436C2"/>
    <w:rsid w:val="0054379E"/>
    <w:rsid w:val="00543B8C"/>
    <w:rsid w:val="00544104"/>
    <w:rsid w:val="00545574"/>
    <w:rsid w:val="00545595"/>
    <w:rsid w:val="0054562A"/>
    <w:rsid w:val="00546605"/>
    <w:rsid w:val="005470A8"/>
    <w:rsid w:val="005477C3"/>
    <w:rsid w:val="00547885"/>
    <w:rsid w:val="00547B60"/>
    <w:rsid w:val="00550EF7"/>
    <w:rsid w:val="0055273D"/>
    <w:rsid w:val="00554771"/>
    <w:rsid w:val="00554E3C"/>
    <w:rsid w:val="00555F16"/>
    <w:rsid w:val="005560B9"/>
    <w:rsid w:val="00556411"/>
    <w:rsid w:val="00556C03"/>
    <w:rsid w:val="0055738F"/>
    <w:rsid w:val="00557E84"/>
    <w:rsid w:val="00560522"/>
    <w:rsid w:val="00560D17"/>
    <w:rsid w:val="00560DE6"/>
    <w:rsid w:val="00561017"/>
    <w:rsid w:val="00561E4C"/>
    <w:rsid w:val="0056216B"/>
    <w:rsid w:val="00563A95"/>
    <w:rsid w:val="00563B6F"/>
    <w:rsid w:val="00564C77"/>
    <w:rsid w:val="005656CB"/>
    <w:rsid w:val="00565FD0"/>
    <w:rsid w:val="0056730D"/>
    <w:rsid w:val="0056747A"/>
    <w:rsid w:val="0057057A"/>
    <w:rsid w:val="00570AF6"/>
    <w:rsid w:val="00570B4C"/>
    <w:rsid w:val="0057160B"/>
    <w:rsid w:val="005721B2"/>
    <w:rsid w:val="00572690"/>
    <w:rsid w:val="005738E3"/>
    <w:rsid w:val="005745E1"/>
    <w:rsid w:val="00574A09"/>
    <w:rsid w:val="00574AF3"/>
    <w:rsid w:val="0057554B"/>
    <w:rsid w:val="00576874"/>
    <w:rsid w:val="00580459"/>
    <w:rsid w:val="005806BB"/>
    <w:rsid w:val="005813E1"/>
    <w:rsid w:val="005814C5"/>
    <w:rsid w:val="00581816"/>
    <w:rsid w:val="00582020"/>
    <w:rsid w:val="00583734"/>
    <w:rsid w:val="005845BF"/>
    <w:rsid w:val="00584F89"/>
    <w:rsid w:val="00585EDD"/>
    <w:rsid w:val="00587765"/>
    <w:rsid w:val="00590A2E"/>
    <w:rsid w:val="00592C6B"/>
    <w:rsid w:val="00593B9F"/>
    <w:rsid w:val="00597071"/>
    <w:rsid w:val="00597519"/>
    <w:rsid w:val="00597D4D"/>
    <w:rsid w:val="005A00CA"/>
    <w:rsid w:val="005A2157"/>
    <w:rsid w:val="005A372F"/>
    <w:rsid w:val="005A4CD5"/>
    <w:rsid w:val="005A5075"/>
    <w:rsid w:val="005A65D2"/>
    <w:rsid w:val="005A7FF0"/>
    <w:rsid w:val="005B07A1"/>
    <w:rsid w:val="005B16B7"/>
    <w:rsid w:val="005B3072"/>
    <w:rsid w:val="005B3D17"/>
    <w:rsid w:val="005B43A3"/>
    <w:rsid w:val="005B4661"/>
    <w:rsid w:val="005B48B9"/>
    <w:rsid w:val="005B52EE"/>
    <w:rsid w:val="005B5470"/>
    <w:rsid w:val="005B5839"/>
    <w:rsid w:val="005B5EE1"/>
    <w:rsid w:val="005B6162"/>
    <w:rsid w:val="005B66F7"/>
    <w:rsid w:val="005B6B03"/>
    <w:rsid w:val="005C03AD"/>
    <w:rsid w:val="005C0798"/>
    <w:rsid w:val="005C13D1"/>
    <w:rsid w:val="005C157D"/>
    <w:rsid w:val="005C2AEF"/>
    <w:rsid w:val="005C32A0"/>
    <w:rsid w:val="005C4021"/>
    <w:rsid w:val="005C4931"/>
    <w:rsid w:val="005C4B05"/>
    <w:rsid w:val="005C4B57"/>
    <w:rsid w:val="005C4D77"/>
    <w:rsid w:val="005C66D9"/>
    <w:rsid w:val="005C7B22"/>
    <w:rsid w:val="005D027D"/>
    <w:rsid w:val="005D08B2"/>
    <w:rsid w:val="005D1156"/>
    <w:rsid w:val="005D1330"/>
    <w:rsid w:val="005D15B8"/>
    <w:rsid w:val="005D30E5"/>
    <w:rsid w:val="005D3142"/>
    <w:rsid w:val="005D36D4"/>
    <w:rsid w:val="005D47AF"/>
    <w:rsid w:val="005D4835"/>
    <w:rsid w:val="005D4906"/>
    <w:rsid w:val="005D55DB"/>
    <w:rsid w:val="005D6405"/>
    <w:rsid w:val="005D6577"/>
    <w:rsid w:val="005D6755"/>
    <w:rsid w:val="005D7F32"/>
    <w:rsid w:val="005E1222"/>
    <w:rsid w:val="005E13C9"/>
    <w:rsid w:val="005E1A45"/>
    <w:rsid w:val="005E1BFE"/>
    <w:rsid w:val="005E2C92"/>
    <w:rsid w:val="005E4376"/>
    <w:rsid w:val="005E4595"/>
    <w:rsid w:val="005E4751"/>
    <w:rsid w:val="005E4833"/>
    <w:rsid w:val="005E4BA9"/>
    <w:rsid w:val="005E636D"/>
    <w:rsid w:val="005E775D"/>
    <w:rsid w:val="005E77A4"/>
    <w:rsid w:val="005E7EF5"/>
    <w:rsid w:val="005F29F5"/>
    <w:rsid w:val="005F2AE1"/>
    <w:rsid w:val="005F3B34"/>
    <w:rsid w:val="005F3BBA"/>
    <w:rsid w:val="005F3DC3"/>
    <w:rsid w:val="005F473B"/>
    <w:rsid w:val="005F4B50"/>
    <w:rsid w:val="005F4CD4"/>
    <w:rsid w:val="005F6819"/>
    <w:rsid w:val="005F698D"/>
    <w:rsid w:val="005F792C"/>
    <w:rsid w:val="00601946"/>
    <w:rsid w:val="0060195E"/>
    <w:rsid w:val="006022BE"/>
    <w:rsid w:val="006022D5"/>
    <w:rsid w:val="006023EA"/>
    <w:rsid w:val="0060351A"/>
    <w:rsid w:val="006038B1"/>
    <w:rsid w:val="006039E3"/>
    <w:rsid w:val="00603FA2"/>
    <w:rsid w:val="0060472F"/>
    <w:rsid w:val="00604E63"/>
    <w:rsid w:val="00605D29"/>
    <w:rsid w:val="00605D86"/>
    <w:rsid w:val="00605F49"/>
    <w:rsid w:val="00606C8C"/>
    <w:rsid w:val="00606FF4"/>
    <w:rsid w:val="006112B7"/>
    <w:rsid w:val="0061252A"/>
    <w:rsid w:val="0061263E"/>
    <w:rsid w:val="00612C07"/>
    <w:rsid w:val="00614EC9"/>
    <w:rsid w:val="006157FC"/>
    <w:rsid w:val="0061618B"/>
    <w:rsid w:val="006164ED"/>
    <w:rsid w:val="00620A39"/>
    <w:rsid w:val="00620B1D"/>
    <w:rsid w:val="00621F25"/>
    <w:rsid w:val="00621FC0"/>
    <w:rsid w:val="006234CE"/>
    <w:rsid w:val="006253C4"/>
    <w:rsid w:val="0062583D"/>
    <w:rsid w:val="00625B2F"/>
    <w:rsid w:val="00625EB8"/>
    <w:rsid w:val="006264DC"/>
    <w:rsid w:val="00626F3B"/>
    <w:rsid w:val="00627091"/>
    <w:rsid w:val="00627910"/>
    <w:rsid w:val="006301D9"/>
    <w:rsid w:val="00630269"/>
    <w:rsid w:val="006304FD"/>
    <w:rsid w:val="00630D02"/>
    <w:rsid w:val="006317DA"/>
    <w:rsid w:val="00632074"/>
    <w:rsid w:val="00632DA1"/>
    <w:rsid w:val="0063418F"/>
    <w:rsid w:val="00634388"/>
    <w:rsid w:val="00634852"/>
    <w:rsid w:val="00635462"/>
    <w:rsid w:val="00635F5D"/>
    <w:rsid w:val="00636058"/>
    <w:rsid w:val="00636A8E"/>
    <w:rsid w:val="00636B00"/>
    <w:rsid w:val="00637D95"/>
    <w:rsid w:val="00637E00"/>
    <w:rsid w:val="00640374"/>
    <w:rsid w:val="006404E8"/>
    <w:rsid w:val="006419B6"/>
    <w:rsid w:val="006421B1"/>
    <w:rsid w:val="006421BE"/>
    <w:rsid w:val="00642B27"/>
    <w:rsid w:val="006443A6"/>
    <w:rsid w:val="00645BA5"/>
    <w:rsid w:val="00646961"/>
    <w:rsid w:val="00650313"/>
    <w:rsid w:val="006504EE"/>
    <w:rsid w:val="00650BB6"/>
    <w:rsid w:val="00650D8B"/>
    <w:rsid w:val="006518E1"/>
    <w:rsid w:val="0065276C"/>
    <w:rsid w:val="00652A4B"/>
    <w:rsid w:val="006534EF"/>
    <w:rsid w:val="00654548"/>
    <w:rsid w:val="006559CD"/>
    <w:rsid w:val="00655EA7"/>
    <w:rsid w:val="00656E94"/>
    <w:rsid w:val="00657E29"/>
    <w:rsid w:val="006605D6"/>
    <w:rsid w:val="00661208"/>
    <w:rsid w:val="00661688"/>
    <w:rsid w:val="00662BEE"/>
    <w:rsid w:val="00662F47"/>
    <w:rsid w:val="00663892"/>
    <w:rsid w:val="00663C7B"/>
    <w:rsid w:val="00664553"/>
    <w:rsid w:val="00664E7B"/>
    <w:rsid w:val="00665BBE"/>
    <w:rsid w:val="00665C95"/>
    <w:rsid w:val="0066699F"/>
    <w:rsid w:val="00667C6A"/>
    <w:rsid w:val="006703D6"/>
    <w:rsid w:val="0067048C"/>
    <w:rsid w:val="00671085"/>
    <w:rsid w:val="00671B1F"/>
    <w:rsid w:val="00671ECF"/>
    <w:rsid w:val="006722C8"/>
    <w:rsid w:val="00672699"/>
    <w:rsid w:val="0067397F"/>
    <w:rsid w:val="00673E19"/>
    <w:rsid w:val="0067447D"/>
    <w:rsid w:val="00675E44"/>
    <w:rsid w:val="00676DA3"/>
    <w:rsid w:val="00676EB1"/>
    <w:rsid w:val="00677200"/>
    <w:rsid w:val="00680495"/>
    <w:rsid w:val="00680630"/>
    <w:rsid w:val="00680F64"/>
    <w:rsid w:val="00681726"/>
    <w:rsid w:val="00681910"/>
    <w:rsid w:val="00682155"/>
    <w:rsid w:val="00682BC4"/>
    <w:rsid w:val="00683475"/>
    <w:rsid w:val="00683D6A"/>
    <w:rsid w:val="00683DDE"/>
    <w:rsid w:val="0068408C"/>
    <w:rsid w:val="0068526E"/>
    <w:rsid w:val="00685AC1"/>
    <w:rsid w:val="00685FB8"/>
    <w:rsid w:val="00686382"/>
    <w:rsid w:val="0068667E"/>
    <w:rsid w:val="006910A2"/>
    <w:rsid w:val="00692545"/>
    <w:rsid w:val="00692BC8"/>
    <w:rsid w:val="00693152"/>
    <w:rsid w:val="00693876"/>
    <w:rsid w:val="00694D02"/>
    <w:rsid w:val="006953CE"/>
    <w:rsid w:val="00696416"/>
    <w:rsid w:val="00696A22"/>
    <w:rsid w:val="00696BCC"/>
    <w:rsid w:val="006970F5"/>
    <w:rsid w:val="006975F5"/>
    <w:rsid w:val="0069775B"/>
    <w:rsid w:val="00697888"/>
    <w:rsid w:val="006A0947"/>
    <w:rsid w:val="006A1D40"/>
    <w:rsid w:val="006A2F79"/>
    <w:rsid w:val="006A483E"/>
    <w:rsid w:val="006A55BB"/>
    <w:rsid w:val="006A5628"/>
    <w:rsid w:val="006A5B61"/>
    <w:rsid w:val="006A5F78"/>
    <w:rsid w:val="006A6368"/>
    <w:rsid w:val="006A7666"/>
    <w:rsid w:val="006A796F"/>
    <w:rsid w:val="006A7BD3"/>
    <w:rsid w:val="006B0936"/>
    <w:rsid w:val="006B0F58"/>
    <w:rsid w:val="006B16FE"/>
    <w:rsid w:val="006B1A26"/>
    <w:rsid w:val="006B1A7F"/>
    <w:rsid w:val="006B1CCE"/>
    <w:rsid w:val="006B2ABF"/>
    <w:rsid w:val="006B2D71"/>
    <w:rsid w:val="006B33A3"/>
    <w:rsid w:val="006B46A6"/>
    <w:rsid w:val="006B4F5A"/>
    <w:rsid w:val="006B5E75"/>
    <w:rsid w:val="006B75B0"/>
    <w:rsid w:val="006C11A9"/>
    <w:rsid w:val="006C2D0F"/>
    <w:rsid w:val="006C2F42"/>
    <w:rsid w:val="006C40BE"/>
    <w:rsid w:val="006C4570"/>
    <w:rsid w:val="006C4896"/>
    <w:rsid w:val="006C6142"/>
    <w:rsid w:val="006C752A"/>
    <w:rsid w:val="006D00AD"/>
    <w:rsid w:val="006D0E02"/>
    <w:rsid w:val="006D1383"/>
    <w:rsid w:val="006D3A1A"/>
    <w:rsid w:val="006D47CF"/>
    <w:rsid w:val="006D5401"/>
    <w:rsid w:val="006D5470"/>
    <w:rsid w:val="006D591B"/>
    <w:rsid w:val="006D5F06"/>
    <w:rsid w:val="006D65D8"/>
    <w:rsid w:val="006D6807"/>
    <w:rsid w:val="006D7930"/>
    <w:rsid w:val="006D7B24"/>
    <w:rsid w:val="006E02D5"/>
    <w:rsid w:val="006E0F35"/>
    <w:rsid w:val="006E124B"/>
    <w:rsid w:val="006E1292"/>
    <w:rsid w:val="006E1338"/>
    <w:rsid w:val="006E1475"/>
    <w:rsid w:val="006E24D8"/>
    <w:rsid w:val="006E2B05"/>
    <w:rsid w:val="006E53B7"/>
    <w:rsid w:val="006E782D"/>
    <w:rsid w:val="006E78C0"/>
    <w:rsid w:val="006F1548"/>
    <w:rsid w:val="006F4215"/>
    <w:rsid w:val="006F4787"/>
    <w:rsid w:val="006F5AEE"/>
    <w:rsid w:val="006F65F7"/>
    <w:rsid w:val="006F6C81"/>
    <w:rsid w:val="007007E9"/>
    <w:rsid w:val="00702639"/>
    <w:rsid w:val="00702D92"/>
    <w:rsid w:val="00703599"/>
    <w:rsid w:val="0070360A"/>
    <w:rsid w:val="00703CF6"/>
    <w:rsid w:val="00703F33"/>
    <w:rsid w:val="00703FAC"/>
    <w:rsid w:val="00704A42"/>
    <w:rsid w:val="0070557E"/>
    <w:rsid w:val="007058BD"/>
    <w:rsid w:val="00706564"/>
    <w:rsid w:val="007070A7"/>
    <w:rsid w:val="00707E92"/>
    <w:rsid w:val="00707EF2"/>
    <w:rsid w:val="00710C51"/>
    <w:rsid w:val="007138CA"/>
    <w:rsid w:val="007138F5"/>
    <w:rsid w:val="00713B13"/>
    <w:rsid w:val="00713F7E"/>
    <w:rsid w:val="00714B1C"/>
    <w:rsid w:val="00716AF9"/>
    <w:rsid w:val="00717952"/>
    <w:rsid w:val="00717A31"/>
    <w:rsid w:val="00720E63"/>
    <w:rsid w:val="0072221A"/>
    <w:rsid w:val="00722396"/>
    <w:rsid w:val="00723939"/>
    <w:rsid w:val="0072430F"/>
    <w:rsid w:val="00725359"/>
    <w:rsid w:val="0072555C"/>
    <w:rsid w:val="00725ABA"/>
    <w:rsid w:val="00725BFA"/>
    <w:rsid w:val="007260E2"/>
    <w:rsid w:val="00726542"/>
    <w:rsid w:val="00726C15"/>
    <w:rsid w:val="00727051"/>
    <w:rsid w:val="00727FF5"/>
    <w:rsid w:val="007303BD"/>
    <w:rsid w:val="00731046"/>
    <w:rsid w:val="007333E4"/>
    <w:rsid w:val="00733CFE"/>
    <w:rsid w:val="00734280"/>
    <w:rsid w:val="00734A60"/>
    <w:rsid w:val="00735DDF"/>
    <w:rsid w:val="007365D2"/>
    <w:rsid w:val="0073705D"/>
    <w:rsid w:val="007372F3"/>
    <w:rsid w:val="007403E7"/>
    <w:rsid w:val="00741EB6"/>
    <w:rsid w:val="007447B8"/>
    <w:rsid w:val="00744F20"/>
    <w:rsid w:val="007450AE"/>
    <w:rsid w:val="0074564F"/>
    <w:rsid w:val="00745D11"/>
    <w:rsid w:val="00745FA9"/>
    <w:rsid w:val="0074665A"/>
    <w:rsid w:val="007472C1"/>
    <w:rsid w:val="00750F1D"/>
    <w:rsid w:val="007510AC"/>
    <w:rsid w:val="00751F61"/>
    <w:rsid w:val="0075259A"/>
    <w:rsid w:val="007542CB"/>
    <w:rsid w:val="00754429"/>
    <w:rsid w:val="00756340"/>
    <w:rsid w:val="00756646"/>
    <w:rsid w:val="00756717"/>
    <w:rsid w:val="00756E5F"/>
    <w:rsid w:val="0075781D"/>
    <w:rsid w:val="0076103A"/>
    <w:rsid w:val="007611EF"/>
    <w:rsid w:val="00762B3C"/>
    <w:rsid w:val="00762C55"/>
    <w:rsid w:val="00763678"/>
    <w:rsid w:val="00764A47"/>
    <w:rsid w:val="007654AD"/>
    <w:rsid w:val="00765A9E"/>
    <w:rsid w:val="00765D88"/>
    <w:rsid w:val="00767B84"/>
    <w:rsid w:val="00772029"/>
    <w:rsid w:val="00772080"/>
    <w:rsid w:val="00772463"/>
    <w:rsid w:val="007725B7"/>
    <w:rsid w:val="00772ED1"/>
    <w:rsid w:val="007732D2"/>
    <w:rsid w:val="007736C9"/>
    <w:rsid w:val="007754F6"/>
    <w:rsid w:val="00775809"/>
    <w:rsid w:val="00775BE4"/>
    <w:rsid w:val="00776138"/>
    <w:rsid w:val="007765A0"/>
    <w:rsid w:val="00776989"/>
    <w:rsid w:val="007769C5"/>
    <w:rsid w:val="007811AC"/>
    <w:rsid w:val="00781C21"/>
    <w:rsid w:val="00781CD0"/>
    <w:rsid w:val="00781F68"/>
    <w:rsid w:val="007827E1"/>
    <w:rsid w:val="0078297A"/>
    <w:rsid w:val="00784067"/>
    <w:rsid w:val="007846AD"/>
    <w:rsid w:val="007858C2"/>
    <w:rsid w:val="007868E4"/>
    <w:rsid w:val="00786B0E"/>
    <w:rsid w:val="0078717E"/>
    <w:rsid w:val="007878BC"/>
    <w:rsid w:val="007901D5"/>
    <w:rsid w:val="007917D1"/>
    <w:rsid w:val="0079181C"/>
    <w:rsid w:val="007937D8"/>
    <w:rsid w:val="007939C3"/>
    <w:rsid w:val="0079428F"/>
    <w:rsid w:val="00794470"/>
    <w:rsid w:val="00795136"/>
    <w:rsid w:val="00795654"/>
    <w:rsid w:val="00796285"/>
    <w:rsid w:val="00797CB2"/>
    <w:rsid w:val="00797CBE"/>
    <w:rsid w:val="007A1433"/>
    <w:rsid w:val="007A20FA"/>
    <w:rsid w:val="007A2963"/>
    <w:rsid w:val="007A2DD0"/>
    <w:rsid w:val="007A310D"/>
    <w:rsid w:val="007A3680"/>
    <w:rsid w:val="007A4438"/>
    <w:rsid w:val="007A4962"/>
    <w:rsid w:val="007A54FD"/>
    <w:rsid w:val="007A5CAA"/>
    <w:rsid w:val="007A5F64"/>
    <w:rsid w:val="007A7313"/>
    <w:rsid w:val="007A7985"/>
    <w:rsid w:val="007A7B32"/>
    <w:rsid w:val="007A7C2F"/>
    <w:rsid w:val="007B13E4"/>
    <w:rsid w:val="007B17E0"/>
    <w:rsid w:val="007B1823"/>
    <w:rsid w:val="007B2453"/>
    <w:rsid w:val="007B24BB"/>
    <w:rsid w:val="007B29C3"/>
    <w:rsid w:val="007B2D80"/>
    <w:rsid w:val="007B2DF1"/>
    <w:rsid w:val="007B470B"/>
    <w:rsid w:val="007B7AAA"/>
    <w:rsid w:val="007C07FB"/>
    <w:rsid w:val="007C189B"/>
    <w:rsid w:val="007C18B5"/>
    <w:rsid w:val="007C1BFE"/>
    <w:rsid w:val="007C2B36"/>
    <w:rsid w:val="007C3132"/>
    <w:rsid w:val="007C3E3D"/>
    <w:rsid w:val="007C4285"/>
    <w:rsid w:val="007C4CF4"/>
    <w:rsid w:val="007C6C45"/>
    <w:rsid w:val="007D030C"/>
    <w:rsid w:val="007D0601"/>
    <w:rsid w:val="007D1570"/>
    <w:rsid w:val="007D1F08"/>
    <w:rsid w:val="007D55DF"/>
    <w:rsid w:val="007D5657"/>
    <w:rsid w:val="007D592C"/>
    <w:rsid w:val="007D738C"/>
    <w:rsid w:val="007D7464"/>
    <w:rsid w:val="007D764B"/>
    <w:rsid w:val="007D797B"/>
    <w:rsid w:val="007D7E95"/>
    <w:rsid w:val="007E00D7"/>
    <w:rsid w:val="007E0C88"/>
    <w:rsid w:val="007E0DA3"/>
    <w:rsid w:val="007E12D6"/>
    <w:rsid w:val="007E1462"/>
    <w:rsid w:val="007E1BD7"/>
    <w:rsid w:val="007E2BB3"/>
    <w:rsid w:val="007E504C"/>
    <w:rsid w:val="007E5840"/>
    <w:rsid w:val="007E5B45"/>
    <w:rsid w:val="007E791A"/>
    <w:rsid w:val="007F2494"/>
    <w:rsid w:val="007F29E0"/>
    <w:rsid w:val="007F4251"/>
    <w:rsid w:val="007F488B"/>
    <w:rsid w:val="007F514F"/>
    <w:rsid w:val="007F6535"/>
    <w:rsid w:val="007F654F"/>
    <w:rsid w:val="007F6C52"/>
    <w:rsid w:val="007F7219"/>
    <w:rsid w:val="008008BE"/>
    <w:rsid w:val="00801CF0"/>
    <w:rsid w:val="00801FAC"/>
    <w:rsid w:val="008024A0"/>
    <w:rsid w:val="0080262F"/>
    <w:rsid w:val="008028E0"/>
    <w:rsid w:val="00802FFA"/>
    <w:rsid w:val="00803B80"/>
    <w:rsid w:val="00804A3D"/>
    <w:rsid w:val="008052F9"/>
    <w:rsid w:val="0080593F"/>
    <w:rsid w:val="00805D74"/>
    <w:rsid w:val="00807215"/>
    <w:rsid w:val="0081026B"/>
    <w:rsid w:val="00810552"/>
    <w:rsid w:val="008110FE"/>
    <w:rsid w:val="00811543"/>
    <w:rsid w:val="008120B9"/>
    <w:rsid w:val="00812757"/>
    <w:rsid w:val="0081376C"/>
    <w:rsid w:val="008148B5"/>
    <w:rsid w:val="008155F6"/>
    <w:rsid w:val="00815927"/>
    <w:rsid w:val="00816268"/>
    <w:rsid w:val="00816FE1"/>
    <w:rsid w:val="008179B9"/>
    <w:rsid w:val="0082004B"/>
    <w:rsid w:val="00820B9A"/>
    <w:rsid w:val="00821643"/>
    <w:rsid w:val="00822D9B"/>
    <w:rsid w:val="00824138"/>
    <w:rsid w:val="00824179"/>
    <w:rsid w:val="0082470A"/>
    <w:rsid w:val="00824B3C"/>
    <w:rsid w:val="00824B94"/>
    <w:rsid w:val="00825D7F"/>
    <w:rsid w:val="00826D7D"/>
    <w:rsid w:val="00830A25"/>
    <w:rsid w:val="00830D8C"/>
    <w:rsid w:val="00834439"/>
    <w:rsid w:val="008350C8"/>
    <w:rsid w:val="0083599D"/>
    <w:rsid w:val="008363F9"/>
    <w:rsid w:val="00836709"/>
    <w:rsid w:val="0083699C"/>
    <w:rsid w:val="00836C8A"/>
    <w:rsid w:val="008377CC"/>
    <w:rsid w:val="00837DCC"/>
    <w:rsid w:val="00837E7B"/>
    <w:rsid w:val="00840995"/>
    <w:rsid w:val="00840DA4"/>
    <w:rsid w:val="0084131D"/>
    <w:rsid w:val="008415E5"/>
    <w:rsid w:val="0084183C"/>
    <w:rsid w:val="0084188C"/>
    <w:rsid w:val="00842311"/>
    <w:rsid w:val="008428E7"/>
    <w:rsid w:val="00842E9F"/>
    <w:rsid w:val="008442AC"/>
    <w:rsid w:val="008443EF"/>
    <w:rsid w:val="00844FC0"/>
    <w:rsid w:val="0084567D"/>
    <w:rsid w:val="00847648"/>
    <w:rsid w:val="008477E1"/>
    <w:rsid w:val="008502A0"/>
    <w:rsid w:val="00850C63"/>
    <w:rsid w:val="00851405"/>
    <w:rsid w:val="008528F8"/>
    <w:rsid w:val="00852A4C"/>
    <w:rsid w:val="00853AA3"/>
    <w:rsid w:val="00854045"/>
    <w:rsid w:val="00854EBE"/>
    <w:rsid w:val="00855D35"/>
    <w:rsid w:val="00856030"/>
    <w:rsid w:val="00856BA4"/>
    <w:rsid w:val="008573A2"/>
    <w:rsid w:val="008573F5"/>
    <w:rsid w:val="00857783"/>
    <w:rsid w:val="00860068"/>
    <w:rsid w:val="00862150"/>
    <w:rsid w:val="00863872"/>
    <w:rsid w:val="00864783"/>
    <w:rsid w:val="00865074"/>
    <w:rsid w:val="00865F27"/>
    <w:rsid w:val="00866794"/>
    <w:rsid w:val="00866AC0"/>
    <w:rsid w:val="00867261"/>
    <w:rsid w:val="00867C7A"/>
    <w:rsid w:val="008709A5"/>
    <w:rsid w:val="00873067"/>
    <w:rsid w:val="00873540"/>
    <w:rsid w:val="008742E7"/>
    <w:rsid w:val="0087486A"/>
    <w:rsid w:val="00875D76"/>
    <w:rsid w:val="0087699E"/>
    <w:rsid w:val="00876A56"/>
    <w:rsid w:val="00876DE0"/>
    <w:rsid w:val="0088074C"/>
    <w:rsid w:val="00880828"/>
    <w:rsid w:val="00880B65"/>
    <w:rsid w:val="00881D45"/>
    <w:rsid w:val="00884BB3"/>
    <w:rsid w:val="00884D93"/>
    <w:rsid w:val="008859ED"/>
    <w:rsid w:val="00886478"/>
    <w:rsid w:val="00890747"/>
    <w:rsid w:val="00891568"/>
    <w:rsid w:val="00891D18"/>
    <w:rsid w:val="00893832"/>
    <w:rsid w:val="00894893"/>
    <w:rsid w:val="00895070"/>
    <w:rsid w:val="0089545D"/>
    <w:rsid w:val="00895D71"/>
    <w:rsid w:val="00896914"/>
    <w:rsid w:val="00896B02"/>
    <w:rsid w:val="00897094"/>
    <w:rsid w:val="008A016C"/>
    <w:rsid w:val="008A0327"/>
    <w:rsid w:val="008A1126"/>
    <w:rsid w:val="008A1359"/>
    <w:rsid w:val="008A13CB"/>
    <w:rsid w:val="008A1F45"/>
    <w:rsid w:val="008A2118"/>
    <w:rsid w:val="008A2748"/>
    <w:rsid w:val="008A33A0"/>
    <w:rsid w:val="008A3435"/>
    <w:rsid w:val="008A3DF0"/>
    <w:rsid w:val="008A4929"/>
    <w:rsid w:val="008A4B75"/>
    <w:rsid w:val="008A4E17"/>
    <w:rsid w:val="008A4FEB"/>
    <w:rsid w:val="008A603F"/>
    <w:rsid w:val="008A65FB"/>
    <w:rsid w:val="008A6C26"/>
    <w:rsid w:val="008A7728"/>
    <w:rsid w:val="008A77D5"/>
    <w:rsid w:val="008B0662"/>
    <w:rsid w:val="008B1197"/>
    <w:rsid w:val="008B17CD"/>
    <w:rsid w:val="008B211D"/>
    <w:rsid w:val="008B2674"/>
    <w:rsid w:val="008B2D67"/>
    <w:rsid w:val="008B38EE"/>
    <w:rsid w:val="008B3A37"/>
    <w:rsid w:val="008B4388"/>
    <w:rsid w:val="008B46B7"/>
    <w:rsid w:val="008B54AF"/>
    <w:rsid w:val="008B5681"/>
    <w:rsid w:val="008B5B15"/>
    <w:rsid w:val="008B68B1"/>
    <w:rsid w:val="008B6D2B"/>
    <w:rsid w:val="008B796E"/>
    <w:rsid w:val="008C0D19"/>
    <w:rsid w:val="008C0EBB"/>
    <w:rsid w:val="008C10BE"/>
    <w:rsid w:val="008C151A"/>
    <w:rsid w:val="008C1EA8"/>
    <w:rsid w:val="008C360F"/>
    <w:rsid w:val="008C3D97"/>
    <w:rsid w:val="008C3EF7"/>
    <w:rsid w:val="008C611D"/>
    <w:rsid w:val="008C6443"/>
    <w:rsid w:val="008C665C"/>
    <w:rsid w:val="008C6F94"/>
    <w:rsid w:val="008C6FA3"/>
    <w:rsid w:val="008D1F3D"/>
    <w:rsid w:val="008D2C44"/>
    <w:rsid w:val="008D3181"/>
    <w:rsid w:val="008D3975"/>
    <w:rsid w:val="008D3A8E"/>
    <w:rsid w:val="008D3C41"/>
    <w:rsid w:val="008D3EBC"/>
    <w:rsid w:val="008D4DB4"/>
    <w:rsid w:val="008D5363"/>
    <w:rsid w:val="008D6EFC"/>
    <w:rsid w:val="008E01F8"/>
    <w:rsid w:val="008E02FE"/>
    <w:rsid w:val="008E0652"/>
    <w:rsid w:val="008E1C47"/>
    <w:rsid w:val="008E2895"/>
    <w:rsid w:val="008E33F6"/>
    <w:rsid w:val="008E5281"/>
    <w:rsid w:val="008E5391"/>
    <w:rsid w:val="008E59A2"/>
    <w:rsid w:val="008E639E"/>
    <w:rsid w:val="008E6C06"/>
    <w:rsid w:val="008F1629"/>
    <w:rsid w:val="008F17D9"/>
    <w:rsid w:val="008F1859"/>
    <w:rsid w:val="008F1A11"/>
    <w:rsid w:val="008F1C6E"/>
    <w:rsid w:val="008F2966"/>
    <w:rsid w:val="008F2BE8"/>
    <w:rsid w:val="008F3312"/>
    <w:rsid w:val="008F4817"/>
    <w:rsid w:val="008F5303"/>
    <w:rsid w:val="008F53DF"/>
    <w:rsid w:val="008F5417"/>
    <w:rsid w:val="008F5912"/>
    <w:rsid w:val="008F66A3"/>
    <w:rsid w:val="008F6A95"/>
    <w:rsid w:val="008F7294"/>
    <w:rsid w:val="008F76B2"/>
    <w:rsid w:val="008F7760"/>
    <w:rsid w:val="008F7B89"/>
    <w:rsid w:val="00900CC5"/>
    <w:rsid w:val="0090209B"/>
    <w:rsid w:val="009035DF"/>
    <w:rsid w:val="00904497"/>
    <w:rsid w:val="00904672"/>
    <w:rsid w:val="00904DED"/>
    <w:rsid w:val="0090512F"/>
    <w:rsid w:val="00907222"/>
    <w:rsid w:val="009104C5"/>
    <w:rsid w:val="009108E1"/>
    <w:rsid w:val="009118B6"/>
    <w:rsid w:val="0091203E"/>
    <w:rsid w:val="009124EA"/>
    <w:rsid w:val="0091338F"/>
    <w:rsid w:val="00913D19"/>
    <w:rsid w:val="00914155"/>
    <w:rsid w:val="0091444D"/>
    <w:rsid w:val="009147E2"/>
    <w:rsid w:val="009152EB"/>
    <w:rsid w:val="00915C2E"/>
    <w:rsid w:val="009165EC"/>
    <w:rsid w:val="00916DBF"/>
    <w:rsid w:val="00917971"/>
    <w:rsid w:val="00920900"/>
    <w:rsid w:val="0092132F"/>
    <w:rsid w:val="00921689"/>
    <w:rsid w:val="0092224E"/>
    <w:rsid w:val="0092342F"/>
    <w:rsid w:val="009236D8"/>
    <w:rsid w:val="00923A9E"/>
    <w:rsid w:val="009255C9"/>
    <w:rsid w:val="009305B7"/>
    <w:rsid w:val="009307C0"/>
    <w:rsid w:val="0093194F"/>
    <w:rsid w:val="00933969"/>
    <w:rsid w:val="00934ADD"/>
    <w:rsid w:val="00934B9F"/>
    <w:rsid w:val="00934BCF"/>
    <w:rsid w:val="00934C0A"/>
    <w:rsid w:val="00934FA0"/>
    <w:rsid w:val="009367AE"/>
    <w:rsid w:val="00937C97"/>
    <w:rsid w:val="00937F49"/>
    <w:rsid w:val="00937FF0"/>
    <w:rsid w:val="00940564"/>
    <w:rsid w:val="0094062E"/>
    <w:rsid w:val="0094072F"/>
    <w:rsid w:val="009411A4"/>
    <w:rsid w:val="009420AA"/>
    <w:rsid w:val="0094233F"/>
    <w:rsid w:val="0094296C"/>
    <w:rsid w:val="00942A0C"/>
    <w:rsid w:val="00943955"/>
    <w:rsid w:val="00943C32"/>
    <w:rsid w:val="00943D6A"/>
    <w:rsid w:val="00943EFA"/>
    <w:rsid w:val="0094496B"/>
    <w:rsid w:val="00944E8A"/>
    <w:rsid w:val="009464A4"/>
    <w:rsid w:val="0095010F"/>
    <w:rsid w:val="00950FCA"/>
    <w:rsid w:val="009510ED"/>
    <w:rsid w:val="00952158"/>
    <w:rsid w:val="009536E9"/>
    <w:rsid w:val="00954674"/>
    <w:rsid w:val="009551DF"/>
    <w:rsid w:val="0095604F"/>
    <w:rsid w:val="00956ADB"/>
    <w:rsid w:val="00957522"/>
    <w:rsid w:val="009576DD"/>
    <w:rsid w:val="00960127"/>
    <w:rsid w:val="009603D8"/>
    <w:rsid w:val="0096492E"/>
    <w:rsid w:val="009664D0"/>
    <w:rsid w:val="00966BBC"/>
    <w:rsid w:val="00967E32"/>
    <w:rsid w:val="0097286A"/>
    <w:rsid w:val="00972D9C"/>
    <w:rsid w:val="00973BF3"/>
    <w:rsid w:val="00973D31"/>
    <w:rsid w:val="009743E8"/>
    <w:rsid w:val="00974EE2"/>
    <w:rsid w:val="009753F8"/>
    <w:rsid w:val="009754BD"/>
    <w:rsid w:val="00976BC9"/>
    <w:rsid w:val="00976F69"/>
    <w:rsid w:val="0097703B"/>
    <w:rsid w:val="0098097A"/>
    <w:rsid w:val="009812DC"/>
    <w:rsid w:val="009829D7"/>
    <w:rsid w:val="0098335E"/>
    <w:rsid w:val="0098388B"/>
    <w:rsid w:val="009842EA"/>
    <w:rsid w:val="00985057"/>
    <w:rsid w:val="00985567"/>
    <w:rsid w:val="009860D5"/>
    <w:rsid w:val="00986602"/>
    <w:rsid w:val="00986FEA"/>
    <w:rsid w:val="00987161"/>
    <w:rsid w:val="00987B8C"/>
    <w:rsid w:val="00990A7A"/>
    <w:rsid w:val="009910E8"/>
    <w:rsid w:val="00991643"/>
    <w:rsid w:val="00992D95"/>
    <w:rsid w:val="00993568"/>
    <w:rsid w:val="0099460A"/>
    <w:rsid w:val="00994D67"/>
    <w:rsid w:val="009952D6"/>
    <w:rsid w:val="00995662"/>
    <w:rsid w:val="00995E5C"/>
    <w:rsid w:val="00996594"/>
    <w:rsid w:val="0099726A"/>
    <w:rsid w:val="00997347"/>
    <w:rsid w:val="00997AF9"/>
    <w:rsid w:val="00997B3E"/>
    <w:rsid w:val="00997B64"/>
    <w:rsid w:val="00997C56"/>
    <w:rsid w:val="009A0542"/>
    <w:rsid w:val="009A1364"/>
    <w:rsid w:val="009A1A09"/>
    <w:rsid w:val="009A2F44"/>
    <w:rsid w:val="009A3A25"/>
    <w:rsid w:val="009A3E1D"/>
    <w:rsid w:val="009A42A0"/>
    <w:rsid w:val="009A56DB"/>
    <w:rsid w:val="009A5720"/>
    <w:rsid w:val="009A596E"/>
    <w:rsid w:val="009A636D"/>
    <w:rsid w:val="009A63AE"/>
    <w:rsid w:val="009A7097"/>
    <w:rsid w:val="009A7AD7"/>
    <w:rsid w:val="009B0A11"/>
    <w:rsid w:val="009B1C19"/>
    <w:rsid w:val="009B2C61"/>
    <w:rsid w:val="009B2ED1"/>
    <w:rsid w:val="009B4B6E"/>
    <w:rsid w:val="009B4E25"/>
    <w:rsid w:val="009B53D9"/>
    <w:rsid w:val="009B5481"/>
    <w:rsid w:val="009B579F"/>
    <w:rsid w:val="009B5A6F"/>
    <w:rsid w:val="009B6C7E"/>
    <w:rsid w:val="009B6EC9"/>
    <w:rsid w:val="009C0A3E"/>
    <w:rsid w:val="009C1BEF"/>
    <w:rsid w:val="009C3FF3"/>
    <w:rsid w:val="009C444F"/>
    <w:rsid w:val="009C52DD"/>
    <w:rsid w:val="009C54BB"/>
    <w:rsid w:val="009C597D"/>
    <w:rsid w:val="009C6982"/>
    <w:rsid w:val="009C7528"/>
    <w:rsid w:val="009C7DC5"/>
    <w:rsid w:val="009D0A5A"/>
    <w:rsid w:val="009D0E5A"/>
    <w:rsid w:val="009D1197"/>
    <w:rsid w:val="009D13A1"/>
    <w:rsid w:val="009D1F96"/>
    <w:rsid w:val="009D319A"/>
    <w:rsid w:val="009D3D89"/>
    <w:rsid w:val="009D51D3"/>
    <w:rsid w:val="009D5DB6"/>
    <w:rsid w:val="009D6A43"/>
    <w:rsid w:val="009D6D00"/>
    <w:rsid w:val="009D77B5"/>
    <w:rsid w:val="009D7995"/>
    <w:rsid w:val="009D7A81"/>
    <w:rsid w:val="009E03AD"/>
    <w:rsid w:val="009E1DCB"/>
    <w:rsid w:val="009E2AE1"/>
    <w:rsid w:val="009E3985"/>
    <w:rsid w:val="009E3DFB"/>
    <w:rsid w:val="009E4916"/>
    <w:rsid w:val="009E4A29"/>
    <w:rsid w:val="009E4D21"/>
    <w:rsid w:val="009E4EE1"/>
    <w:rsid w:val="009E5E8D"/>
    <w:rsid w:val="009E72D5"/>
    <w:rsid w:val="009E7A46"/>
    <w:rsid w:val="009F0400"/>
    <w:rsid w:val="009F054A"/>
    <w:rsid w:val="009F180F"/>
    <w:rsid w:val="009F187C"/>
    <w:rsid w:val="009F1E75"/>
    <w:rsid w:val="009F1F6A"/>
    <w:rsid w:val="009F3274"/>
    <w:rsid w:val="009F35BA"/>
    <w:rsid w:val="009F391B"/>
    <w:rsid w:val="009F4000"/>
    <w:rsid w:val="009F458C"/>
    <w:rsid w:val="009F5C94"/>
    <w:rsid w:val="009F67E5"/>
    <w:rsid w:val="009F6A0D"/>
    <w:rsid w:val="009F6A87"/>
    <w:rsid w:val="009F6C4B"/>
    <w:rsid w:val="009F7D45"/>
    <w:rsid w:val="00A000E9"/>
    <w:rsid w:val="00A0192A"/>
    <w:rsid w:val="00A01A62"/>
    <w:rsid w:val="00A0237A"/>
    <w:rsid w:val="00A0345D"/>
    <w:rsid w:val="00A034C6"/>
    <w:rsid w:val="00A05A01"/>
    <w:rsid w:val="00A0681A"/>
    <w:rsid w:val="00A06C07"/>
    <w:rsid w:val="00A06DFC"/>
    <w:rsid w:val="00A07DA7"/>
    <w:rsid w:val="00A07F00"/>
    <w:rsid w:val="00A11030"/>
    <w:rsid w:val="00A12573"/>
    <w:rsid w:val="00A134CE"/>
    <w:rsid w:val="00A13C08"/>
    <w:rsid w:val="00A1418C"/>
    <w:rsid w:val="00A148A3"/>
    <w:rsid w:val="00A14E2B"/>
    <w:rsid w:val="00A1595B"/>
    <w:rsid w:val="00A1681B"/>
    <w:rsid w:val="00A16CF9"/>
    <w:rsid w:val="00A1784A"/>
    <w:rsid w:val="00A2065E"/>
    <w:rsid w:val="00A206EB"/>
    <w:rsid w:val="00A20E38"/>
    <w:rsid w:val="00A20F08"/>
    <w:rsid w:val="00A21738"/>
    <w:rsid w:val="00A21D5D"/>
    <w:rsid w:val="00A22381"/>
    <w:rsid w:val="00A2329F"/>
    <w:rsid w:val="00A23A66"/>
    <w:rsid w:val="00A242E0"/>
    <w:rsid w:val="00A24323"/>
    <w:rsid w:val="00A2466F"/>
    <w:rsid w:val="00A250AD"/>
    <w:rsid w:val="00A26FAD"/>
    <w:rsid w:val="00A2749B"/>
    <w:rsid w:val="00A27BDB"/>
    <w:rsid w:val="00A305DA"/>
    <w:rsid w:val="00A30DF5"/>
    <w:rsid w:val="00A31032"/>
    <w:rsid w:val="00A3227C"/>
    <w:rsid w:val="00A34284"/>
    <w:rsid w:val="00A34ABE"/>
    <w:rsid w:val="00A35436"/>
    <w:rsid w:val="00A36560"/>
    <w:rsid w:val="00A37257"/>
    <w:rsid w:val="00A401E0"/>
    <w:rsid w:val="00A4100E"/>
    <w:rsid w:val="00A41608"/>
    <w:rsid w:val="00A41845"/>
    <w:rsid w:val="00A41F37"/>
    <w:rsid w:val="00A4230F"/>
    <w:rsid w:val="00A4250F"/>
    <w:rsid w:val="00A42CC9"/>
    <w:rsid w:val="00A431AE"/>
    <w:rsid w:val="00A431EF"/>
    <w:rsid w:val="00A4378A"/>
    <w:rsid w:val="00A43883"/>
    <w:rsid w:val="00A4454D"/>
    <w:rsid w:val="00A44CD9"/>
    <w:rsid w:val="00A455CC"/>
    <w:rsid w:val="00A4588D"/>
    <w:rsid w:val="00A46D04"/>
    <w:rsid w:val="00A4738C"/>
    <w:rsid w:val="00A50488"/>
    <w:rsid w:val="00A50C31"/>
    <w:rsid w:val="00A511EF"/>
    <w:rsid w:val="00A516AC"/>
    <w:rsid w:val="00A51932"/>
    <w:rsid w:val="00A51995"/>
    <w:rsid w:val="00A51CC5"/>
    <w:rsid w:val="00A51D05"/>
    <w:rsid w:val="00A53AC4"/>
    <w:rsid w:val="00A55A03"/>
    <w:rsid w:val="00A57718"/>
    <w:rsid w:val="00A6080E"/>
    <w:rsid w:val="00A60C63"/>
    <w:rsid w:val="00A631AE"/>
    <w:rsid w:val="00A650F1"/>
    <w:rsid w:val="00A669D6"/>
    <w:rsid w:val="00A673A9"/>
    <w:rsid w:val="00A67581"/>
    <w:rsid w:val="00A67809"/>
    <w:rsid w:val="00A678C1"/>
    <w:rsid w:val="00A7102F"/>
    <w:rsid w:val="00A7117F"/>
    <w:rsid w:val="00A71A3A"/>
    <w:rsid w:val="00A73F6A"/>
    <w:rsid w:val="00A751A1"/>
    <w:rsid w:val="00A755C0"/>
    <w:rsid w:val="00A76FD2"/>
    <w:rsid w:val="00A80277"/>
    <w:rsid w:val="00A80E75"/>
    <w:rsid w:val="00A818A5"/>
    <w:rsid w:val="00A827F9"/>
    <w:rsid w:val="00A82816"/>
    <w:rsid w:val="00A83453"/>
    <w:rsid w:val="00A840DC"/>
    <w:rsid w:val="00A86184"/>
    <w:rsid w:val="00A865ED"/>
    <w:rsid w:val="00A87B4B"/>
    <w:rsid w:val="00A906A8"/>
    <w:rsid w:val="00A912F1"/>
    <w:rsid w:val="00A91334"/>
    <w:rsid w:val="00A92F3E"/>
    <w:rsid w:val="00A93113"/>
    <w:rsid w:val="00A93734"/>
    <w:rsid w:val="00A93D5B"/>
    <w:rsid w:val="00A94061"/>
    <w:rsid w:val="00A94B9D"/>
    <w:rsid w:val="00A94C10"/>
    <w:rsid w:val="00A95BC9"/>
    <w:rsid w:val="00A96AE8"/>
    <w:rsid w:val="00A96EB8"/>
    <w:rsid w:val="00A971AF"/>
    <w:rsid w:val="00A97811"/>
    <w:rsid w:val="00AA0038"/>
    <w:rsid w:val="00AA0CCE"/>
    <w:rsid w:val="00AA0DEE"/>
    <w:rsid w:val="00AA10BE"/>
    <w:rsid w:val="00AA1DEB"/>
    <w:rsid w:val="00AA2AC4"/>
    <w:rsid w:val="00AA2C5C"/>
    <w:rsid w:val="00AA2D17"/>
    <w:rsid w:val="00AA351C"/>
    <w:rsid w:val="00AA37A1"/>
    <w:rsid w:val="00AA3AD4"/>
    <w:rsid w:val="00AA454F"/>
    <w:rsid w:val="00AA477A"/>
    <w:rsid w:val="00AA48FB"/>
    <w:rsid w:val="00AA65D5"/>
    <w:rsid w:val="00AA6C14"/>
    <w:rsid w:val="00AA7C55"/>
    <w:rsid w:val="00AB0B69"/>
    <w:rsid w:val="00AB0E67"/>
    <w:rsid w:val="00AB2276"/>
    <w:rsid w:val="00AB2E2D"/>
    <w:rsid w:val="00AB304B"/>
    <w:rsid w:val="00AB3BF0"/>
    <w:rsid w:val="00AB3EDA"/>
    <w:rsid w:val="00AB46A3"/>
    <w:rsid w:val="00AB46B9"/>
    <w:rsid w:val="00AB50E1"/>
    <w:rsid w:val="00AB55D3"/>
    <w:rsid w:val="00AB5909"/>
    <w:rsid w:val="00AB6340"/>
    <w:rsid w:val="00AB703A"/>
    <w:rsid w:val="00AB75E1"/>
    <w:rsid w:val="00AB7628"/>
    <w:rsid w:val="00AB7E26"/>
    <w:rsid w:val="00AC0731"/>
    <w:rsid w:val="00AC11BA"/>
    <w:rsid w:val="00AC1880"/>
    <w:rsid w:val="00AC25B1"/>
    <w:rsid w:val="00AC3375"/>
    <w:rsid w:val="00AC3E65"/>
    <w:rsid w:val="00AC4718"/>
    <w:rsid w:val="00AC4C3E"/>
    <w:rsid w:val="00AC5F92"/>
    <w:rsid w:val="00AC64A0"/>
    <w:rsid w:val="00AC75E6"/>
    <w:rsid w:val="00AD03A2"/>
    <w:rsid w:val="00AD1264"/>
    <w:rsid w:val="00AD25F3"/>
    <w:rsid w:val="00AD369F"/>
    <w:rsid w:val="00AD3CD5"/>
    <w:rsid w:val="00AD4629"/>
    <w:rsid w:val="00AD58D9"/>
    <w:rsid w:val="00AD62CF"/>
    <w:rsid w:val="00AD66BC"/>
    <w:rsid w:val="00AD6A3F"/>
    <w:rsid w:val="00AE025D"/>
    <w:rsid w:val="00AE0306"/>
    <w:rsid w:val="00AE1230"/>
    <w:rsid w:val="00AE146B"/>
    <w:rsid w:val="00AE222E"/>
    <w:rsid w:val="00AE2241"/>
    <w:rsid w:val="00AE3332"/>
    <w:rsid w:val="00AE36B5"/>
    <w:rsid w:val="00AE3740"/>
    <w:rsid w:val="00AE41EC"/>
    <w:rsid w:val="00AE4E18"/>
    <w:rsid w:val="00AE4FA2"/>
    <w:rsid w:val="00AE64E6"/>
    <w:rsid w:val="00AF0637"/>
    <w:rsid w:val="00AF0D49"/>
    <w:rsid w:val="00AF1A4E"/>
    <w:rsid w:val="00AF2317"/>
    <w:rsid w:val="00AF31B9"/>
    <w:rsid w:val="00AF396D"/>
    <w:rsid w:val="00AF576C"/>
    <w:rsid w:val="00AF604B"/>
    <w:rsid w:val="00AF71BB"/>
    <w:rsid w:val="00B0046D"/>
    <w:rsid w:val="00B00F58"/>
    <w:rsid w:val="00B018E7"/>
    <w:rsid w:val="00B01A08"/>
    <w:rsid w:val="00B01CBD"/>
    <w:rsid w:val="00B01D12"/>
    <w:rsid w:val="00B02178"/>
    <w:rsid w:val="00B033DB"/>
    <w:rsid w:val="00B04E36"/>
    <w:rsid w:val="00B050EF"/>
    <w:rsid w:val="00B0580D"/>
    <w:rsid w:val="00B06C5C"/>
    <w:rsid w:val="00B071B4"/>
    <w:rsid w:val="00B0776C"/>
    <w:rsid w:val="00B077F3"/>
    <w:rsid w:val="00B1048E"/>
    <w:rsid w:val="00B10720"/>
    <w:rsid w:val="00B12BCE"/>
    <w:rsid w:val="00B12FC1"/>
    <w:rsid w:val="00B136DD"/>
    <w:rsid w:val="00B1421B"/>
    <w:rsid w:val="00B14B6F"/>
    <w:rsid w:val="00B15768"/>
    <w:rsid w:val="00B170F9"/>
    <w:rsid w:val="00B1726B"/>
    <w:rsid w:val="00B177A7"/>
    <w:rsid w:val="00B17AA0"/>
    <w:rsid w:val="00B20B67"/>
    <w:rsid w:val="00B21394"/>
    <w:rsid w:val="00B216BA"/>
    <w:rsid w:val="00B23081"/>
    <w:rsid w:val="00B24048"/>
    <w:rsid w:val="00B2475C"/>
    <w:rsid w:val="00B24AA7"/>
    <w:rsid w:val="00B2541F"/>
    <w:rsid w:val="00B26BBB"/>
    <w:rsid w:val="00B27022"/>
    <w:rsid w:val="00B272B6"/>
    <w:rsid w:val="00B278C1"/>
    <w:rsid w:val="00B278EC"/>
    <w:rsid w:val="00B27A89"/>
    <w:rsid w:val="00B3027A"/>
    <w:rsid w:val="00B302F7"/>
    <w:rsid w:val="00B30863"/>
    <w:rsid w:val="00B30BBC"/>
    <w:rsid w:val="00B31D04"/>
    <w:rsid w:val="00B3291C"/>
    <w:rsid w:val="00B33D6D"/>
    <w:rsid w:val="00B33E0F"/>
    <w:rsid w:val="00B3424A"/>
    <w:rsid w:val="00B34B25"/>
    <w:rsid w:val="00B34E0A"/>
    <w:rsid w:val="00B3595D"/>
    <w:rsid w:val="00B35F40"/>
    <w:rsid w:val="00B35FD1"/>
    <w:rsid w:val="00B3620A"/>
    <w:rsid w:val="00B362D5"/>
    <w:rsid w:val="00B37E65"/>
    <w:rsid w:val="00B400E7"/>
    <w:rsid w:val="00B404FD"/>
    <w:rsid w:val="00B4093A"/>
    <w:rsid w:val="00B415DA"/>
    <w:rsid w:val="00B41D79"/>
    <w:rsid w:val="00B41FCF"/>
    <w:rsid w:val="00B423CF"/>
    <w:rsid w:val="00B424AE"/>
    <w:rsid w:val="00B42B24"/>
    <w:rsid w:val="00B4387E"/>
    <w:rsid w:val="00B4389F"/>
    <w:rsid w:val="00B4597D"/>
    <w:rsid w:val="00B45A51"/>
    <w:rsid w:val="00B476AA"/>
    <w:rsid w:val="00B4791E"/>
    <w:rsid w:val="00B47DE0"/>
    <w:rsid w:val="00B500A5"/>
    <w:rsid w:val="00B5146B"/>
    <w:rsid w:val="00B515D8"/>
    <w:rsid w:val="00B522C3"/>
    <w:rsid w:val="00B52475"/>
    <w:rsid w:val="00B52858"/>
    <w:rsid w:val="00B52D3B"/>
    <w:rsid w:val="00B545C1"/>
    <w:rsid w:val="00B5671F"/>
    <w:rsid w:val="00B56928"/>
    <w:rsid w:val="00B605CD"/>
    <w:rsid w:val="00B60CD6"/>
    <w:rsid w:val="00B61B55"/>
    <w:rsid w:val="00B61D6C"/>
    <w:rsid w:val="00B61E77"/>
    <w:rsid w:val="00B620CE"/>
    <w:rsid w:val="00B6282A"/>
    <w:rsid w:val="00B63CFD"/>
    <w:rsid w:val="00B650F6"/>
    <w:rsid w:val="00B66512"/>
    <w:rsid w:val="00B66910"/>
    <w:rsid w:val="00B67032"/>
    <w:rsid w:val="00B671B2"/>
    <w:rsid w:val="00B677C4"/>
    <w:rsid w:val="00B7022B"/>
    <w:rsid w:val="00B70312"/>
    <w:rsid w:val="00B7052E"/>
    <w:rsid w:val="00B70533"/>
    <w:rsid w:val="00B7098F"/>
    <w:rsid w:val="00B7157B"/>
    <w:rsid w:val="00B71BF6"/>
    <w:rsid w:val="00B71E47"/>
    <w:rsid w:val="00B71F41"/>
    <w:rsid w:val="00B728D7"/>
    <w:rsid w:val="00B72A98"/>
    <w:rsid w:val="00B735E1"/>
    <w:rsid w:val="00B74332"/>
    <w:rsid w:val="00B74BFC"/>
    <w:rsid w:val="00B74DB4"/>
    <w:rsid w:val="00B763F9"/>
    <w:rsid w:val="00B7696A"/>
    <w:rsid w:val="00B77571"/>
    <w:rsid w:val="00B77EE5"/>
    <w:rsid w:val="00B81BAD"/>
    <w:rsid w:val="00B81C46"/>
    <w:rsid w:val="00B82316"/>
    <w:rsid w:val="00B824D3"/>
    <w:rsid w:val="00B83F61"/>
    <w:rsid w:val="00B8505F"/>
    <w:rsid w:val="00B85B4A"/>
    <w:rsid w:val="00B870BE"/>
    <w:rsid w:val="00B87FD7"/>
    <w:rsid w:val="00B9008A"/>
    <w:rsid w:val="00B901CE"/>
    <w:rsid w:val="00B9057E"/>
    <w:rsid w:val="00B92F15"/>
    <w:rsid w:val="00B9307D"/>
    <w:rsid w:val="00B93280"/>
    <w:rsid w:val="00B9348D"/>
    <w:rsid w:val="00B953E7"/>
    <w:rsid w:val="00B956EF"/>
    <w:rsid w:val="00B96E99"/>
    <w:rsid w:val="00B96F96"/>
    <w:rsid w:val="00BA0A3C"/>
    <w:rsid w:val="00BA2F64"/>
    <w:rsid w:val="00BA41FC"/>
    <w:rsid w:val="00BA4D90"/>
    <w:rsid w:val="00BA5A05"/>
    <w:rsid w:val="00BA6804"/>
    <w:rsid w:val="00BA6FDB"/>
    <w:rsid w:val="00BA7C6E"/>
    <w:rsid w:val="00BB0E21"/>
    <w:rsid w:val="00BB0E5E"/>
    <w:rsid w:val="00BB1607"/>
    <w:rsid w:val="00BB166B"/>
    <w:rsid w:val="00BB258C"/>
    <w:rsid w:val="00BB3CB7"/>
    <w:rsid w:val="00BB4EDF"/>
    <w:rsid w:val="00BB5DEB"/>
    <w:rsid w:val="00BB623A"/>
    <w:rsid w:val="00BB64D6"/>
    <w:rsid w:val="00BB72B1"/>
    <w:rsid w:val="00BC02B1"/>
    <w:rsid w:val="00BC0475"/>
    <w:rsid w:val="00BC3129"/>
    <w:rsid w:val="00BC3FA8"/>
    <w:rsid w:val="00BC461E"/>
    <w:rsid w:val="00BC6741"/>
    <w:rsid w:val="00BC6DF4"/>
    <w:rsid w:val="00BC732E"/>
    <w:rsid w:val="00BC7670"/>
    <w:rsid w:val="00BC7D3C"/>
    <w:rsid w:val="00BD2578"/>
    <w:rsid w:val="00BD2AE7"/>
    <w:rsid w:val="00BD2B75"/>
    <w:rsid w:val="00BD576C"/>
    <w:rsid w:val="00BD5A92"/>
    <w:rsid w:val="00BD608C"/>
    <w:rsid w:val="00BD6493"/>
    <w:rsid w:val="00BD7762"/>
    <w:rsid w:val="00BD7E88"/>
    <w:rsid w:val="00BE0254"/>
    <w:rsid w:val="00BE0342"/>
    <w:rsid w:val="00BE03A0"/>
    <w:rsid w:val="00BE20B9"/>
    <w:rsid w:val="00BE2B6A"/>
    <w:rsid w:val="00BE3326"/>
    <w:rsid w:val="00BE33B1"/>
    <w:rsid w:val="00BE3E96"/>
    <w:rsid w:val="00BE3F66"/>
    <w:rsid w:val="00BE410D"/>
    <w:rsid w:val="00BE415E"/>
    <w:rsid w:val="00BE4809"/>
    <w:rsid w:val="00BE4FEF"/>
    <w:rsid w:val="00BE56FE"/>
    <w:rsid w:val="00BE5C0F"/>
    <w:rsid w:val="00BE6B95"/>
    <w:rsid w:val="00BE6BC5"/>
    <w:rsid w:val="00BF0C44"/>
    <w:rsid w:val="00BF1321"/>
    <w:rsid w:val="00BF2413"/>
    <w:rsid w:val="00BF2EE0"/>
    <w:rsid w:val="00BF33F7"/>
    <w:rsid w:val="00BF371C"/>
    <w:rsid w:val="00BF4301"/>
    <w:rsid w:val="00BF4817"/>
    <w:rsid w:val="00BF4AF1"/>
    <w:rsid w:val="00BF4F1F"/>
    <w:rsid w:val="00BF5508"/>
    <w:rsid w:val="00BF56B7"/>
    <w:rsid w:val="00BF5AD7"/>
    <w:rsid w:val="00BF6416"/>
    <w:rsid w:val="00BF717F"/>
    <w:rsid w:val="00BF77BC"/>
    <w:rsid w:val="00BF7B00"/>
    <w:rsid w:val="00C00271"/>
    <w:rsid w:val="00C0169D"/>
    <w:rsid w:val="00C01B93"/>
    <w:rsid w:val="00C021C2"/>
    <w:rsid w:val="00C03AC2"/>
    <w:rsid w:val="00C041B7"/>
    <w:rsid w:val="00C04822"/>
    <w:rsid w:val="00C05441"/>
    <w:rsid w:val="00C05A12"/>
    <w:rsid w:val="00C05D77"/>
    <w:rsid w:val="00C05FA0"/>
    <w:rsid w:val="00C0795C"/>
    <w:rsid w:val="00C104A4"/>
    <w:rsid w:val="00C105A9"/>
    <w:rsid w:val="00C1114B"/>
    <w:rsid w:val="00C11595"/>
    <w:rsid w:val="00C11B9C"/>
    <w:rsid w:val="00C1223B"/>
    <w:rsid w:val="00C13D70"/>
    <w:rsid w:val="00C15180"/>
    <w:rsid w:val="00C1760C"/>
    <w:rsid w:val="00C17F38"/>
    <w:rsid w:val="00C20197"/>
    <w:rsid w:val="00C2354E"/>
    <w:rsid w:val="00C23A97"/>
    <w:rsid w:val="00C242B0"/>
    <w:rsid w:val="00C25236"/>
    <w:rsid w:val="00C263EC"/>
    <w:rsid w:val="00C267B4"/>
    <w:rsid w:val="00C27547"/>
    <w:rsid w:val="00C303DC"/>
    <w:rsid w:val="00C3141E"/>
    <w:rsid w:val="00C3193D"/>
    <w:rsid w:val="00C31BD5"/>
    <w:rsid w:val="00C31D99"/>
    <w:rsid w:val="00C32CF3"/>
    <w:rsid w:val="00C32F9E"/>
    <w:rsid w:val="00C33536"/>
    <w:rsid w:val="00C3372C"/>
    <w:rsid w:val="00C338ED"/>
    <w:rsid w:val="00C33C23"/>
    <w:rsid w:val="00C3499D"/>
    <w:rsid w:val="00C351A5"/>
    <w:rsid w:val="00C35354"/>
    <w:rsid w:val="00C3584A"/>
    <w:rsid w:val="00C35AB8"/>
    <w:rsid w:val="00C36219"/>
    <w:rsid w:val="00C366A3"/>
    <w:rsid w:val="00C37473"/>
    <w:rsid w:val="00C403B3"/>
    <w:rsid w:val="00C40746"/>
    <w:rsid w:val="00C407B7"/>
    <w:rsid w:val="00C40BDF"/>
    <w:rsid w:val="00C41666"/>
    <w:rsid w:val="00C41899"/>
    <w:rsid w:val="00C42789"/>
    <w:rsid w:val="00C43CB5"/>
    <w:rsid w:val="00C4569B"/>
    <w:rsid w:val="00C47519"/>
    <w:rsid w:val="00C47C7E"/>
    <w:rsid w:val="00C503AA"/>
    <w:rsid w:val="00C50C5B"/>
    <w:rsid w:val="00C50C5C"/>
    <w:rsid w:val="00C50CED"/>
    <w:rsid w:val="00C51E17"/>
    <w:rsid w:val="00C536DE"/>
    <w:rsid w:val="00C53C0A"/>
    <w:rsid w:val="00C53D7F"/>
    <w:rsid w:val="00C549CF"/>
    <w:rsid w:val="00C55044"/>
    <w:rsid w:val="00C56788"/>
    <w:rsid w:val="00C61A2D"/>
    <w:rsid w:val="00C6671D"/>
    <w:rsid w:val="00C66EC5"/>
    <w:rsid w:val="00C66FA2"/>
    <w:rsid w:val="00C6761A"/>
    <w:rsid w:val="00C70298"/>
    <w:rsid w:val="00C70417"/>
    <w:rsid w:val="00C711EB"/>
    <w:rsid w:val="00C7146F"/>
    <w:rsid w:val="00C71625"/>
    <w:rsid w:val="00C71640"/>
    <w:rsid w:val="00C727A5"/>
    <w:rsid w:val="00C72CCA"/>
    <w:rsid w:val="00C73339"/>
    <w:rsid w:val="00C75B88"/>
    <w:rsid w:val="00C764F9"/>
    <w:rsid w:val="00C767B6"/>
    <w:rsid w:val="00C76A7F"/>
    <w:rsid w:val="00C802BC"/>
    <w:rsid w:val="00C803CF"/>
    <w:rsid w:val="00C81725"/>
    <w:rsid w:val="00C81FC3"/>
    <w:rsid w:val="00C830FB"/>
    <w:rsid w:val="00C83448"/>
    <w:rsid w:val="00C835A4"/>
    <w:rsid w:val="00C842B3"/>
    <w:rsid w:val="00C84601"/>
    <w:rsid w:val="00C847FA"/>
    <w:rsid w:val="00C84F2E"/>
    <w:rsid w:val="00C900D0"/>
    <w:rsid w:val="00C90548"/>
    <w:rsid w:val="00C916E4"/>
    <w:rsid w:val="00C91BC3"/>
    <w:rsid w:val="00C92D3E"/>
    <w:rsid w:val="00C92DE4"/>
    <w:rsid w:val="00C9373E"/>
    <w:rsid w:val="00C94525"/>
    <w:rsid w:val="00C95574"/>
    <w:rsid w:val="00C961C7"/>
    <w:rsid w:val="00C96CDE"/>
    <w:rsid w:val="00C97667"/>
    <w:rsid w:val="00C97897"/>
    <w:rsid w:val="00C97FB2"/>
    <w:rsid w:val="00CA08E1"/>
    <w:rsid w:val="00CA3EF3"/>
    <w:rsid w:val="00CA4982"/>
    <w:rsid w:val="00CA5A40"/>
    <w:rsid w:val="00CA6251"/>
    <w:rsid w:val="00CA6A32"/>
    <w:rsid w:val="00CA6B9D"/>
    <w:rsid w:val="00CA6D1F"/>
    <w:rsid w:val="00CA6F73"/>
    <w:rsid w:val="00CA776F"/>
    <w:rsid w:val="00CB0195"/>
    <w:rsid w:val="00CB04E7"/>
    <w:rsid w:val="00CB0988"/>
    <w:rsid w:val="00CB1F40"/>
    <w:rsid w:val="00CB2502"/>
    <w:rsid w:val="00CB3141"/>
    <w:rsid w:val="00CB34AF"/>
    <w:rsid w:val="00CB4153"/>
    <w:rsid w:val="00CB47E0"/>
    <w:rsid w:val="00CB4EA5"/>
    <w:rsid w:val="00CB4EC0"/>
    <w:rsid w:val="00CB609B"/>
    <w:rsid w:val="00CB6894"/>
    <w:rsid w:val="00CB69F0"/>
    <w:rsid w:val="00CB7D7B"/>
    <w:rsid w:val="00CC07C2"/>
    <w:rsid w:val="00CC18DB"/>
    <w:rsid w:val="00CC1B69"/>
    <w:rsid w:val="00CC1EA4"/>
    <w:rsid w:val="00CC2A0E"/>
    <w:rsid w:val="00CC4B57"/>
    <w:rsid w:val="00CC5377"/>
    <w:rsid w:val="00CC6A08"/>
    <w:rsid w:val="00CC6F78"/>
    <w:rsid w:val="00CC71A6"/>
    <w:rsid w:val="00CD0B95"/>
    <w:rsid w:val="00CD1169"/>
    <w:rsid w:val="00CD123D"/>
    <w:rsid w:val="00CD2253"/>
    <w:rsid w:val="00CD2859"/>
    <w:rsid w:val="00CD4125"/>
    <w:rsid w:val="00CD496A"/>
    <w:rsid w:val="00CD4A67"/>
    <w:rsid w:val="00CD5620"/>
    <w:rsid w:val="00CD607C"/>
    <w:rsid w:val="00CD6269"/>
    <w:rsid w:val="00CE16EA"/>
    <w:rsid w:val="00CE2394"/>
    <w:rsid w:val="00CE24E1"/>
    <w:rsid w:val="00CE2A55"/>
    <w:rsid w:val="00CE2C25"/>
    <w:rsid w:val="00CE38DF"/>
    <w:rsid w:val="00CE3EEF"/>
    <w:rsid w:val="00CE441A"/>
    <w:rsid w:val="00CE550A"/>
    <w:rsid w:val="00CE5719"/>
    <w:rsid w:val="00CE5E37"/>
    <w:rsid w:val="00CE684D"/>
    <w:rsid w:val="00CE6AC6"/>
    <w:rsid w:val="00CE6CF4"/>
    <w:rsid w:val="00CE75D0"/>
    <w:rsid w:val="00CF0474"/>
    <w:rsid w:val="00CF0E7F"/>
    <w:rsid w:val="00CF1051"/>
    <w:rsid w:val="00CF2F84"/>
    <w:rsid w:val="00CF3D01"/>
    <w:rsid w:val="00CF46D5"/>
    <w:rsid w:val="00CF5646"/>
    <w:rsid w:val="00CF635A"/>
    <w:rsid w:val="00CF725E"/>
    <w:rsid w:val="00D00FD5"/>
    <w:rsid w:val="00D01C79"/>
    <w:rsid w:val="00D01CDC"/>
    <w:rsid w:val="00D02673"/>
    <w:rsid w:val="00D02BAE"/>
    <w:rsid w:val="00D03693"/>
    <w:rsid w:val="00D03D5D"/>
    <w:rsid w:val="00D047B5"/>
    <w:rsid w:val="00D049C9"/>
    <w:rsid w:val="00D050A2"/>
    <w:rsid w:val="00D05CEF"/>
    <w:rsid w:val="00D05E60"/>
    <w:rsid w:val="00D060BE"/>
    <w:rsid w:val="00D074C2"/>
    <w:rsid w:val="00D07A41"/>
    <w:rsid w:val="00D07EA1"/>
    <w:rsid w:val="00D10871"/>
    <w:rsid w:val="00D1360B"/>
    <w:rsid w:val="00D1447F"/>
    <w:rsid w:val="00D14D22"/>
    <w:rsid w:val="00D1527D"/>
    <w:rsid w:val="00D15777"/>
    <w:rsid w:val="00D176DF"/>
    <w:rsid w:val="00D17707"/>
    <w:rsid w:val="00D20127"/>
    <w:rsid w:val="00D2013B"/>
    <w:rsid w:val="00D20221"/>
    <w:rsid w:val="00D20C6F"/>
    <w:rsid w:val="00D21664"/>
    <w:rsid w:val="00D22D10"/>
    <w:rsid w:val="00D23BED"/>
    <w:rsid w:val="00D24129"/>
    <w:rsid w:val="00D252F6"/>
    <w:rsid w:val="00D25968"/>
    <w:rsid w:val="00D25D4E"/>
    <w:rsid w:val="00D26006"/>
    <w:rsid w:val="00D2644B"/>
    <w:rsid w:val="00D265A2"/>
    <w:rsid w:val="00D26961"/>
    <w:rsid w:val="00D26F29"/>
    <w:rsid w:val="00D3042C"/>
    <w:rsid w:val="00D304EC"/>
    <w:rsid w:val="00D3087F"/>
    <w:rsid w:val="00D30A78"/>
    <w:rsid w:val="00D30FCB"/>
    <w:rsid w:val="00D31C9F"/>
    <w:rsid w:val="00D334A3"/>
    <w:rsid w:val="00D3351E"/>
    <w:rsid w:val="00D33642"/>
    <w:rsid w:val="00D3386F"/>
    <w:rsid w:val="00D34905"/>
    <w:rsid w:val="00D34E88"/>
    <w:rsid w:val="00D35409"/>
    <w:rsid w:val="00D368D4"/>
    <w:rsid w:val="00D373D9"/>
    <w:rsid w:val="00D3784C"/>
    <w:rsid w:val="00D3787C"/>
    <w:rsid w:val="00D40B91"/>
    <w:rsid w:val="00D40C8B"/>
    <w:rsid w:val="00D412C9"/>
    <w:rsid w:val="00D41A61"/>
    <w:rsid w:val="00D41CDF"/>
    <w:rsid w:val="00D42DAD"/>
    <w:rsid w:val="00D42EEF"/>
    <w:rsid w:val="00D430A5"/>
    <w:rsid w:val="00D4371F"/>
    <w:rsid w:val="00D439EC"/>
    <w:rsid w:val="00D43DDD"/>
    <w:rsid w:val="00D44138"/>
    <w:rsid w:val="00D44D37"/>
    <w:rsid w:val="00D452EE"/>
    <w:rsid w:val="00D4634A"/>
    <w:rsid w:val="00D468FB"/>
    <w:rsid w:val="00D469DE"/>
    <w:rsid w:val="00D47FD4"/>
    <w:rsid w:val="00D50781"/>
    <w:rsid w:val="00D52A44"/>
    <w:rsid w:val="00D52EC9"/>
    <w:rsid w:val="00D534D8"/>
    <w:rsid w:val="00D54FA4"/>
    <w:rsid w:val="00D55F42"/>
    <w:rsid w:val="00D5652B"/>
    <w:rsid w:val="00D56788"/>
    <w:rsid w:val="00D5698C"/>
    <w:rsid w:val="00D56B6D"/>
    <w:rsid w:val="00D60439"/>
    <w:rsid w:val="00D60705"/>
    <w:rsid w:val="00D61A0B"/>
    <w:rsid w:val="00D61BFC"/>
    <w:rsid w:val="00D61E49"/>
    <w:rsid w:val="00D61EED"/>
    <w:rsid w:val="00D625D7"/>
    <w:rsid w:val="00D62802"/>
    <w:rsid w:val="00D6284D"/>
    <w:rsid w:val="00D63081"/>
    <w:rsid w:val="00D63956"/>
    <w:rsid w:val="00D63964"/>
    <w:rsid w:val="00D63FCD"/>
    <w:rsid w:val="00D64C4A"/>
    <w:rsid w:val="00D64FE7"/>
    <w:rsid w:val="00D651EE"/>
    <w:rsid w:val="00D6572F"/>
    <w:rsid w:val="00D657D4"/>
    <w:rsid w:val="00D65D62"/>
    <w:rsid w:val="00D6655B"/>
    <w:rsid w:val="00D67919"/>
    <w:rsid w:val="00D70367"/>
    <w:rsid w:val="00D712F4"/>
    <w:rsid w:val="00D717EB"/>
    <w:rsid w:val="00D71BAB"/>
    <w:rsid w:val="00D724E5"/>
    <w:rsid w:val="00D72CEC"/>
    <w:rsid w:val="00D7363C"/>
    <w:rsid w:val="00D73FEB"/>
    <w:rsid w:val="00D75866"/>
    <w:rsid w:val="00D75959"/>
    <w:rsid w:val="00D759EA"/>
    <w:rsid w:val="00D75CE4"/>
    <w:rsid w:val="00D77939"/>
    <w:rsid w:val="00D814F4"/>
    <w:rsid w:val="00D8165F"/>
    <w:rsid w:val="00D818D6"/>
    <w:rsid w:val="00D820A0"/>
    <w:rsid w:val="00D82300"/>
    <w:rsid w:val="00D82C8B"/>
    <w:rsid w:val="00D84370"/>
    <w:rsid w:val="00D85D40"/>
    <w:rsid w:val="00D8615F"/>
    <w:rsid w:val="00D861E0"/>
    <w:rsid w:val="00D90A95"/>
    <w:rsid w:val="00D90C2C"/>
    <w:rsid w:val="00D914DB"/>
    <w:rsid w:val="00D921EB"/>
    <w:rsid w:val="00D926B3"/>
    <w:rsid w:val="00D92811"/>
    <w:rsid w:val="00D9294A"/>
    <w:rsid w:val="00D931DF"/>
    <w:rsid w:val="00D937A5"/>
    <w:rsid w:val="00D93964"/>
    <w:rsid w:val="00D94C32"/>
    <w:rsid w:val="00D96600"/>
    <w:rsid w:val="00D966A2"/>
    <w:rsid w:val="00D96D71"/>
    <w:rsid w:val="00D97414"/>
    <w:rsid w:val="00DA03FC"/>
    <w:rsid w:val="00DA145F"/>
    <w:rsid w:val="00DA4468"/>
    <w:rsid w:val="00DA49FD"/>
    <w:rsid w:val="00DA7541"/>
    <w:rsid w:val="00DA7CA3"/>
    <w:rsid w:val="00DB0457"/>
    <w:rsid w:val="00DB26D6"/>
    <w:rsid w:val="00DB2716"/>
    <w:rsid w:val="00DB2BF0"/>
    <w:rsid w:val="00DB34D0"/>
    <w:rsid w:val="00DB517C"/>
    <w:rsid w:val="00DB524E"/>
    <w:rsid w:val="00DB6920"/>
    <w:rsid w:val="00DB6B3B"/>
    <w:rsid w:val="00DB745D"/>
    <w:rsid w:val="00DC01D5"/>
    <w:rsid w:val="00DC1CB8"/>
    <w:rsid w:val="00DC2F1D"/>
    <w:rsid w:val="00DC34B3"/>
    <w:rsid w:val="00DC4240"/>
    <w:rsid w:val="00DC4253"/>
    <w:rsid w:val="00DC4795"/>
    <w:rsid w:val="00DC4B9E"/>
    <w:rsid w:val="00DC5464"/>
    <w:rsid w:val="00DC5520"/>
    <w:rsid w:val="00DC61E4"/>
    <w:rsid w:val="00DC6860"/>
    <w:rsid w:val="00DC6ADE"/>
    <w:rsid w:val="00DC6B55"/>
    <w:rsid w:val="00DC6CC1"/>
    <w:rsid w:val="00DC6D85"/>
    <w:rsid w:val="00DC6DE5"/>
    <w:rsid w:val="00DD12EE"/>
    <w:rsid w:val="00DD1B4A"/>
    <w:rsid w:val="00DD1DAB"/>
    <w:rsid w:val="00DD221F"/>
    <w:rsid w:val="00DD25E6"/>
    <w:rsid w:val="00DD326A"/>
    <w:rsid w:val="00DD3437"/>
    <w:rsid w:val="00DD4320"/>
    <w:rsid w:val="00DD43A7"/>
    <w:rsid w:val="00DD4D99"/>
    <w:rsid w:val="00DD5146"/>
    <w:rsid w:val="00DD54D0"/>
    <w:rsid w:val="00DD5519"/>
    <w:rsid w:val="00DD6405"/>
    <w:rsid w:val="00DD709C"/>
    <w:rsid w:val="00DE07FF"/>
    <w:rsid w:val="00DE2722"/>
    <w:rsid w:val="00DE2813"/>
    <w:rsid w:val="00DE2DE5"/>
    <w:rsid w:val="00DE3A0D"/>
    <w:rsid w:val="00DE5737"/>
    <w:rsid w:val="00DE758F"/>
    <w:rsid w:val="00DE79B7"/>
    <w:rsid w:val="00DF03F2"/>
    <w:rsid w:val="00DF079F"/>
    <w:rsid w:val="00DF2476"/>
    <w:rsid w:val="00DF25B0"/>
    <w:rsid w:val="00DF325A"/>
    <w:rsid w:val="00DF3708"/>
    <w:rsid w:val="00DF59E8"/>
    <w:rsid w:val="00DF5CB6"/>
    <w:rsid w:val="00DF6FE0"/>
    <w:rsid w:val="00DF7361"/>
    <w:rsid w:val="00DF744A"/>
    <w:rsid w:val="00DF752F"/>
    <w:rsid w:val="00E0081E"/>
    <w:rsid w:val="00E00BF2"/>
    <w:rsid w:val="00E00DCA"/>
    <w:rsid w:val="00E02931"/>
    <w:rsid w:val="00E02B0F"/>
    <w:rsid w:val="00E0326B"/>
    <w:rsid w:val="00E03458"/>
    <w:rsid w:val="00E0396E"/>
    <w:rsid w:val="00E06B77"/>
    <w:rsid w:val="00E06C11"/>
    <w:rsid w:val="00E06D1D"/>
    <w:rsid w:val="00E076DA"/>
    <w:rsid w:val="00E07F59"/>
    <w:rsid w:val="00E1068F"/>
    <w:rsid w:val="00E10957"/>
    <w:rsid w:val="00E10D9D"/>
    <w:rsid w:val="00E115AB"/>
    <w:rsid w:val="00E125EA"/>
    <w:rsid w:val="00E12A72"/>
    <w:rsid w:val="00E12B70"/>
    <w:rsid w:val="00E13CF5"/>
    <w:rsid w:val="00E13E64"/>
    <w:rsid w:val="00E1406A"/>
    <w:rsid w:val="00E14201"/>
    <w:rsid w:val="00E143FB"/>
    <w:rsid w:val="00E147AF"/>
    <w:rsid w:val="00E14848"/>
    <w:rsid w:val="00E16B44"/>
    <w:rsid w:val="00E205E2"/>
    <w:rsid w:val="00E20B52"/>
    <w:rsid w:val="00E20E52"/>
    <w:rsid w:val="00E22AD2"/>
    <w:rsid w:val="00E25950"/>
    <w:rsid w:val="00E265E3"/>
    <w:rsid w:val="00E2667A"/>
    <w:rsid w:val="00E2700C"/>
    <w:rsid w:val="00E271C2"/>
    <w:rsid w:val="00E319F6"/>
    <w:rsid w:val="00E32210"/>
    <w:rsid w:val="00E32318"/>
    <w:rsid w:val="00E32BF1"/>
    <w:rsid w:val="00E33C3C"/>
    <w:rsid w:val="00E34033"/>
    <w:rsid w:val="00E34163"/>
    <w:rsid w:val="00E345AE"/>
    <w:rsid w:val="00E35798"/>
    <w:rsid w:val="00E35F22"/>
    <w:rsid w:val="00E36109"/>
    <w:rsid w:val="00E367AB"/>
    <w:rsid w:val="00E36B1E"/>
    <w:rsid w:val="00E37051"/>
    <w:rsid w:val="00E40261"/>
    <w:rsid w:val="00E409D5"/>
    <w:rsid w:val="00E41189"/>
    <w:rsid w:val="00E411E6"/>
    <w:rsid w:val="00E41291"/>
    <w:rsid w:val="00E42253"/>
    <w:rsid w:val="00E422DB"/>
    <w:rsid w:val="00E44D89"/>
    <w:rsid w:val="00E44E66"/>
    <w:rsid w:val="00E46D32"/>
    <w:rsid w:val="00E47684"/>
    <w:rsid w:val="00E47D0E"/>
    <w:rsid w:val="00E47D9C"/>
    <w:rsid w:val="00E47E1C"/>
    <w:rsid w:val="00E501CF"/>
    <w:rsid w:val="00E503B9"/>
    <w:rsid w:val="00E51E1A"/>
    <w:rsid w:val="00E51F55"/>
    <w:rsid w:val="00E52196"/>
    <w:rsid w:val="00E5385A"/>
    <w:rsid w:val="00E55012"/>
    <w:rsid w:val="00E55156"/>
    <w:rsid w:val="00E5560F"/>
    <w:rsid w:val="00E562C2"/>
    <w:rsid w:val="00E573AF"/>
    <w:rsid w:val="00E60657"/>
    <w:rsid w:val="00E60C35"/>
    <w:rsid w:val="00E60C57"/>
    <w:rsid w:val="00E6156A"/>
    <w:rsid w:val="00E61BC6"/>
    <w:rsid w:val="00E61F0E"/>
    <w:rsid w:val="00E620E2"/>
    <w:rsid w:val="00E64D6E"/>
    <w:rsid w:val="00E65070"/>
    <w:rsid w:val="00E6515B"/>
    <w:rsid w:val="00E65661"/>
    <w:rsid w:val="00E66232"/>
    <w:rsid w:val="00E66285"/>
    <w:rsid w:val="00E67290"/>
    <w:rsid w:val="00E67C6F"/>
    <w:rsid w:val="00E7051C"/>
    <w:rsid w:val="00E71B9A"/>
    <w:rsid w:val="00E72A11"/>
    <w:rsid w:val="00E72B80"/>
    <w:rsid w:val="00E731FB"/>
    <w:rsid w:val="00E73954"/>
    <w:rsid w:val="00E73C06"/>
    <w:rsid w:val="00E74100"/>
    <w:rsid w:val="00E749DB"/>
    <w:rsid w:val="00E752B2"/>
    <w:rsid w:val="00E752EC"/>
    <w:rsid w:val="00E75416"/>
    <w:rsid w:val="00E812CB"/>
    <w:rsid w:val="00E81A72"/>
    <w:rsid w:val="00E82510"/>
    <w:rsid w:val="00E82B42"/>
    <w:rsid w:val="00E82B6B"/>
    <w:rsid w:val="00E82CC4"/>
    <w:rsid w:val="00E82E5B"/>
    <w:rsid w:val="00E83E6F"/>
    <w:rsid w:val="00E844D3"/>
    <w:rsid w:val="00E86981"/>
    <w:rsid w:val="00E878F1"/>
    <w:rsid w:val="00E87EA9"/>
    <w:rsid w:val="00E925C4"/>
    <w:rsid w:val="00E92764"/>
    <w:rsid w:val="00E927CB"/>
    <w:rsid w:val="00E92A76"/>
    <w:rsid w:val="00E9355D"/>
    <w:rsid w:val="00E93C3F"/>
    <w:rsid w:val="00E93EF4"/>
    <w:rsid w:val="00E95566"/>
    <w:rsid w:val="00E95CD0"/>
    <w:rsid w:val="00E9657D"/>
    <w:rsid w:val="00E96D4B"/>
    <w:rsid w:val="00EA002D"/>
    <w:rsid w:val="00EA01B9"/>
    <w:rsid w:val="00EA027A"/>
    <w:rsid w:val="00EA069A"/>
    <w:rsid w:val="00EA0A1E"/>
    <w:rsid w:val="00EA187F"/>
    <w:rsid w:val="00EA2E39"/>
    <w:rsid w:val="00EA36DE"/>
    <w:rsid w:val="00EA3A8A"/>
    <w:rsid w:val="00EA4DD7"/>
    <w:rsid w:val="00EA4DDD"/>
    <w:rsid w:val="00EA5680"/>
    <w:rsid w:val="00EA5721"/>
    <w:rsid w:val="00EA6646"/>
    <w:rsid w:val="00EA668E"/>
    <w:rsid w:val="00EA79B1"/>
    <w:rsid w:val="00EB16B1"/>
    <w:rsid w:val="00EB1F34"/>
    <w:rsid w:val="00EB2C16"/>
    <w:rsid w:val="00EB2D29"/>
    <w:rsid w:val="00EB2E56"/>
    <w:rsid w:val="00EB3040"/>
    <w:rsid w:val="00EB37EB"/>
    <w:rsid w:val="00EB3E28"/>
    <w:rsid w:val="00EB4BAC"/>
    <w:rsid w:val="00EB605A"/>
    <w:rsid w:val="00EB6832"/>
    <w:rsid w:val="00EB6F1D"/>
    <w:rsid w:val="00EB6FBB"/>
    <w:rsid w:val="00EB7BE8"/>
    <w:rsid w:val="00EB7BF3"/>
    <w:rsid w:val="00EB7CF5"/>
    <w:rsid w:val="00EC0B82"/>
    <w:rsid w:val="00EC11A0"/>
    <w:rsid w:val="00EC26AF"/>
    <w:rsid w:val="00EC4201"/>
    <w:rsid w:val="00EC4B12"/>
    <w:rsid w:val="00EC5E75"/>
    <w:rsid w:val="00EC6F3D"/>
    <w:rsid w:val="00EC74FF"/>
    <w:rsid w:val="00ED09F8"/>
    <w:rsid w:val="00ED0D57"/>
    <w:rsid w:val="00ED1353"/>
    <w:rsid w:val="00ED1B87"/>
    <w:rsid w:val="00ED2FB5"/>
    <w:rsid w:val="00ED3E2B"/>
    <w:rsid w:val="00ED442E"/>
    <w:rsid w:val="00ED4E6E"/>
    <w:rsid w:val="00ED6914"/>
    <w:rsid w:val="00ED6FD2"/>
    <w:rsid w:val="00ED70B2"/>
    <w:rsid w:val="00ED7A6A"/>
    <w:rsid w:val="00ED7B92"/>
    <w:rsid w:val="00EE0131"/>
    <w:rsid w:val="00EE0A71"/>
    <w:rsid w:val="00EE1690"/>
    <w:rsid w:val="00EE2FB8"/>
    <w:rsid w:val="00EE3F95"/>
    <w:rsid w:val="00EE3FF7"/>
    <w:rsid w:val="00EE5334"/>
    <w:rsid w:val="00EE5C1B"/>
    <w:rsid w:val="00EE7657"/>
    <w:rsid w:val="00EE7CF0"/>
    <w:rsid w:val="00EF2470"/>
    <w:rsid w:val="00EF27E6"/>
    <w:rsid w:val="00EF2CFD"/>
    <w:rsid w:val="00EF3358"/>
    <w:rsid w:val="00EF3398"/>
    <w:rsid w:val="00EF3773"/>
    <w:rsid w:val="00EF37B9"/>
    <w:rsid w:val="00EF38E1"/>
    <w:rsid w:val="00EF3CD1"/>
    <w:rsid w:val="00EF3FD6"/>
    <w:rsid w:val="00EF415C"/>
    <w:rsid w:val="00EF5006"/>
    <w:rsid w:val="00EF51D5"/>
    <w:rsid w:val="00EF5C0E"/>
    <w:rsid w:val="00EF5D73"/>
    <w:rsid w:val="00F00049"/>
    <w:rsid w:val="00F00217"/>
    <w:rsid w:val="00F009A6"/>
    <w:rsid w:val="00F00A40"/>
    <w:rsid w:val="00F00C73"/>
    <w:rsid w:val="00F012DE"/>
    <w:rsid w:val="00F01AD3"/>
    <w:rsid w:val="00F028A6"/>
    <w:rsid w:val="00F02EDB"/>
    <w:rsid w:val="00F0314F"/>
    <w:rsid w:val="00F03201"/>
    <w:rsid w:val="00F03AFF"/>
    <w:rsid w:val="00F067AF"/>
    <w:rsid w:val="00F07ABF"/>
    <w:rsid w:val="00F101C5"/>
    <w:rsid w:val="00F1030C"/>
    <w:rsid w:val="00F11578"/>
    <w:rsid w:val="00F115CD"/>
    <w:rsid w:val="00F13A9D"/>
    <w:rsid w:val="00F168AD"/>
    <w:rsid w:val="00F17A90"/>
    <w:rsid w:val="00F2248D"/>
    <w:rsid w:val="00F224C9"/>
    <w:rsid w:val="00F22620"/>
    <w:rsid w:val="00F23818"/>
    <w:rsid w:val="00F23E47"/>
    <w:rsid w:val="00F23F9B"/>
    <w:rsid w:val="00F2435A"/>
    <w:rsid w:val="00F25AB7"/>
    <w:rsid w:val="00F27225"/>
    <w:rsid w:val="00F305F1"/>
    <w:rsid w:val="00F3240F"/>
    <w:rsid w:val="00F32764"/>
    <w:rsid w:val="00F32923"/>
    <w:rsid w:val="00F32EC8"/>
    <w:rsid w:val="00F334E4"/>
    <w:rsid w:val="00F335EF"/>
    <w:rsid w:val="00F338B0"/>
    <w:rsid w:val="00F33AFA"/>
    <w:rsid w:val="00F3477D"/>
    <w:rsid w:val="00F3486D"/>
    <w:rsid w:val="00F3491E"/>
    <w:rsid w:val="00F351FB"/>
    <w:rsid w:val="00F35E4F"/>
    <w:rsid w:val="00F37112"/>
    <w:rsid w:val="00F3731E"/>
    <w:rsid w:val="00F376F2"/>
    <w:rsid w:val="00F37A1C"/>
    <w:rsid w:val="00F400C0"/>
    <w:rsid w:val="00F41311"/>
    <w:rsid w:val="00F41793"/>
    <w:rsid w:val="00F417AB"/>
    <w:rsid w:val="00F41BAB"/>
    <w:rsid w:val="00F448FA"/>
    <w:rsid w:val="00F453DF"/>
    <w:rsid w:val="00F4687D"/>
    <w:rsid w:val="00F46BA0"/>
    <w:rsid w:val="00F471DD"/>
    <w:rsid w:val="00F47D99"/>
    <w:rsid w:val="00F50256"/>
    <w:rsid w:val="00F502E3"/>
    <w:rsid w:val="00F503B9"/>
    <w:rsid w:val="00F50ADE"/>
    <w:rsid w:val="00F51504"/>
    <w:rsid w:val="00F5168E"/>
    <w:rsid w:val="00F517CD"/>
    <w:rsid w:val="00F5301C"/>
    <w:rsid w:val="00F53194"/>
    <w:rsid w:val="00F5350A"/>
    <w:rsid w:val="00F53F6D"/>
    <w:rsid w:val="00F54880"/>
    <w:rsid w:val="00F54C9B"/>
    <w:rsid w:val="00F557B3"/>
    <w:rsid w:val="00F57370"/>
    <w:rsid w:val="00F579E2"/>
    <w:rsid w:val="00F608C2"/>
    <w:rsid w:val="00F61029"/>
    <w:rsid w:val="00F6289A"/>
    <w:rsid w:val="00F62BFA"/>
    <w:rsid w:val="00F63B91"/>
    <w:rsid w:val="00F63C11"/>
    <w:rsid w:val="00F63E1E"/>
    <w:rsid w:val="00F63E56"/>
    <w:rsid w:val="00F65F38"/>
    <w:rsid w:val="00F66A87"/>
    <w:rsid w:val="00F66AEB"/>
    <w:rsid w:val="00F66EC5"/>
    <w:rsid w:val="00F671C0"/>
    <w:rsid w:val="00F67FC0"/>
    <w:rsid w:val="00F700F5"/>
    <w:rsid w:val="00F70A45"/>
    <w:rsid w:val="00F70B17"/>
    <w:rsid w:val="00F70E9C"/>
    <w:rsid w:val="00F70F6A"/>
    <w:rsid w:val="00F713B9"/>
    <w:rsid w:val="00F72220"/>
    <w:rsid w:val="00F72CB5"/>
    <w:rsid w:val="00F72CC2"/>
    <w:rsid w:val="00F7385F"/>
    <w:rsid w:val="00F73BEA"/>
    <w:rsid w:val="00F74846"/>
    <w:rsid w:val="00F74D30"/>
    <w:rsid w:val="00F7517C"/>
    <w:rsid w:val="00F76D17"/>
    <w:rsid w:val="00F77A70"/>
    <w:rsid w:val="00F809BD"/>
    <w:rsid w:val="00F80C20"/>
    <w:rsid w:val="00F811C6"/>
    <w:rsid w:val="00F8177F"/>
    <w:rsid w:val="00F81DB3"/>
    <w:rsid w:val="00F82081"/>
    <w:rsid w:val="00F8259E"/>
    <w:rsid w:val="00F82E69"/>
    <w:rsid w:val="00F85138"/>
    <w:rsid w:val="00F861BC"/>
    <w:rsid w:val="00F86BC1"/>
    <w:rsid w:val="00F90FC7"/>
    <w:rsid w:val="00F91604"/>
    <w:rsid w:val="00F916C9"/>
    <w:rsid w:val="00F9228E"/>
    <w:rsid w:val="00F9268F"/>
    <w:rsid w:val="00F9306E"/>
    <w:rsid w:val="00F93124"/>
    <w:rsid w:val="00F9427B"/>
    <w:rsid w:val="00F94322"/>
    <w:rsid w:val="00F947CA"/>
    <w:rsid w:val="00F95603"/>
    <w:rsid w:val="00F957D8"/>
    <w:rsid w:val="00F9583A"/>
    <w:rsid w:val="00F95CF8"/>
    <w:rsid w:val="00F96326"/>
    <w:rsid w:val="00F96496"/>
    <w:rsid w:val="00F977AE"/>
    <w:rsid w:val="00F977C1"/>
    <w:rsid w:val="00FA056B"/>
    <w:rsid w:val="00FA0A40"/>
    <w:rsid w:val="00FA2403"/>
    <w:rsid w:val="00FA2B4F"/>
    <w:rsid w:val="00FA33FB"/>
    <w:rsid w:val="00FA51ED"/>
    <w:rsid w:val="00FA58B1"/>
    <w:rsid w:val="00FA59D2"/>
    <w:rsid w:val="00FA5A99"/>
    <w:rsid w:val="00FA5C4F"/>
    <w:rsid w:val="00FA61EE"/>
    <w:rsid w:val="00FA6B4F"/>
    <w:rsid w:val="00FA6D01"/>
    <w:rsid w:val="00FA6DB4"/>
    <w:rsid w:val="00FA6FCD"/>
    <w:rsid w:val="00FB1159"/>
    <w:rsid w:val="00FB1816"/>
    <w:rsid w:val="00FB261A"/>
    <w:rsid w:val="00FB2F15"/>
    <w:rsid w:val="00FB317C"/>
    <w:rsid w:val="00FB3BBC"/>
    <w:rsid w:val="00FB3EC8"/>
    <w:rsid w:val="00FB4156"/>
    <w:rsid w:val="00FB490E"/>
    <w:rsid w:val="00FB4D51"/>
    <w:rsid w:val="00FB4DDB"/>
    <w:rsid w:val="00FB4F43"/>
    <w:rsid w:val="00FB5350"/>
    <w:rsid w:val="00FB5AC0"/>
    <w:rsid w:val="00FB5DF4"/>
    <w:rsid w:val="00FB6B19"/>
    <w:rsid w:val="00FC04CB"/>
    <w:rsid w:val="00FC1EE6"/>
    <w:rsid w:val="00FC23A7"/>
    <w:rsid w:val="00FC2992"/>
    <w:rsid w:val="00FC4219"/>
    <w:rsid w:val="00FC58B5"/>
    <w:rsid w:val="00FD11CC"/>
    <w:rsid w:val="00FD1A3C"/>
    <w:rsid w:val="00FD2DC3"/>
    <w:rsid w:val="00FD368C"/>
    <w:rsid w:val="00FD3825"/>
    <w:rsid w:val="00FD4666"/>
    <w:rsid w:val="00FD4D48"/>
    <w:rsid w:val="00FD4DC4"/>
    <w:rsid w:val="00FD4FCD"/>
    <w:rsid w:val="00FD592A"/>
    <w:rsid w:val="00FD5CC3"/>
    <w:rsid w:val="00FD6A1B"/>
    <w:rsid w:val="00FD6F6E"/>
    <w:rsid w:val="00FE03A9"/>
    <w:rsid w:val="00FE0B6F"/>
    <w:rsid w:val="00FE0B9B"/>
    <w:rsid w:val="00FE1456"/>
    <w:rsid w:val="00FE158B"/>
    <w:rsid w:val="00FE1D12"/>
    <w:rsid w:val="00FE20C7"/>
    <w:rsid w:val="00FE244A"/>
    <w:rsid w:val="00FE398A"/>
    <w:rsid w:val="00FE3E41"/>
    <w:rsid w:val="00FE475E"/>
    <w:rsid w:val="00FE4F8A"/>
    <w:rsid w:val="00FE5E1C"/>
    <w:rsid w:val="00FF0B07"/>
    <w:rsid w:val="00FF0D14"/>
    <w:rsid w:val="00FF149E"/>
    <w:rsid w:val="00FF1C94"/>
    <w:rsid w:val="00FF2DBE"/>
    <w:rsid w:val="00FF34B3"/>
    <w:rsid w:val="00FF36EB"/>
    <w:rsid w:val="00FF42CE"/>
    <w:rsid w:val="00FF431D"/>
    <w:rsid w:val="00FF47EA"/>
    <w:rsid w:val="00FF4883"/>
    <w:rsid w:val="00FF5246"/>
    <w:rsid w:val="00FF54BD"/>
    <w:rsid w:val="00FF5B70"/>
    <w:rsid w:val="00FF63FE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A3B0B"/>
  <w15:docId w15:val="{C2EED85B-ED1B-4695-AAB5-44B04770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5A5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2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158"/>
  </w:style>
  <w:style w:type="paragraph" w:styleId="Pidipagina">
    <w:name w:val="footer"/>
    <w:basedOn w:val="Normale"/>
    <w:link w:val="PidipaginaCarattere"/>
    <w:uiPriority w:val="99"/>
    <w:unhideWhenUsed/>
    <w:rsid w:val="00952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1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15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A1D4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701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701A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70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s\CdS%20-%20Attestazione%20Pollastr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5818F-9920-427F-A8B2-22AFEF5B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CdS - Attestazione Pollastrone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Roma Tor Vergata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Salmeri</dc:creator>
  <cp:lastModifiedBy>roxa</cp:lastModifiedBy>
  <cp:revision>2</cp:revision>
  <dcterms:created xsi:type="dcterms:W3CDTF">2018-07-31T09:21:00Z</dcterms:created>
  <dcterms:modified xsi:type="dcterms:W3CDTF">2018-07-31T09:21:00Z</dcterms:modified>
</cp:coreProperties>
</file>