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01" w:rsidRDefault="00D52601" w:rsidP="00D52601">
      <w:pPr>
        <w:pStyle w:val="Intestazione"/>
        <w:tabs>
          <w:tab w:val="clear" w:pos="4819"/>
          <w:tab w:val="clear" w:pos="9638"/>
          <w:tab w:val="left" w:pos="5529"/>
          <w:tab w:val="left" w:pos="7371"/>
        </w:tabs>
        <w:spacing w:line="276" w:lineRule="auto"/>
        <w:ind w:left="851"/>
        <w:jc w:val="both"/>
      </w:pPr>
    </w:p>
    <w:p w:rsidR="00D52601" w:rsidRDefault="00D52601" w:rsidP="00D52601">
      <w:pPr>
        <w:pStyle w:val="Intestazione"/>
        <w:tabs>
          <w:tab w:val="clear" w:pos="4819"/>
          <w:tab w:val="clear" w:pos="9638"/>
          <w:tab w:val="left" w:pos="3828"/>
          <w:tab w:val="left" w:pos="5812"/>
        </w:tabs>
        <w:spacing w:line="276" w:lineRule="auto"/>
        <w:ind w:left="851"/>
        <w:jc w:val="both"/>
      </w:pPr>
    </w:p>
    <w:p w:rsidR="00D52601" w:rsidRDefault="00FD469E" w:rsidP="00FD469E">
      <w:pPr>
        <w:tabs>
          <w:tab w:val="left" w:pos="7655"/>
        </w:tabs>
        <w:ind w:left="851"/>
        <w:jc w:val="center"/>
      </w:pPr>
      <w:r>
        <w:t xml:space="preserve">SEDUTA DI LAUREA </w:t>
      </w:r>
      <w:r w:rsidR="00903A85">
        <w:t xml:space="preserve">E LAUREA </w:t>
      </w:r>
      <w:r>
        <w:t>MAGISTRALE</w:t>
      </w:r>
    </w:p>
    <w:p w:rsidR="00FD469E" w:rsidRPr="00770346" w:rsidRDefault="00903A85" w:rsidP="00FD469E">
      <w:pPr>
        <w:tabs>
          <w:tab w:val="left" w:pos="7655"/>
        </w:tabs>
        <w:ind w:left="851"/>
        <w:jc w:val="center"/>
      </w:pPr>
      <w:r>
        <w:t xml:space="preserve">INGEGNERIA DI INTERNET E </w:t>
      </w:r>
      <w:bookmarkStart w:id="0" w:name="_GoBack"/>
      <w:bookmarkEnd w:id="0"/>
      <w:r w:rsidR="00FD469E" w:rsidRPr="00770346">
        <w:t>ICT AND INTERNET ENGINEERING</w:t>
      </w:r>
    </w:p>
    <w:p w:rsidR="00FD469E" w:rsidRPr="0086615E" w:rsidRDefault="00FD469E" w:rsidP="00FD469E">
      <w:pPr>
        <w:tabs>
          <w:tab w:val="left" w:pos="7655"/>
        </w:tabs>
        <w:ind w:left="851"/>
        <w:jc w:val="center"/>
        <w:rPr>
          <w:b/>
          <w:lang w:val="en-US"/>
        </w:rPr>
      </w:pPr>
      <w:r w:rsidRPr="0086615E">
        <w:rPr>
          <w:b/>
          <w:lang w:val="en-US"/>
        </w:rPr>
        <w:t>24 ottobre 2018 - ore 15:00 - Aula Leonardo</w:t>
      </w:r>
    </w:p>
    <w:tbl>
      <w:tblPr>
        <w:tblW w:w="6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3351"/>
      </w:tblGrid>
      <w:tr w:rsidR="00FA1B72" w:rsidRPr="0099220B" w:rsidTr="009F7C18">
        <w:trPr>
          <w:trHeight w:hRule="exact" w:val="454"/>
          <w:jc w:val="center"/>
        </w:trPr>
        <w:tc>
          <w:tcPr>
            <w:tcW w:w="3351" w:type="dxa"/>
            <w:vAlign w:val="center"/>
          </w:tcPr>
          <w:p w:rsidR="00FA1B72" w:rsidRPr="0099220B" w:rsidRDefault="00FA1B72" w:rsidP="001640C2">
            <w:pPr>
              <w:spacing w:after="0" w:line="240" w:lineRule="auto"/>
              <w:ind w:left="266"/>
              <w:rPr>
                <w:b/>
              </w:rPr>
            </w:pPr>
            <w:r w:rsidRPr="0099220B">
              <w:rPr>
                <w:b/>
              </w:rPr>
              <w:t>CANDIDATI</w:t>
            </w:r>
          </w:p>
        </w:tc>
        <w:tc>
          <w:tcPr>
            <w:tcW w:w="3351" w:type="dxa"/>
            <w:vAlign w:val="center"/>
          </w:tcPr>
          <w:p w:rsidR="00FA1B72" w:rsidRPr="0099220B" w:rsidRDefault="00FA1B72" w:rsidP="001640C2">
            <w:pPr>
              <w:spacing w:after="0" w:line="240" w:lineRule="auto"/>
              <w:ind w:left="34"/>
              <w:rPr>
                <w:b/>
              </w:rPr>
            </w:pPr>
            <w:r w:rsidRPr="0099220B">
              <w:rPr>
                <w:b/>
              </w:rPr>
              <w:t>RELATORI</w:t>
            </w:r>
          </w:p>
        </w:tc>
      </w:tr>
      <w:tr w:rsidR="00FA1B72" w:rsidRPr="004001D6" w:rsidTr="009F7C18">
        <w:trPr>
          <w:trHeight w:hRule="exact" w:val="284"/>
          <w:jc w:val="center"/>
        </w:trPr>
        <w:tc>
          <w:tcPr>
            <w:tcW w:w="3351" w:type="dxa"/>
            <w:vAlign w:val="center"/>
          </w:tcPr>
          <w:p w:rsidR="00FA1B72" w:rsidRPr="004001D6" w:rsidRDefault="00FA1B72" w:rsidP="001640C2">
            <w:pPr>
              <w:numPr>
                <w:ilvl w:val="0"/>
                <w:numId w:val="1"/>
              </w:numPr>
              <w:spacing w:after="0" w:line="240" w:lineRule="auto"/>
              <w:ind w:left="266" w:right="-109" w:hanging="267"/>
            </w:pPr>
            <w:r>
              <w:t>Mazza  Alessandro</w:t>
            </w:r>
            <w:r w:rsidR="00AC626A">
              <w:t xml:space="preserve"> (LM Internet)</w:t>
            </w:r>
          </w:p>
        </w:tc>
        <w:tc>
          <w:tcPr>
            <w:tcW w:w="3351" w:type="dxa"/>
            <w:vAlign w:val="center"/>
          </w:tcPr>
          <w:p w:rsidR="00FA1B72" w:rsidRPr="004001D6" w:rsidRDefault="00FA1B72" w:rsidP="001640C2">
            <w:pPr>
              <w:spacing w:after="0" w:line="240" w:lineRule="auto"/>
              <w:ind w:left="34"/>
              <w:jc w:val="both"/>
            </w:pPr>
            <w:r>
              <w:t>Francesco Vatalaro</w:t>
            </w:r>
          </w:p>
        </w:tc>
      </w:tr>
      <w:tr w:rsidR="00FA1B72" w:rsidRPr="004001D6" w:rsidTr="009F7C18">
        <w:trPr>
          <w:trHeight w:hRule="exact" w:val="284"/>
          <w:jc w:val="center"/>
        </w:trPr>
        <w:tc>
          <w:tcPr>
            <w:tcW w:w="3351" w:type="dxa"/>
            <w:vAlign w:val="center"/>
          </w:tcPr>
          <w:p w:rsidR="00FA1B72" w:rsidRPr="004001D6" w:rsidRDefault="00FA1B72" w:rsidP="001640C2">
            <w:pPr>
              <w:numPr>
                <w:ilvl w:val="0"/>
                <w:numId w:val="1"/>
              </w:numPr>
              <w:spacing w:after="0" w:line="240" w:lineRule="auto"/>
              <w:ind w:left="266" w:right="-109" w:hanging="267"/>
            </w:pPr>
            <w:r>
              <w:t>Nadir Sersale  Arian</w:t>
            </w:r>
            <w:r w:rsidR="00770346">
              <w:t xml:space="preserve">  (ICT)</w:t>
            </w:r>
          </w:p>
        </w:tc>
        <w:tc>
          <w:tcPr>
            <w:tcW w:w="3351" w:type="dxa"/>
            <w:vAlign w:val="center"/>
          </w:tcPr>
          <w:p w:rsidR="00FA1B72" w:rsidRPr="004001D6" w:rsidRDefault="00FA1B72" w:rsidP="001640C2">
            <w:pPr>
              <w:spacing w:after="0" w:line="240" w:lineRule="auto"/>
              <w:ind w:left="34"/>
              <w:jc w:val="both"/>
            </w:pPr>
            <w:r>
              <w:t>Giuseppe Bianchi</w:t>
            </w:r>
          </w:p>
        </w:tc>
      </w:tr>
      <w:tr w:rsidR="00FA1B72" w:rsidTr="009F7C18">
        <w:trPr>
          <w:trHeight w:hRule="exact" w:val="284"/>
          <w:jc w:val="center"/>
        </w:trPr>
        <w:tc>
          <w:tcPr>
            <w:tcW w:w="3351" w:type="dxa"/>
            <w:vAlign w:val="center"/>
          </w:tcPr>
          <w:p w:rsidR="00FA1B72" w:rsidRDefault="00FA1B72" w:rsidP="001640C2">
            <w:pPr>
              <w:numPr>
                <w:ilvl w:val="0"/>
                <w:numId w:val="1"/>
              </w:numPr>
              <w:spacing w:after="0" w:line="240" w:lineRule="auto"/>
              <w:ind w:left="266" w:right="-109" w:hanging="267"/>
            </w:pPr>
            <w:r>
              <w:t>Pigliaru Valeria (Laurea Internet)</w:t>
            </w:r>
          </w:p>
        </w:tc>
        <w:tc>
          <w:tcPr>
            <w:tcW w:w="3351" w:type="dxa"/>
            <w:vAlign w:val="center"/>
          </w:tcPr>
          <w:p w:rsidR="00FA1B72" w:rsidRDefault="00FA1B72" w:rsidP="001640C2">
            <w:pPr>
              <w:spacing w:after="0" w:line="240" w:lineRule="auto"/>
              <w:ind w:left="34"/>
              <w:jc w:val="both"/>
            </w:pPr>
            <w:r>
              <w:t>Leila Guerriero</w:t>
            </w:r>
          </w:p>
        </w:tc>
      </w:tr>
    </w:tbl>
    <w:p w:rsidR="00FD469E" w:rsidRDefault="00FD469E" w:rsidP="00FD469E">
      <w:pPr>
        <w:tabs>
          <w:tab w:val="left" w:pos="5103"/>
        </w:tabs>
        <w:spacing w:after="0" w:line="240" w:lineRule="auto"/>
        <w:ind w:left="851"/>
        <w:jc w:val="both"/>
      </w:pPr>
    </w:p>
    <w:p w:rsidR="00FD469E" w:rsidRPr="00520EB9" w:rsidRDefault="00723BF7" w:rsidP="00FD469E">
      <w:pPr>
        <w:spacing w:after="0" w:line="240" w:lineRule="auto"/>
        <w:ind w:left="851"/>
        <w:jc w:val="center"/>
      </w:pPr>
      <w:r w:rsidRPr="00520EB9">
        <w:t>COMMISSIONE</w:t>
      </w:r>
    </w:p>
    <w:p w:rsidR="00723BF7" w:rsidRPr="00520EB9" w:rsidRDefault="00723BF7" w:rsidP="00FD469E">
      <w:pPr>
        <w:spacing w:after="0" w:line="240" w:lineRule="auto"/>
        <w:ind w:left="851"/>
        <w:jc w:val="center"/>
      </w:pPr>
    </w:p>
    <w:p w:rsidR="00723BF7" w:rsidRPr="00520EB9" w:rsidRDefault="00723BF7" w:rsidP="00723BF7">
      <w:pPr>
        <w:tabs>
          <w:tab w:val="left" w:pos="6663"/>
        </w:tabs>
        <w:spacing w:after="0"/>
        <w:ind w:left="1701"/>
      </w:pPr>
      <w:r w:rsidRPr="00520EB9">
        <w:t>M</w:t>
      </w:r>
      <w:r w:rsidR="00FD469E" w:rsidRPr="00520EB9">
        <w:t>embri effettivi:</w:t>
      </w:r>
      <w:r w:rsidR="00FD469E" w:rsidRPr="00520EB9">
        <w:tab/>
      </w:r>
      <w:r w:rsidRPr="00520EB9">
        <w:t>Membri supplenti:</w:t>
      </w:r>
    </w:p>
    <w:p w:rsidR="00FD469E" w:rsidRPr="00520EB9" w:rsidRDefault="00FD469E" w:rsidP="00723BF7">
      <w:pPr>
        <w:tabs>
          <w:tab w:val="left" w:pos="6663"/>
        </w:tabs>
        <w:spacing w:after="0"/>
        <w:ind w:left="1701"/>
      </w:pPr>
      <w:r w:rsidRPr="00520EB9">
        <w:t>Prof. Stefano Salsano (Presidente)</w:t>
      </w:r>
      <w:r w:rsidR="00723BF7" w:rsidRPr="00520EB9">
        <w:tab/>
        <w:t xml:space="preserve">Prof. </w:t>
      </w:r>
      <w:r w:rsidR="0086615E" w:rsidRPr="00520EB9">
        <w:t xml:space="preserve">Leopoldo Lama </w:t>
      </w:r>
    </w:p>
    <w:p w:rsidR="00FD469E" w:rsidRPr="00520EB9" w:rsidRDefault="00FD469E" w:rsidP="00723BF7">
      <w:pPr>
        <w:pStyle w:val="Intestazione"/>
        <w:tabs>
          <w:tab w:val="clear" w:pos="4819"/>
          <w:tab w:val="clear" w:pos="9638"/>
          <w:tab w:val="left" w:pos="6663"/>
        </w:tabs>
        <w:spacing w:line="276" w:lineRule="auto"/>
        <w:ind w:left="1701"/>
      </w:pPr>
      <w:r w:rsidRPr="00520EB9">
        <w:t>Prof. Silvello Betti</w:t>
      </w:r>
      <w:r w:rsidR="00723BF7" w:rsidRPr="00520EB9">
        <w:tab/>
        <w:t>Prof. Gabriele Pavan</w:t>
      </w:r>
    </w:p>
    <w:p w:rsidR="00FD469E" w:rsidRPr="00520EB9" w:rsidRDefault="00FD469E" w:rsidP="00723BF7">
      <w:pPr>
        <w:pStyle w:val="Intestazione"/>
        <w:tabs>
          <w:tab w:val="clear" w:pos="4819"/>
          <w:tab w:val="clear" w:pos="9638"/>
          <w:tab w:val="left" w:pos="5529"/>
        </w:tabs>
        <w:spacing w:line="276" w:lineRule="auto"/>
        <w:ind w:left="1701"/>
      </w:pPr>
      <w:r w:rsidRPr="00520EB9">
        <w:t>Prof. Mauro De Sanctis</w:t>
      </w:r>
    </w:p>
    <w:p w:rsidR="00FD469E" w:rsidRPr="00723BF7" w:rsidRDefault="00FD469E" w:rsidP="00723BF7">
      <w:pPr>
        <w:pStyle w:val="Intestazione"/>
        <w:tabs>
          <w:tab w:val="clear" w:pos="4819"/>
          <w:tab w:val="clear" w:pos="9638"/>
          <w:tab w:val="left" w:pos="2100"/>
          <w:tab w:val="left" w:pos="5529"/>
        </w:tabs>
        <w:spacing w:line="276" w:lineRule="auto"/>
        <w:ind w:left="1701"/>
        <w:rPr>
          <w:rFonts w:asciiTheme="minorHAnsi" w:hAnsiTheme="minorHAnsi"/>
        </w:rPr>
      </w:pPr>
      <w:r w:rsidRPr="00723BF7">
        <w:rPr>
          <w:rFonts w:asciiTheme="minorHAnsi" w:hAnsiTheme="minorHAnsi"/>
        </w:rPr>
        <w:t>Prof. Paolo Ferrazzoli</w:t>
      </w:r>
    </w:p>
    <w:p w:rsidR="00FD469E" w:rsidRPr="00723BF7" w:rsidRDefault="00FD469E" w:rsidP="00723BF7">
      <w:pPr>
        <w:pStyle w:val="Intestazione"/>
        <w:tabs>
          <w:tab w:val="clear" w:pos="4819"/>
          <w:tab w:val="clear" w:pos="9638"/>
          <w:tab w:val="left" w:pos="5529"/>
        </w:tabs>
        <w:spacing w:line="276" w:lineRule="auto"/>
        <w:ind w:left="1701"/>
      </w:pPr>
      <w:r w:rsidRPr="00723BF7">
        <w:rPr>
          <w:rFonts w:asciiTheme="minorHAnsi" w:hAnsiTheme="minorHAnsi"/>
        </w:rPr>
        <w:t>Prof. Mauro Giaconi</w:t>
      </w:r>
    </w:p>
    <w:p w:rsidR="00FD469E" w:rsidRPr="00723BF7" w:rsidRDefault="00FD469E" w:rsidP="00723BF7">
      <w:pPr>
        <w:tabs>
          <w:tab w:val="left" w:pos="5529"/>
        </w:tabs>
        <w:spacing w:after="0"/>
        <w:ind w:left="1701"/>
      </w:pPr>
      <w:r w:rsidRPr="00723BF7">
        <w:t xml:space="preserve">Prof. </w:t>
      </w:r>
      <w:r w:rsidR="0086615E">
        <w:t>Leila Guerriero</w:t>
      </w:r>
    </w:p>
    <w:p w:rsidR="00FD469E" w:rsidRPr="00723BF7" w:rsidRDefault="00FD469E" w:rsidP="00723BF7">
      <w:pPr>
        <w:pStyle w:val="Intestazione"/>
        <w:tabs>
          <w:tab w:val="clear" w:pos="4819"/>
          <w:tab w:val="clear" w:pos="9638"/>
          <w:tab w:val="left" w:pos="5529"/>
        </w:tabs>
        <w:spacing w:line="276" w:lineRule="auto"/>
        <w:ind w:left="1701"/>
      </w:pPr>
      <w:r w:rsidRPr="00723BF7">
        <w:t>Prof. Mauro Leonardi</w:t>
      </w:r>
    </w:p>
    <w:p w:rsidR="00FD469E" w:rsidRPr="00723BF7" w:rsidRDefault="00FD469E" w:rsidP="00723BF7">
      <w:pPr>
        <w:pStyle w:val="Intestazione"/>
        <w:tabs>
          <w:tab w:val="clear" w:pos="4819"/>
          <w:tab w:val="clear" w:pos="9638"/>
          <w:tab w:val="left" w:pos="5529"/>
        </w:tabs>
        <w:spacing w:line="276" w:lineRule="auto"/>
        <w:ind w:left="1701"/>
      </w:pPr>
      <w:r w:rsidRPr="00723BF7">
        <w:t>Prof. Andrea Reale</w:t>
      </w:r>
    </w:p>
    <w:p w:rsidR="00FD469E" w:rsidRPr="00723BF7" w:rsidRDefault="00FD469E" w:rsidP="00723BF7">
      <w:pPr>
        <w:pStyle w:val="Intestazione"/>
        <w:tabs>
          <w:tab w:val="clear" w:pos="4819"/>
          <w:tab w:val="clear" w:pos="9638"/>
          <w:tab w:val="left" w:pos="5529"/>
        </w:tabs>
        <w:spacing w:line="276" w:lineRule="auto"/>
        <w:ind w:left="1701"/>
      </w:pPr>
      <w:r w:rsidRPr="00723BF7">
        <w:t>Prof. Cesare Roseti</w:t>
      </w:r>
    </w:p>
    <w:p w:rsidR="00FD469E" w:rsidRPr="00723BF7" w:rsidRDefault="00FD469E" w:rsidP="00723BF7">
      <w:pPr>
        <w:pStyle w:val="Intestazione"/>
        <w:tabs>
          <w:tab w:val="clear" w:pos="4819"/>
          <w:tab w:val="clear" w:pos="9638"/>
          <w:tab w:val="left" w:pos="5529"/>
        </w:tabs>
        <w:spacing w:line="276" w:lineRule="auto"/>
        <w:ind w:left="1701"/>
      </w:pPr>
      <w:r w:rsidRPr="00723BF7">
        <w:t>Prof. Tommaso Rossi</w:t>
      </w:r>
    </w:p>
    <w:p w:rsidR="00FD469E" w:rsidRPr="00723BF7" w:rsidRDefault="00FD469E" w:rsidP="00723BF7">
      <w:pPr>
        <w:pStyle w:val="Intestazione"/>
        <w:tabs>
          <w:tab w:val="clear" w:pos="4819"/>
          <w:tab w:val="clear" w:pos="9638"/>
          <w:tab w:val="left" w:pos="5529"/>
        </w:tabs>
        <w:spacing w:line="276" w:lineRule="auto"/>
        <w:ind w:left="1701"/>
      </w:pPr>
      <w:r w:rsidRPr="00723BF7">
        <w:t>Prof. Francesco Vatalaro</w:t>
      </w:r>
    </w:p>
    <w:p w:rsidR="00FD469E" w:rsidRPr="00A50643" w:rsidRDefault="00FD469E" w:rsidP="00723BF7">
      <w:pPr>
        <w:pStyle w:val="Intestazione"/>
        <w:tabs>
          <w:tab w:val="clear" w:pos="4819"/>
          <w:tab w:val="clear" w:pos="9638"/>
          <w:tab w:val="left" w:pos="5245"/>
        </w:tabs>
        <w:spacing w:line="276" w:lineRule="auto"/>
        <w:ind w:left="1701"/>
      </w:pPr>
      <w:r w:rsidRPr="00A50643">
        <w:rPr>
          <w:i/>
        </w:rPr>
        <w:tab/>
      </w:r>
      <w:r w:rsidRPr="00A50643">
        <w:tab/>
      </w:r>
    </w:p>
    <w:p w:rsidR="00F03F16" w:rsidRDefault="00FD469E" w:rsidP="00FD469E">
      <w:pPr>
        <w:spacing w:after="0"/>
        <w:ind w:left="851" w:right="425"/>
      </w:pPr>
      <w:r>
        <w:tab/>
      </w:r>
      <w:r>
        <w:tab/>
      </w:r>
    </w:p>
    <w:p w:rsidR="00520EB9" w:rsidRDefault="00520EB9" w:rsidP="000A72F4">
      <w:pPr>
        <w:spacing w:after="0"/>
        <w:ind w:left="1701" w:right="425"/>
        <w:rPr>
          <w:b/>
        </w:rPr>
      </w:pPr>
      <w:r w:rsidRPr="000A72F4">
        <w:rPr>
          <w:b/>
        </w:rPr>
        <w:t xml:space="preserve">PROVA DI </w:t>
      </w:r>
      <w:proofErr w:type="gramStart"/>
      <w:r w:rsidRPr="000A72F4">
        <w:rPr>
          <w:b/>
        </w:rPr>
        <w:t>PRESENTAZIONE:  22</w:t>
      </w:r>
      <w:proofErr w:type="gramEnd"/>
      <w:r w:rsidRPr="000A72F4">
        <w:rPr>
          <w:b/>
        </w:rPr>
        <w:t>/10/2018 - ORE 10:30 - Aula Leonardo</w:t>
      </w:r>
    </w:p>
    <w:p w:rsidR="003D6302" w:rsidRPr="000A72F4" w:rsidRDefault="003D6302" w:rsidP="000A72F4">
      <w:pPr>
        <w:spacing w:after="0"/>
        <w:ind w:left="1701" w:right="425"/>
        <w:rPr>
          <w:b/>
        </w:rPr>
      </w:pPr>
      <w:r>
        <w:rPr>
          <w:b/>
        </w:rPr>
        <w:t>Ai candidati è chiesto di portare un proprio pc.</w:t>
      </w:r>
    </w:p>
    <w:sectPr w:rsidR="003D6302" w:rsidRPr="000A72F4" w:rsidSect="00723BF7">
      <w:headerReference w:type="default" r:id="rId7"/>
      <w:footerReference w:type="default" r:id="rId8"/>
      <w:pgSz w:w="11906" w:h="16838"/>
      <w:pgMar w:top="1418" w:right="849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789" w:rsidRDefault="00B96789" w:rsidP="00952158">
      <w:pPr>
        <w:spacing w:after="0" w:line="240" w:lineRule="auto"/>
      </w:pPr>
      <w:r>
        <w:separator/>
      </w:r>
    </w:p>
  </w:endnote>
  <w:endnote w:type="continuationSeparator" w:id="0">
    <w:p w:rsidR="00B96789" w:rsidRDefault="00B96789" w:rsidP="0095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CED" w:rsidRPr="00D81608" w:rsidRDefault="00C50CED" w:rsidP="00C36526">
    <w:pPr>
      <w:pStyle w:val="Pidipagina"/>
      <w:tabs>
        <w:tab w:val="clear" w:pos="4819"/>
        <w:tab w:val="clear" w:pos="9638"/>
        <w:tab w:val="right" w:pos="10773"/>
      </w:tabs>
      <w:ind w:right="-1"/>
      <w:rPr>
        <w:rFonts w:ascii="Verdana" w:hAnsi="Verdana"/>
        <w:color w:val="979797"/>
        <w:sz w:val="16"/>
        <w:szCs w:val="16"/>
        <w:u w:val="single"/>
      </w:rPr>
    </w:pPr>
    <w:r w:rsidRPr="00D81608">
      <w:rPr>
        <w:rFonts w:ascii="Verdana" w:hAnsi="Verdana"/>
        <w:color w:val="979797"/>
        <w:sz w:val="16"/>
        <w:szCs w:val="16"/>
        <w:u w:val="single"/>
      </w:rPr>
      <w:tab/>
    </w:r>
  </w:p>
  <w:p w:rsidR="00C50CED" w:rsidRPr="00C50CED" w:rsidRDefault="00C50CED" w:rsidP="00C36526">
    <w:pPr>
      <w:pStyle w:val="Pidipagina"/>
      <w:tabs>
        <w:tab w:val="clear" w:pos="4819"/>
        <w:tab w:val="clear" w:pos="9638"/>
        <w:tab w:val="right" w:pos="10773"/>
      </w:tabs>
      <w:spacing w:before="120"/>
      <w:rPr>
        <w:color w:val="979797"/>
        <w:sz w:val="16"/>
        <w:szCs w:val="16"/>
      </w:rPr>
    </w:pPr>
    <w:r w:rsidRPr="00C50CED">
      <w:rPr>
        <w:color w:val="979797"/>
        <w:sz w:val="16"/>
        <w:szCs w:val="16"/>
      </w:rPr>
      <w:t>C.F.  80213750583</w:t>
    </w:r>
    <w:r>
      <w:rPr>
        <w:color w:val="979797"/>
        <w:sz w:val="16"/>
        <w:szCs w:val="16"/>
      </w:rPr>
      <w:t xml:space="preserve"> </w:t>
    </w:r>
    <w:r w:rsidR="00E342A6">
      <w:rPr>
        <w:color w:val="979797"/>
        <w:sz w:val="16"/>
        <w:szCs w:val="16"/>
      </w:rPr>
      <w:tab/>
      <w:t xml:space="preserve">Coordinatore del Corso di Studi: Prof. </w:t>
    </w:r>
    <w:r w:rsidR="002823F8">
      <w:rPr>
        <w:color w:val="979797"/>
        <w:sz w:val="16"/>
        <w:szCs w:val="16"/>
      </w:rPr>
      <w:t>Stefano Salsano</w:t>
    </w:r>
    <w:r w:rsidR="00E342A6">
      <w:rPr>
        <w:color w:val="979797"/>
        <w:sz w:val="16"/>
        <w:szCs w:val="16"/>
      </w:rPr>
      <w:t xml:space="preserve"> - </w:t>
    </w:r>
    <w:r w:rsidR="002823F8">
      <w:rPr>
        <w:color w:val="979797"/>
        <w:sz w:val="16"/>
        <w:szCs w:val="16"/>
      </w:rPr>
      <w:t>salsano</w:t>
    </w:r>
    <w:r w:rsidR="00E342A6">
      <w:rPr>
        <w:color w:val="979797"/>
        <w:sz w:val="16"/>
        <w:szCs w:val="16"/>
      </w:rPr>
      <w:t>@ing.uniroma2.it -  06.7259</w:t>
    </w:r>
    <w:r w:rsidR="002823F8">
      <w:rPr>
        <w:color w:val="979797"/>
        <w:sz w:val="16"/>
        <w:szCs w:val="16"/>
      </w:rPr>
      <w:t>7770</w:t>
    </w:r>
  </w:p>
  <w:p w:rsidR="00E342A6" w:rsidRPr="00E342A6" w:rsidRDefault="00C50CED" w:rsidP="00C36526">
    <w:pPr>
      <w:pStyle w:val="Pidipagina"/>
      <w:tabs>
        <w:tab w:val="clear" w:pos="4819"/>
        <w:tab w:val="clear" w:pos="9638"/>
        <w:tab w:val="right" w:pos="10773"/>
      </w:tabs>
      <w:rPr>
        <w:color w:val="979797"/>
        <w:sz w:val="16"/>
        <w:szCs w:val="16"/>
      </w:rPr>
    </w:pPr>
    <w:r w:rsidRPr="0099220B">
      <w:rPr>
        <w:color w:val="979797"/>
        <w:sz w:val="16"/>
        <w:szCs w:val="16"/>
      </w:rPr>
      <w:t xml:space="preserve">P.I.   </w:t>
    </w:r>
    <w:r w:rsidRPr="00E342A6">
      <w:rPr>
        <w:color w:val="979797"/>
        <w:sz w:val="16"/>
        <w:szCs w:val="16"/>
      </w:rPr>
      <w:t>02133971008</w:t>
    </w:r>
    <w:r w:rsidRPr="00E342A6">
      <w:rPr>
        <w:color w:val="979797"/>
        <w:sz w:val="16"/>
        <w:szCs w:val="16"/>
      </w:rPr>
      <w:tab/>
    </w:r>
    <w:r w:rsidR="00E342A6">
      <w:rPr>
        <w:color w:val="979797"/>
        <w:sz w:val="16"/>
        <w:szCs w:val="16"/>
      </w:rPr>
      <w:t xml:space="preserve">Segreteria Didattica: Margherita Musetti: </w:t>
    </w:r>
    <w:r w:rsidR="00E342A6" w:rsidRPr="00E342A6">
      <w:rPr>
        <w:color w:val="979797"/>
        <w:sz w:val="16"/>
        <w:szCs w:val="16"/>
      </w:rPr>
      <w:t xml:space="preserve">musetti@eln.uniroma2.it </w:t>
    </w:r>
    <w:r w:rsidR="00E342A6">
      <w:rPr>
        <w:color w:val="979797"/>
        <w:sz w:val="16"/>
        <w:szCs w:val="16"/>
      </w:rPr>
      <w:t>- Tel.06 7259 7459 -</w:t>
    </w:r>
    <w:r w:rsidR="00E342A6" w:rsidRPr="00E342A6">
      <w:rPr>
        <w:color w:val="979797"/>
        <w:sz w:val="16"/>
        <w:szCs w:val="16"/>
      </w:rPr>
      <w:t xml:space="preserve"> Fax:</w:t>
    </w:r>
    <w:r w:rsidR="00E342A6">
      <w:rPr>
        <w:color w:val="979797"/>
        <w:sz w:val="16"/>
        <w:szCs w:val="16"/>
      </w:rPr>
      <w:t xml:space="preserve"> 06 7259 7562</w:t>
    </w:r>
    <w:r w:rsidR="00E342A6" w:rsidRPr="00C50CED">
      <w:rPr>
        <w:color w:val="979797"/>
        <w:sz w:val="16"/>
        <w:szCs w:val="16"/>
      </w:rPr>
      <w:tab/>
    </w:r>
    <w:r w:rsidR="00E342A6">
      <w:rPr>
        <w:color w:val="979797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789" w:rsidRDefault="00B96789" w:rsidP="00952158">
      <w:pPr>
        <w:spacing w:after="0" w:line="240" w:lineRule="auto"/>
      </w:pPr>
      <w:r>
        <w:separator/>
      </w:r>
    </w:p>
  </w:footnote>
  <w:footnote w:type="continuationSeparator" w:id="0">
    <w:p w:rsidR="00B96789" w:rsidRDefault="00B96789" w:rsidP="00952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3F" w:rsidRDefault="00230F59" w:rsidP="00F03F16">
    <w:pPr>
      <w:pStyle w:val="Intestazione"/>
      <w:tabs>
        <w:tab w:val="clear" w:pos="9638"/>
        <w:tab w:val="left" w:pos="6936"/>
      </w:tabs>
      <w:spacing w:line="400" w:lineRule="exact"/>
      <w:ind w:left="1418"/>
      <w:rPr>
        <w:rFonts w:ascii="Arial Rounded MT Bold" w:hAnsi="Arial Rounded MT Bold"/>
        <w:sz w:val="36"/>
        <w:szCs w:val="36"/>
      </w:rPr>
    </w:pPr>
    <w:r>
      <w:rPr>
        <w:rFonts w:ascii="Arial Rounded MT Bold" w:hAnsi="Arial Rounded MT Bold"/>
        <w:noProof/>
        <w:color w:val="404040"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-107315</wp:posOffset>
          </wp:positionV>
          <wp:extent cx="1451610" cy="1143000"/>
          <wp:effectExtent l="19050" t="0" r="0" b="0"/>
          <wp:wrapSquare wrapText="bothSides"/>
          <wp:docPr id="1" name="Immagine 1" descr="LOGO TOR VERGATA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TOR VERGATA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602" r="7999" b="23894"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3713" w:rsidRPr="00D31D22">
      <w:rPr>
        <w:rFonts w:ascii="Arial Rounded MT Bold" w:hAnsi="Arial Rounded MT Bold"/>
        <w:sz w:val="36"/>
        <w:szCs w:val="36"/>
      </w:rPr>
      <w:t>Cors</w:t>
    </w:r>
    <w:r w:rsidR="00D31D22" w:rsidRPr="00D31D22">
      <w:rPr>
        <w:rFonts w:ascii="Arial Rounded MT Bold" w:hAnsi="Arial Rounded MT Bold"/>
        <w:sz w:val="36"/>
        <w:szCs w:val="36"/>
      </w:rPr>
      <w:t xml:space="preserve">i di Studi Integrati in </w:t>
    </w:r>
  </w:p>
  <w:p w:rsidR="00952158" w:rsidRPr="00D6283F" w:rsidRDefault="00D31D22" w:rsidP="00723BF7">
    <w:pPr>
      <w:pStyle w:val="Intestazione"/>
      <w:tabs>
        <w:tab w:val="clear" w:pos="9638"/>
      </w:tabs>
      <w:spacing w:line="400" w:lineRule="exact"/>
      <w:ind w:left="1418" w:right="-284"/>
      <w:rPr>
        <w:rFonts w:ascii="Arial Rounded MT Bold" w:hAnsi="Arial Rounded MT Bold"/>
        <w:sz w:val="36"/>
        <w:szCs w:val="36"/>
      </w:rPr>
    </w:pPr>
    <w:r w:rsidRPr="00D6283F">
      <w:rPr>
        <w:rFonts w:ascii="Arial Rounded MT Bold" w:hAnsi="Arial Rounded MT Bold"/>
        <w:sz w:val="36"/>
        <w:szCs w:val="36"/>
      </w:rPr>
      <w:t xml:space="preserve">Ingegneria di </w:t>
    </w:r>
    <w:r w:rsidR="00D6283F" w:rsidRPr="00D6283F">
      <w:rPr>
        <w:rFonts w:ascii="Arial Rounded MT Bold" w:hAnsi="Arial Rounded MT Bold"/>
        <w:sz w:val="36"/>
        <w:szCs w:val="36"/>
      </w:rPr>
      <w:t>I</w:t>
    </w:r>
    <w:r w:rsidRPr="00D31D22">
      <w:rPr>
        <w:rFonts w:ascii="Arial Rounded MT Bold" w:hAnsi="Arial Rounded MT Bold"/>
        <w:sz w:val="36"/>
        <w:szCs w:val="36"/>
      </w:rPr>
      <w:t xml:space="preserve">nternet e </w:t>
    </w:r>
    <w:r w:rsidRPr="00D6283F">
      <w:rPr>
        <w:rFonts w:ascii="Arial Rounded MT Bold" w:hAnsi="Arial Rounded MT Bold"/>
        <w:sz w:val="36"/>
        <w:szCs w:val="36"/>
      </w:rPr>
      <w:t>ICT and Internet Engineering</w:t>
    </w:r>
  </w:p>
  <w:p w:rsidR="00772080" w:rsidRPr="00314861" w:rsidRDefault="00D6283F" w:rsidP="00C36526">
    <w:pPr>
      <w:pStyle w:val="Intestazione"/>
      <w:spacing w:after="20"/>
      <w:ind w:left="1418"/>
      <w:rPr>
        <w:rFonts w:ascii="Arial Rounded MT Bold" w:hAnsi="Arial Rounded MT Bold"/>
        <w:color w:val="404040"/>
        <w:sz w:val="20"/>
        <w:szCs w:val="20"/>
      </w:rPr>
    </w:pPr>
    <w:r w:rsidRPr="00D6283F">
      <w:rPr>
        <w:rFonts w:ascii="Arial Rounded MT Bold" w:hAnsi="Arial Rounded MT Bold"/>
        <w:color w:val="404040"/>
      </w:rPr>
      <w:t xml:space="preserve"> </w:t>
    </w:r>
    <w:r w:rsidR="00772080" w:rsidRPr="00314861">
      <w:rPr>
        <w:rFonts w:ascii="Arial Rounded MT Bold" w:hAnsi="Arial Rounded MT Bold"/>
        <w:color w:val="404040"/>
        <w:sz w:val="20"/>
        <w:szCs w:val="20"/>
      </w:rPr>
      <w:t>Dipartimento di Ingegneria Elettronica</w:t>
    </w:r>
  </w:p>
  <w:p w:rsidR="00952158" w:rsidRPr="00314861" w:rsidRDefault="00D6283F" w:rsidP="00C36526">
    <w:pPr>
      <w:pStyle w:val="Intestazione"/>
      <w:spacing w:after="20"/>
      <w:ind w:left="1418"/>
      <w:rPr>
        <w:rFonts w:ascii="Arial Rounded MT Bold" w:hAnsi="Arial Rounded MT Bold"/>
        <w:color w:val="404040"/>
        <w:sz w:val="20"/>
        <w:szCs w:val="20"/>
      </w:rPr>
    </w:pPr>
    <w:r>
      <w:rPr>
        <w:rFonts w:ascii="Arial Rounded MT Bold" w:hAnsi="Arial Rounded MT Bold"/>
        <w:color w:val="404040"/>
      </w:rPr>
      <w:t xml:space="preserve"> </w:t>
    </w:r>
    <w:r w:rsidR="00952158" w:rsidRPr="00314861">
      <w:rPr>
        <w:rFonts w:ascii="Arial Rounded MT Bold" w:hAnsi="Arial Rounded MT Bold"/>
        <w:color w:val="404040"/>
        <w:sz w:val="20"/>
        <w:szCs w:val="20"/>
      </w:rPr>
      <w:t>Università degli Studi di Roma “Tor Vergata”</w:t>
    </w:r>
  </w:p>
  <w:p w:rsidR="00952158" w:rsidRPr="00314861" w:rsidRDefault="00D6283F" w:rsidP="00C36526">
    <w:pPr>
      <w:pStyle w:val="Intestazione"/>
      <w:ind w:left="1418"/>
      <w:rPr>
        <w:rFonts w:ascii="Arial Rounded MT Bold" w:hAnsi="Arial Rounded MT Bold"/>
        <w:color w:val="404040"/>
        <w:sz w:val="16"/>
        <w:szCs w:val="16"/>
      </w:rPr>
    </w:pPr>
    <w:r>
      <w:rPr>
        <w:rFonts w:ascii="Arial Rounded MT Bold" w:hAnsi="Arial Rounded MT Bold"/>
        <w:color w:val="404040"/>
      </w:rPr>
      <w:t xml:space="preserve"> </w:t>
    </w:r>
    <w:r w:rsidR="00952158" w:rsidRPr="00314861">
      <w:rPr>
        <w:rFonts w:ascii="Arial Rounded MT Bold" w:hAnsi="Arial Rounded MT Bold"/>
        <w:color w:val="404040"/>
        <w:sz w:val="16"/>
        <w:szCs w:val="16"/>
      </w:rPr>
      <w:t>Via del Politecnico, 00133 Roma RM</w:t>
    </w:r>
  </w:p>
  <w:p w:rsidR="00952158" w:rsidRPr="00952158" w:rsidRDefault="00952158" w:rsidP="00C36526">
    <w:pPr>
      <w:pStyle w:val="Intestazione"/>
      <w:ind w:left="1418"/>
      <w:rPr>
        <w:rFonts w:ascii="Arial Rounded MT Bold" w:hAnsi="Arial Rounded MT Bol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1605E"/>
    <w:multiLevelType w:val="hybridMultilevel"/>
    <w:tmpl w:val="9AD096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9B"/>
    <w:rsid w:val="000005D4"/>
    <w:rsid w:val="000011F6"/>
    <w:rsid w:val="0000167F"/>
    <w:rsid w:val="000019C2"/>
    <w:rsid w:val="00001F64"/>
    <w:rsid w:val="00002147"/>
    <w:rsid w:val="00003913"/>
    <w:rsid w:val="00003A4D"/>
    <w:rsid w:val="00003F11"/>
    <w:rsid w:val="00004C51"/>
    <w:rsid w:val="00005202"/>
    <w:rsid w:val="0000624A"/>
    <w:rsid w:val="00006485"/>
    <w:rsid w:val="00007A11"/>
    <w:rsid w:val="000104F2"/>
    <w:rsid w:val="00010551"/>
    <w:rsid w:val="00010A84"/>
    <w:rsid w:val="00010C26"/>
    <w:rsid w:val="00010F2A"/>
    <w:rsid w:val="00011BB1"/>
    <w:rsid w:val="00012E51"/>
    <w:rsid w:val="00013157"/>
    <w:rsid w:val="00013949"/>
    <w:rsid w:val="00013979"/>
    <w:rsid w:val="00014446"/>
    <w:rsid w:val="00015175"/>
    <w:rsid w:val="00015A4C"/>
    <w:rsid w:val="00015BF7"/>
    <w:rsid w:val="00016C0E"/>
    <w:rsid w:val="00016FA5"/>
    <w:rsid w:val="000171F4"/>
    <w:rsid w:val="0001782F"/>
    <w:rsid w:val="00022DB8"/>
    <w:rsid w:val="0002363D"/>
    <w:rsid w:val="00023F8A"/>
    <w:rsid w:val="00025039"/>
    <w:rsid w:val="00025DCA"/>
    <w:rsid w:val="000263C1"/>
    <w:rsid w:val="00026AF5"/>
    <w:rsid w:val="00026BC9"/>
    <w:rsid w:val="00027160"/>
    <w:rsid w:val="00027930"/>
    <w:rsid w:val="00027F74"/>
    <w:rsid w:val="00030D93"/>
    <w:rsid w:val="0003163A"/>
    <w:rsid w:val="000328D3"/>
    <w:rsid w:val="000329B5"/>
    <w:rsid w:val="00032A62"/>
    <w:rsid w:val="00032D47"/>
    <w:rsid w:val="00032FEE"/>
    <w:rsid w:val="000352F6"/>
    <w:rsid w:val="0003542C"/>
    <w:rsid w:val="000357AD"/>
    <w:rsid w:val="00035E90"/>
    <w:rsid w:val="00036781"/>
    <w:rsid w:val="00037D9C"/>
    <w:rsid w:val="00040726"/>
    <w:rsid w:val="0004262D"/>
    <w:rsid w:val="00042DA6"/>
    <w:rsid w:val="00043B62"/>
    <w:rsid w:val="000442A5"/>
    <w:rsid w:val="00045A91"/>
    <w:rsid w:val="00045C30"/>
    <w:rsid w:val="000467ED"/>
    <w:rsid w:val="0004683A"/>
    <w:rsid w:val="00046A97"/>
    <w:rsid w:val="00046F83"/>
    <w:rsid w:val="0004732E"/>
    <w:rsid w:val="00047BED"/>
    <w:rsid w:val="0005058A"/>
    <w:rsid w:val="00051B61"/>
    <w:rsid w:val="00051F20"/>
    <w:rsid w:val="0005219E"/>
    <w:rsid w:val="00052D27"/>
    <w:rsid w:val="00054685"/>
    <w:rsid w:val="00055387"/>
    <w:rsid w:val="00056448"/>
    <w:rsid w:val="0005651D"/>
    <w:rsid w:val="00056A12"/>
    <w:rsid w:val="00060253"/>
    <w:rsid w:val="0006036C"/>
    <w:rsid w:val="000616F4"/>
    <w:rsid w:val="00062602"/>
    <w:rsid w:val="000628EE"/>
    <w:rsid w:val="00063DB5"/>
    <w:rsid w:val="00064033"/>
    <w:rsid w:val="000640C8"/>
    <w:rsid w:val="00064287"/>
    <w:rsid w:val="00064477"/>
    <w:rsid w:val="00064FC4"/>
    <w:rsid w:val="00065A5C"/>
    <w:rsid w:val="00065C7D"/>
    <w:rsid w:val="000663CD"/>
    <w:rsid w:val="00067C38"/>
    <w:rsid w:val="00070A0B"/>
    <w:rsid w:val="00070C7D"/>
    <w:rsid w:val="000716D5"/>
    <w:rsid w:val="00071975"/>
    <w:rsid w:val="0007292C"/>
    <w:rsid w:val="000739F3"/>
    <w:rsid w:val="00075D66"/>
    <w:rsid w:val="00075F13"/>
    <w:rsid w:val="00077F28"/>
    <w:rsid w:val="00077F9A"/>
    <w:rsid w:val="00080C7D"/>
    <w:rsid w:val="000841B0"/>
    <w:rsid w:val="000850DD"/>
    <w:rsid w:val="00086630"/>
    <w:rsid w:val="00086992"/>
    <w:rsid w:val="00087609"/>
    <w:rsid w:val="000879B0"/>
    <w:rsid w:val="00092A89"/>
    <w:rsid w:val="00095854"/>
    <w:rsid w:val="00095A19"/>
    <w:rsid w:val="00096242"/>
    <w:rsid w:val="00096CAC"/>
    <w:rsid w:val="00096CBD"/>
    <w:rsid w:val="000973E5"/>
    <w:rsid w:val="00097441"/>
    <w:rsid w:val="00097528"/>
    <w:rsid w:val="0009759D"/>
    <w:rsid w:val="000A1170"/>
    <w:rsid w:val="000A1980"/>
    <w:rsid w:val="000A1E0D"/>
    <w:rsid w:val="000A26CB"/>
    <w:rsid w:val="000A31A1"/>
    <w:rsid w:val="000A4EA3"/>
    <w:rsid w:val="000A67F4"/>
    <w:rsid w:val="000A6E2E"/>
    <w:rsid w:val="000A6F71"/>
    <w:rsid w:val="000A7024"/>
    <w:rsid w:val="000A72F4"/>
    <w:rsid w:val="000A7323"/>
    <w:rsid w:val="000A7440"/>
    <w:rsid w:val="000B0271"/>
    <w:rsid w:val="000B0A81"/>
    <w:rsid w:val="000B0E07"/>
    <w:rsid w:val="000B1EEB"/>
    <w:rsid w:val="000B1FA8"/>
    <w:rsid w:val="000B2595"/>
    <w:rsid w:val="000B2AF0"/>
    <w:rsid w:val="000B2C6F"/>
    <w:rsid w:val="000B2F19"/>
    <w:rsid w:val="000B3676"/>
    <w:rsid w:val="000B4233"/>
    <w:rsid w:val="000B44C0"/>
    <w:rsid w:val="000B471A"/>
    <w:rsid w:val="000C04DB"/>
    <w:rsid w:val="000C2359"/>
    <w:rsid w:val="000C37F4"/>
    <w:rsid w:val="000C39F8"/>
    <w:rsid w:val="000C437C"/>
    <w:rsid w:val="000C4703"/>
    <w:rsid w:val="000C51ED"/>
    <w:rsid w:val="000C6B0D"/>
    <w:rsid w:val="000C71F5"/>
    <w:rsid w:val="000C7E0C"/>
    <w:rsid w:val="000D0232"/>
    <w:rsid w:val="000D122C"/>
    <w:rsid w:val="000D1238"/>
    <w:rsid w:val="000D2360"/>
    <w:rsid w:val="000D2409"/>
    <w:rsid w:val="000D31E4"/>
    <w:rsid w:val="000D3959"/>
    <w:rsid w:val="000D3B28"/>
    <w:rsid w:val="000D4B93"/>
    <w:rsid w:val="000D53DE"/>
    <w:rsid w:val="000D5D37"/>
    <w:rsid w:val="000D61F1"/>
    <w:rsid w:val="000D63E7"/>
    <w:rsid w:val="000D6960"/>
    <w:rsid w:val="000D6C7A"/>
    <w:rsid w:val="000D73DF"/>
    <w:rsid w:val="000D7FA1"/>
    <w:rsid w:val="000E04AD"/>
    <w:rsid w:val="000E2D91"/>
    <w:rsid w:val="000E39C6"/>
    <w:rsid w:val="000E42AF"/>
    <w:rsid w:val="000E5EA9"/>
    <w:rsid w:val="000E67FB"/>
    <w:rsid w:val="000E737D"/>
    <w:rsid w:val="000F0A4D"/>
    <w:rsid w:val="000F0F1C"/>
    <w:rsid w:val="000F1A15"/>
    <w:rsid w:val="000F1E63"/>
    <w:rsid w:val="000F2320"/>
    <w:rsid w:val="000F2449"/>
    <w:rsid w:val="000F2D68"/>
    <w:rsid w:val="000F339D"/>
    <w:rsid w:val="000F3545"/>
    <w:rsid w:val="000F3EFB"/>
    <w:rsid w:val="000F46BD"/>
    <w:rsid w:val="000F4B9A"/>
    <w:rsid w:val="000F56B5"/>
    <w:rsid w:val="000F5CA5"/>
    <w:rsid w:val="000F5DFA"/>
    <w:rsid w:val="000F5FD9"/>
    <w:rsid w:val="000F7BC2"/>
    <w:rsid w:val="001005DE"/>
    <w:rsid w:val="00101D5B"/>
    <w:rsid w:val="0010218F"/>
    <w:rsid w:val="001021BB"/>
    <w:rsid w:val="00102669"/>
    <w:rsid w:val="00102E8A"/>
    <w:rsid w:val="00107548"/>
    <w:rsid w:val="00110AB9"/>
    <w:rsid w:val="00111C32"/>
    <w:rsid w:val="00112100"/>
    <w:rsid w:val="001122E5"/>
    <w:rsid w:val="001129AF"/>
    <w:rsid w:val="00112C01"/>
    <w:rsid w:val="00113D68"/>
    <w:rsid w:val="0011401F"/>
    <w:rsid w:val="00114629"/>
    <w:rsid w:val="001158EF"/>
    <w:rsid w:val="00116053"/>
    <w:rsid w:val="00117567"/>
    <w:rsid w:val="001202D1"/>
    <w:rsid w:val="001204C9"/>
    <w:rsid w:val="00120F14"/>
    <w:rsid w:val="001210B0"/>
    <w:rsid w:val="001213C8"/>
    <w:rsid w:val="001216C1"/>
    <w:rsid w:val="00121B1C"/>
    <w:rsid w:val="00121F54"/>
    <w:rsid w:val="0012248A"/>
    <w:rsid w:val="00123402"/>
    <w:rsid w:val="0012441D"/>
    <w:rsid w:val="00124590"/>
    <w:rsid w:val="001247FE"/>
    <w:rsid w:val="00124BED"/>
    <w:rsid w:val="00124FDF"/>
    <w:rsid w:val="00126ED5"/>
    <w:rsid w:val="00127CE4"/>
    <w:rsid w:val="001305B4"/>
    <w:rsid w:val="00130725"/>
    <w:rsid w:val="00132358"/>
    <w:rsid w:val="001331AF"/>
    <w:rsid w:val="001337B5"/>
    <w:rsid w:val="00133D73"/>
    <w:rsid w:val="00134160"/>
    <w:rsid w:val="00134A76"/>
    <w:rsid w:val="00134B57"/>
    <w:rsid w:val="001369B2"/>
    <w:rsid w:val="00136A3C"/>
    <w:rsid w:val="00137836"/>
    <w:rsid w:val="0014057A"/>
    <w:rsid w:val="00141CAC"/>
    <w:rsid w:val="00141E03"/>
    <w:rsid w:val="00142788"/>
    <w:rsid w:val="001428E9"/>
    <w:rsid w:val="001432D1"/>
    <w:rsid w:val="00144574"/>
    <w:rsid w:val="001453A2"/>
    <w:rsid w:val="001455C6"/>
    <w:rsid w:val="00145846"/>
    <w:rsid w:val="00146661"/>
    <w:rsid w:val="00146E1A"/>
    <w:rsid w:val="00150045"/>
    <w:rsid w:val="0015089C"/>
    <w:rsid w:val="0015092E"/>
    <w:rsid w:val="001528FB"/>
    <w:rsid w:val="001535AB"/>
    <w:rsid w:val="00153EB2"/>
    <w:rsid w:val="00153FF9"/>
    <w:rsid w:val="00156480"/>
    <w:rsid w:val="00156AF8"/>
    <w:rsid w:val="0015780D"/>
    <w:rsid w:val="00160477"/>
    <w:rsid w:val="00160BB8"/>
    <w:rsid w:val="001611B2"/>
    <w:rsid w:val="001614AB"/>
    <w:rsid w:val="00161CEB"/>
    <w:rsid w:val="00162051"/>
    <w:rsid w:val="00162C7F"/>
    <w:rsid w:val="0016305E"/>
    <w:rsid w:val="0016362B"/>
    <w:rsid w:val="00163B88"/>
    <w:rsid w:val="001640C2"/>
    <w:rsid w:val="00164DEA"/>
    <w:rsid w:val="0016524A"/>
    <w:rsid w:val="00165C2F"/>
    <w:rsid w:val="001661F6"/>
    <w:rsid w:val="001661F8"/>
    <w:rsid w:val="001663F1"/>
    <w:rsid w:val="00166575"/>
    <w:rsid w:val="00166AE5"/>
    <w:rsid w:val="00167133"/>
    <w:rsid w:val="0016775A"/>
    <w:rsid w:val="001715F2"/>
    <w:rsid w:val="001719BE"/>
    <w:rsid w:val="00171D58"/>
    <w:rsid w:val="0017369C"/>
    <w:rsid w:val="00173D09"/>
    <w:rsid w:val="001740B7"/>
    <w:rsid w:val="0017437A"/>
    <w:rsid w:val="0017487D"/>
    <w:rsid w:val="0017533E"/>
    <w:rsid w:val="0017691B"/>
    <w:rsid w:val="00176D04"/>
    <w:rsid w:val="00177980"/>
    <w:rsid w:val="00180668"/>
    <w:rsid w:val="00181078"/>
    <w:rsid w:val="00181543"/>
    <w:rsid w:val="00181A8E"/>
    <w:rsid w:val="00181E85"/>
    <w:rsid w:val="0018277F"/>
    <w:rsid w:val="001827A0"/>
    <w:rsid w:val="001843D9"/>
    <w:rsid w:val="00184BA6"/>
    <w:rsid w:val="00184CF8"/>
    <w:rsid w:val="00186507"/>
    <w:rsid w:val="001868B8"/>
    <w:rsid w:val="00186B2A"/>
    <w:rsid w:val="00187ABA"/>
    <w:rsid w:val="00190ADF"/>
    <w:rsid w:val="0019128A"/>
    <w:rsid w:val="001922C3"/>
    <w:rsid w:val="00193DF0"/>
    <w:rsid w:val="00194FAB"/>
    <w:rsid w:val="0019618C"/>
    <w:rsid w:val="00196A79"/>
    <w:rsid w:val="00196C2A"/>
    <w:rsid w:val="00196E21"/>
    <w:rsid w:val="00197C1E"/>
    <w:rsid w:val="001A00B3"/>
    <w:rsid w:val="001A0894"/>
    <w:rsid w:val="001A1182"/>
    <w:rsid w:val="001A1E98"/>
    <w:rsid w:val="001A1F99"/>
    <w:rsid w:val="001A2A6C"/>
    <w:rsid w:val="001A2B92"/>
    <w:rsid w:val="001A38A0"/>
    <w:rsid w:val="001A410A"/>
    <w:rsid w:val="001A49CB"/>
    <w:rsid w:val="001A532C"/>
    <w:rsid w:val="001A6FB9"/>
    <w:rsid w:val="001A77A8"/>
    <w:rsid w:val="001B0ADF"/>
    <w:rsid w:val="001B189A"/>
    <w:rsid w:val="001B27CD"/>
    <w:rsid w:val="001B349B"/>
    <w:rsid w:val="001B5482"/>
    <w:rsid w:val="001B5C52"/>
    <w:rsid w:val="001B67F6"/>
    <w:rsid w:val="001B6818"/>
    <w:rsid w:val="001B75DD"/>
    <w:rsid w:val="001B77B3"/>
    <w:rsid w:val="001B7A2F"/>
    <w:rsid w:val="001C0AC1"/>
    <w:rsid w:val="001C173D"/>
    <w:rsid w:val="001C18F9"/>
    <w:rsid w:val="001C214F"/>
    <w:rsid w:val="001C364B"/>
    <w:rsid w:val="001C5424"/>
    <w:rsid w:val="001C56B9"/>
    <w:rsid w:val="001C58F9"/>
    <w:rsid w:val="001C5CFB"/>
    <w:rsid w:val="001C68EC"/>
    <w:rsid w:val="001C7235"/>
    <w:rsid w:val="001C7C69"/>
    <w:rsid w:val="001D0A1B"/>
    <w:rsid w:val="001D2F9C"/>
    <w:rsid w:val="001D3665"/>
    <w:rsid w:val="001D3920"/>
    <w:rsid w:val="001D3CAD"/>
    <w:rsid w:val="001D3D77"/>
    <w:rsid w:val="001D47A3"/>
    <w:rsid w:val="001D4E8E"/>
    <w:rsid w:val="001D5824"/>
    <w:rsid w:val="001D5D3B"/>
    <w:rsid w:val="001D6244"/>
    <w:rsid w:val="001E09E9"/>
    <w:rsid w:val="001E1411"/>
    <w:rsid w:val="001E1B55"/>
    <w:rsid w:val="001E1B69"/>
    <w:rsid w:val="001E3201"/>
    <w:rsid w:val="001E347B"/>
    <w:rsid w:val="001E37F7"/>
    <w:rsid w:val="001E4EBD"/>
    <w:rsid w:val="001E599E"/>
    <w:rsid w:val="001E59FB"/>
    <w:rsid w:val="001E5AA3"/>
    <w:rsid w:val="001E5C96"/>
    <w:rsid w:val="001E5E3C"/>
    <w:rsid w:val="001E6567"/>
    <w:rsid w:val="001F0E49"/>
    <w:rsid w:val="001F11CD"/>
    <w:rsid w:val="001F2401"/>
    <w:rsid w:val="001F256C"/>
    <w:rsid w:val="001F2D38"/>
    <w:rsid w:val="001F431B"/>
    <w:rsid w:val="001F4EAC"/>
    <w:rsid w:val="001F564F"/>
    <w:rsid w:val="001F58AD"/>
    <w:rsid w:val="001F5EEE"/>
    <w:rsid w:val="001F600C"/>
    <w:rsid w:val="001F6CDF"/>
    <w:rsid w:val="001F756E"/>
    <w:rsid w:val="001F7610"/>
    <w:rsid w:val="001F76FA"/>
    <w:rsid w:val="001F785B"/>
    <w:rsid w:val="001F7A22"/>
    <w:rsid w:val="00200A20"/>
    <w:rsid w:val="0020100F"/>
    <w:rsid w:val="0020155B"/>
    <w:rsid w:val="00202170"/>
    <w:rsid w:val="002023DA"/>
    <w:rsid w:val="00202B34"/>
    <w:rsid w:val="00202EF5"/>
    <w:rsid w:val="00204180"/>
    <w:rsid w:val="0020603F"/>
    <w:rsid w:val="002069A1"/>
    <w:rsid w:val="00211062"/>
    <w:rsid w:val="00211556"/>
    <w:rsid w:val="002128D1"/>
    <w:rsid w:val="00212AE2"/>
    <w:rsid w:val="002134FF"/>
    <w:rsid w:val="00213BF2"/>
    <w:rsid w:val="00214F82"/>
    <w:rsid w:val="002154FA"/>
    <w:rsid w:val="00216389"/>
    <w:rsid w:val="00217006"/>
    <w:rsid w:val="00217A55"/>
    <w:rsid w:val="0022142C"/>
    <w:rsid w:val="00222736"/>
    <w:rsid w:val="00222866"/>
    <w:rsid w:val="00223D7E"/>
    <w:rsid w:val="00226BB2"/>
    <w:rsid w:val="00227760"/>
    <w:rsid w:val="00230E69"/>
    <w:rsid w:val="00230F59"/>
    <w:rsid w:val="00231009"/>
    <w:rsid w:val="00231D79"/>
    <w:rsid w:val="002321D9"/>
    <w:rsid w:val="0023253B"/>
    <w:rsid w:val="00233847"/>
    <w:rsid w:val="002345E6"/>
    <w:rsid w:val="00234D74"/>
    <w:rsid w:val="002352A2"/>
    <w:rsid w:val="00235689"/>
    <w:rsid w:val="00235C91"/>
    <w:rsid w:val="00236015"/>
    <w:rsid w:val="002369B8"/>
    <w:rsid w:val="00237606"/>
    <w:rsid w:val="00237DB3"/>
    <w:rsid w:val="0024090B"/>
    <w:rsid w:val="00241145"/>
    <w:rsid w:val="00242385"/>
    <w:rsid w:val="00242F81"/>
    <w:rsid w:val="00243248"/>
    <w:rsid w:val="002434D2"/>
    <w:rsid w:val="0024357B"/>
    <w:rsid w:val="00243E22"/>
    <w:rsid w:val="002441AD"/>
    <w:rsid w:val="00244A3E"/>
    <w:rsid w:val="00244C6D"/>
    <w:rsid w:val="002451BC"/>
    <w:rsid w:val="00245727"/>
    <w:rsid w:val="0024594B"/>
    <w:rsid w:val="00245DC1"/>
    <w:rsid w:val="00250ED5"/>
    <w:rsid w:val="002526C8"/>
    <w:rsid w:val="00252C34"/>
    <w:rsid w:val="00253318"/>
    <w:rsid w:val="00254228"/>
    <w:rsid w:val="0025423A"/>
    <w:rsid w:val="002551ED"/>
    <w:rsid w:val="00256003"/>
    <w:rsid w:val="002570ED"/>
    <w:rsid w:val="00257481"/>
    <w:rsid w:val="00257CAD"/>
    <w:rsid w:val="00260F80"/>
    <w:rsid w:val="00261BE9"/>
    <w:rsid w:val="00262246"/>
    <w:rsid w:val="00262259"/>
    <w:rsid w:val="00262DD0"/>
    <w:rsid w:val="00264083"/>
    <w:rsid w:val="0026409A"/>
    <w:rsid w:val="00264614"/>
    <w:rsid w:val="00264F27"/>
    <w:rsid w:val="00265AC6"/>
    <w:rsid w:val="00266728"/>
    <w:rsid w:val="0026697D"/>
    <w:rsid w:val="00266ADC"/>
    <w:rsid w:val="00267232"/>
    <w:rsid w:val="0026782E"/>
    <w:rsid w:val="00270237"/>
    <w:rsid w:val="0027052F"/>
    <w:rsid w:val="00270895"/>
    <w:rsid w:val="00270A53"/>
    <w:rsid w:val="00272D25"/>
    <w:rsid w:val="00272F31"/>
    <w:rsid w:val="00272FD2"/>
    <w:rsid w:val="00273A47"/>
    <w:rsid w:val="002741F5"/>
    <w:rsid w:val="0027568D"/>
    <w:rsid w:val="002771A4"/>
    <w:rsid w:val="00277847"/>
    <w:rsid w:val="00280723"/>
    <w:rsid w:val="002808D2"/>
    <w:rsid w:val="00280E2F"/>
    <w:rsid w:val="00280F97"/>
    <w:rsid w:val="002814F0"/>
    <w:rsid w:val="002816F2"/>
    <w:rsid w:val="00281CD1"/>
    <w:rsid w:val="002823F8"/>
    <w:rsid w:val="0028385A"/>
    <w:rsid w:val="0028394C"/>
    <w:rsid w:val="002839BA"/>
    <w:rsid w:val="00283A38"/>
    <w:rsid w:val="00283AAB"/>
    <w:rsid w:val="00285B5B"/>
    <w:rsid w:val="002878F2"/>
    <w:rsid w:val="00287CB8"/>
    <w:rsid w:val="00291D31"/>
    <w:rsid w:val="00292955"/>
    <w:rsid w:val="00293848"/>
    <w:rsid w:val="002953DE"/>
    <w:rsid w:val="002971C2"/>
    <w:rsid w:val="0029724C"/>
    <w:rsid w:val="00297C8B"/>
    <w:rsid w:val="002A203A"/>
    <w:rsid w:val="002A22DC"/>
    <w:rsid w:val="002A30F9"/>
    <w:rsid w:val="002A3657"/>
    <w:rsid w:val="002A4593"/>
    <w:rsid w:val="002A47B3"/>
    <w:rsid w:val="002A4E5B"/>
    <w:rsid w:val="002A5E1D"/>
    <w:rsid w:val="002A5F69"/>
    <w:rsid w:val="002A5FB7"/>
    <w:rsid w:val="002A63FF"/>
    <w:rsid w:val="002A6BA9"/>
    <w:rsid w:val="002A710A"/>
    <w:rsid w:val="002A7332"/>
    <w:rsid w:val="002A7340"/>
    <w:rsid w:val="002B080F"/>
    <w:rsid w:val="002B0E5A"/>
    <w:rsid w:val="002B1644"/>
    <w:rsid w:val="002B230F"/>
    <w:rsid w:val="002B35A9"/>
    <w:rsid w:val="002B362A"/>
    <w:rsid w:val="002B4123"/>
    <w:rsid w:val="002B41FE"/>
    <w:rsid w:val="002B4ECA"/>
    <w:rsid w:val="002B4F00"/>
    <w:rsid w:val="002B53FF"/>
    <w:rsid w:val="002B55B1"/>
    <w:rsid w:val="002B7476"/>
    <w:rsid w:val="002B7BCB"/>
    <w:rsid w:val="002C0583"/>
    <w:rsid w:val="002C0C4D"/>
    <w:rsid w:val="002C0F1E"/>
    <w:rsid w:val="002C1969"/>
    <w:rsid w:val="002C1C85"/>
    <w:rsid w:val="002C4C19"/>
    <w:rsid w:val="002C4D94"/>
    <w:rsid w:val="002C5936"/>
    <w:rsid w:val="002C5E85"/>
    <w:rsid w:val="002C6B1F"/>
    <w:rsid w:val="002C76C9"/>
    <w:rsid w:val="002C77A5"/>
    <w:rsid w:val="002C7812"/>
    <w:rsid w:val="002C7ACC"/>
    <w:rsid w:val="002D0092"/>
    <w:rsid w:val="002D00A4"/>
    <w:rsid w:val="002D02A7"/>
    <w:rsid w:val="002D17E7"/>
    <w:rsid w:val="002D1E96"/>
    <w:rsid w:val="002D232F"/>
    <w:rsid w:val="002D23A0"/>
    <w:rsid w:val="002D254B"/>
    <w:rsid w:val="002D2B90"/>
    <w:rsid w:val="002D4232"/>
    <w:rsid w:val="002D45F2"/>
    <w:rsid w:val="002D5B4D"/>
    <w:rsid w:val="002D6272"/>
    <w:rsid w:val="002D6B41"/>
    <w:rsid w:val="002D6DB9"/>
    <w:rsid w:val="002D75B3"/>
    <w:rsid w:val="002D7680"/>
    <w:rsid w:val="002D7732"/>
    <w:rsid w:val="002D7961"/>
    <w:rsid w:val="002D7A71"/>
    <w:rsid w:val="002E0343"/>
    <w:rsid w:val="002E0A65"/>
    <w:rsid w:val="002E0AE0"/>
    <w:rsid w:val="002E14CC"/>
    <w:rsid w:val="002E1974"/>
    <w:rsid w:val="002E2CB8"/>
    <w:rsid w:val="002E30D9"/>
    <w:rsid w:val="002E3466"/>
    <w:rsid w:val="002E4443"/>
    <w:rsid w:val="002E5A5D"/>
    <w:rsid w:val="002E75CD"/>
    <w:rsid w:val="002E7FC4"/>
    <w:rsid w:val="002F068F"/>
    <w:rsid w:val="002F0D78"/>
    <w:rsid w:val="002F1498"/>
    <w:rsid w:val="002F181D"/>
    <w:rsid w:val="002F2084"/>
    <w:rsid w:val="002F2AFF"/>
    <w:rsid w:val="002F4DAB"/>
    <w:rsid w:val="002F6243"/>
    <w:rsid w:val="002F7113"/>
    <w:rsid w:val="002F77A5"/>
    <w:rsid w:val="00300816"/>
    <w:rsid w:val="00300B72"/>
    <w:rsid w:val="00301017"/>
    <w:rsid w:val="00301629"/>
    <w:rsid w:val="0030340B"/>
    <w:rsid w:val="003037F2"/>
    <w:rsid w:val="00303948"/>
    <w:rsid w:val="00303EEE"/>
    <w:rsid w:val="0030472F"/>
    <w:rsid w:val="00304948"/>
    <w:rsid w:val="003052BF"/>
    <w:rsid w:val="00305A47"/>
    <w:rsid w:val="00305F09"/>
    <w:rsid w:val="00305F61"/>
    <w:rsid w:val="003064A1"/>
    <w:rsid w:val="00306623"/>
    <w:rsid w:val="0030714A"/>
    <w:rsid w:val="0030741B"/>
    <w:rsid w:val="00310435"/>
    <w:rsid w:val="0031073A"/>
    <w:rsid w:val="00310A92"/>
    <w:rsid w:val="003110F2"/>
    <w:rsid w:val="0031187D"/>
    <w:rsid w:val="00311B27"/>
    <w:rsid w:val="00312B28"/>
    <w:rsid w:val="00314861"/>
    <w:rsid w:val="00316351"/>
    <w:rsid w:val="00317778"/>
    <w:rsid w:val="003179E1"/>
    <w:rsid w:val="003209E6"/>
    <w:rsid w:val="00320B2F"/>
    <w:rsid w:val="00320F85"/>
    <w:rsid w:val="00323870"/>
    <w:rsid w:val="00323AE8"/>
    <w:rsid w:val="00323C13"/>
    <w:rsid w:val="0032444A"/>
    <w:rsid w:val="003247D8"/>
    <w:rsid w:val="00324ED0"/>
    <w:rsid w:val="0032549A"/>
    <w:rsid w:val="00327E5B"/>
    <w:rsid w:val="00327F91"/>
    <w:rsid w:val="00330102"/>
    <w:rsid w:val="00330BCF"/>
    <w:rsid w:val="00331E9B"/>
    <w:rsid w:val="003334FF"/>
    <w:rsid w:val="0033375D"/>
    <w:rsid w:val="00333CB8"/>
    <w:rsid w:val="00333F5B"/>
    <w:rsid w:val="003343B8"/>
    <w:rsid w:val="00334791"/>
    <w:rsid w:val="00335F94"/>
    <w:rsid w:val="00336B42"/>
    <w:rsid w:val="00337270"/>
    <w:rsid w:val="00337BB1"/>
    <w:rsid w:val="00337C5E"/>
    <w:rsid w:val="00340D8C"/>
    <w:rsid w:val="00340FB6"/>
    <w:rsid w:val="0034185E"/>
    <w:rsid w:val="00341F72"/>
    <w:rsid w:val="0034232F"/>
    <w:rsid w:val="0034319E"/>
    <w:rsid w:val="00343542"/>
    <w:rsid w:val="003447AE"/>
    <w:rsid w:val="003448AC"/>
    <w:rsid w:val="00345A7B"/>
    <w:rsid w:val="00345B1E"/>
    <w:rsid w:val="00345EF9"/>
    <w:rsid w:val="003468DC"/>
    <w:rsid w:val="003475C0"/>
    <w:rsid w:val="00347A08"/>
    <w:rsid w:val="00347FAC"/>
    <w:rsid w:val="003504C0"/>
    <w:rsid w:val="003506EB"/>
    <w:rsid w:val="00350FF5"/>
    <w:rsid w:val="003513EE"/>
    <w:rsid w:val="00351CEF"/>
    <w:rsid w:val="00351D9B"/>
    <w:rsid w:val="003524BA"/>
    <w:rsid w:val="00352A7F"/>
    <w:rsid w:val="00352F9E"/>
    <w:rsid w:val="0035369A"/>
    <w:rsid w:val="00353C99"/>
    <w:rsid w:val="00355813"/>
    <w:rsid w:val="0035603A"/>
    <w:rsid w:val="00357292"/>
    <w:rsid w:val="00357372"/>
    <w:rsid w:val="00357443"/>
    <w:rsid w:val="003576A7"/>
    <w:rsid w:val="00357706"/>
    <w:rsid w:val="003607C9"/>
    <w:rsid w:val="00360D5F"/>
    <w:rsid w:val="00360E9C"/>
    <w:rsid w:val="00361027"/>
    <w:rsid w:val="00362DAA"/>
    <w:rsid w:val="00363560"/>
    <w:rsid w:val="0036409C"/>
    <w:rsid w:val="00364235"/>
    <w:rsid w:val="00364E3A"/>
    <w:rsid w:val="003653AE"/>
    <w:rsid w:val="003659BA"/>
    <w:rsid w:val="00366CBC"/>
    <w:rsid w:val="003675D4"/>
    <w:rsid w:val="00367C45"/>
    <w:rsid w:val="00370CAE"/>
    <w:rsid w:val="003729E7"/>
    <w:rsid w:val="00372CDD"/>
    <w:rsid w:val="00372DF1"/>
    <w:rsid w:val="00372E1C"/>
    <w:rsid w:val="00373EED"/>
    <w:rsid w:val="00374AC9"/>
    <w:rsid w:val="00375545"/>
    <w:rsid w:val="00376609"/>
    <w:rsid w:val="00376667"/>
    <w:rsid w:val="003804C8"/>
    <w:rsid w:val="00380D75"/>
    <w:rsid w:val="003823E8"/>
    <w:rsid w:val="00382AF1"/>
    <w:rsid w:val="00383556"/>
    <w:rsid w:val="00386FF7"/>
    <w:rsid w:val="00387FCD"/>
    <w:rsid w:val="0039088A"/>
    <w:rsid w:val="00391422"/>
    <w:rsid w:val="003914FC"/>
    <w:rsid w:val="00391939"/>
    <w:rsid w:val="0039203F"/>
    <w:rsid w:val="0039237D"/>
    <w:rsid w:val="00393FDE"/>
    <w:rsid w:val="003943CA"/>
    <w:rsid w:val="003943CE"/>
    <w:rsid w:val="00395A3A"/>
    <w:rsid w:val="00395C20"/>
    <w:rsid w:val="00395E8B"/>
    <w:rsid w:val="00395EC7"/>
    <w:rsid w:val="00396AA8"/>
    <w:rsid w:val="00397274"/>
    <w:rsid w:val="0039779B"/>
    <w:rsid w:val="003977A0"/>
    <w:rsid w:val="003977FD"/>
    <w:rsid w:val="003A10DF"/>
    <w:rsid w:val="003A1301"/>
    <w:rsid w:val="003A1537"/>
    <w:rsid w:val="003A24BB"/>
    <w:rsid w:val="003A2D75"/>
    <w:rsid w:val="003A2F1C"/>
    <w:rsid w:val="003A2F55"/>
    <w:rsid w:val="003A314C"/>
    <w:rsid w:val="003A337E"/>
    <w:rsid w:val="003A39E9"/>
    <w:rsid w:val="003A49A4"/>
    <w:rsid w:val="003A5A85"/>
    <w:rsid w:val="003A5F59"/>
    <w:rsid w:val="003A62E9"/>
    <w:rsid w:val="003A6FD9"/>
    <w:rsid w:val="003A72D6"/>
    <w:rsid w:val="003B03F2"/>
    <w:rsid w:val="003B0A66"/>
    <w:rsid w:val="003B0E05"/>
    <w:rsid w:val="003B0EE0"/>
    <w:rsid w:val="003B11F4"/>
    <w:rsid w:val="003B12CC"/>
    <w:rsid w:val="003B1E70"/>
    <w:rsid w:val="003B241A"/>
    <w:rsid w:val="003B27B2"/>
    <w:rsid w:val="003B2909"/>
    <w:rsid w:val="003B2D29"/>
    <w:rsid w:val="003B44EC"/>
    <w:rsid w:val="003B4D65"/>
    <w:rsid w:val="003B4EF1"/>
    <w:rsid w:val="003B5B1C"/>
    <w:rsid w:val="003B6254"/>
    <w:rsid w:val="003B76EA"/>
    <w:rsid w:val="003B7744"/>
    <w:rsid w:val="003B79B5"/>
    <w:rsid w:val="003C09FB"/>
    <w:rsid w:val="003C0B99"/>
    <w:rsid w:val="003C279E"/>
    <w:rsid w:val="003C28EE"/>
    <w:rsid w:val="003C2D7D"/>
    <w:rsid w:val="003C3111"/>
    <w:rsid w:val="003C40EE"/>
    <w:rsid w:val="003C4C45"/>
    <w:rsid w:val="003C5154"/>
    <w:rsid w:val="003C554C"/>
    <w:rsid w:val="003C66C2"/>
    <w:rsid w:val="003D0172"/>
    <w:rsid w:val="003D1324"/>
    <w:rsid w:val="003D2740"/>
    <w:rsid w:val="003D2AFF"/>
    <w:rsid w:val="003D2D04"/>
    <w:rsid w:val="003D2F4E"/>
    <w:rsid w:val="003D3872"/>
    <w:rsid w:val="003D40D6"/>
    <w:rsid w:val="003D5424"/>
    <w:rsid w:val="003D570C"/>
    <w:rsid w:val="003D5943"/>
    <w:rsid w:val="003D5D7A"/>
    <w:rsid w:val="003D6302"/>
    <w:rsid w:val="003D6371"/>
    <w:rsid w:val="003D66D2"/>
    <w:rsid w:val="003D7C53"/>
    <w:rsid w:val="003E0D6E"/>
    <w:rsid w:val="003E1ABB"/>
    <w:rsid w:val="003E1CC6"/>
    <w:rsid w:val="003E2349"/>
    <w:rsid w:val="003E342E"/>
    <w:rsid w:val="003E3F5C"/>
    <w:rsid w:val="003E40BB"/>
    <w:rsid w:val="003E4C79"/>
    <w:rsid w:val="003E73CE"/>
    <w:rsid w:val="003F0DE2"/>
    <w:rsid w:val="003F18DA"/>
    <w:rsid w:val="003F26A5"/>
    <w:rsid w:val="003F28B8"/>
    <w:rsid w:val="003F31FF"/>
    <w:rsid w:val="003F36A1"/>
    <w:rsid w:val="003F3BF7"/>
    <w:rsid w:val="003F4F5C"/>
    <w:rsid w:val="003F50E0"/>
    <w:rsid w:val="003F56CC"/>
    <w:rsid w:val="003F5E1F"/>
    <w:rsid w:val="003F6097"/>
    <w:rsid w:val="003F7812"/>
    <w:rsid w:val="00400646"/>
    <w:rsid w:val="004009DE"/>
    <w:rsid w:val="00400B47"/>
    <w:rsid w:val="00401610"/>
    <w:rsid w:val="004028C6"/>
    <w:rsid w:val="004029B8"/>
    <w:rsid w:val="00402E84"/>
    <w:rsid w:val="0040321E"/>
    <w:rsid w:val="00403BA6"/>
    <w:rsid w:val="00403BE5"/>
    <w:rsid w:val="004063FC"/>
    <w:rsid w:val="00406B4F"/>
    <w:rsid w:val="00407C64"/>
    <w:rsid w:val="004104D0"/>
    <w:rsid w:val="00410F6D"/>
    <w:rsid w:val="004115D9"/>
    <w:rsid w:val="00411F42"/>
    <w:rsid w:val="00412D12"/>
    <w:rsid w:val="0041349D"/>
    <w:rsid w:val="004136A0"/>
    <w:rsid w:val="00413E70"/>
    <w:rsid w:val="00415D83"/>
    <w:rsid w:val="00416472"/>
    <w:rsid w:val="00416503"/>
    <w:rsid w:val="00416772"/>
    <w:rsid w:val="00416A2D"/>
    <w:rsid w:val="00417573"/>
    <w:rsid w:val="00417F7E"/>
    <w:rsid w:val="00420DA1"/>
    <w:rsid w:val="004210CD"/>
    <w:rsid w:val="0042110C"/>
    <w:rsid w:val="00421F81"/>
    <w:rsid w:val="00422335"/>
    <w:rsid w:val="0042283D"/>
    <w:rsid w:val="00423892"/>
    <w:rsid w:val="004243D0"/>
    <w:rsid w:val="004244B3"/>
    <w:rsid w:val="00424C67"/>
    <w:rsid w:val="00424D7B"/>
    <w:rsid w:val="004278A4"/>
    <w:rsid w:val="004302D9"/>
    <w:rsid w:val="004304E0"/>
    <w:rsid w:val="00430939"/>
    <w:rsid w:val="00431DCB"/>
    <w:rsid w:val="00432FD3"/>
    <w:rsid w:val="004331CC"/>
    <w:rsid w:val="00433CBC"/>
    <w:rsid w:val="00435669"/>
    <w:rsid w:val="00435803"/>
    <w:rsid w:val="00435930"/>
    <w:rsid w:val="00435E7C"/>
    <w:rsid w:val="004363D0"/>
    <w:rsid w:val="0043691E"/>
    <w:rsid w:val="00436F65"/>
    <w:rsid w:val="00437423"/>
    <w:rsid w:val="004406ED"/>
    <w:rsid w:val="004414FC"/>
    <w:rsid w:val="00441B04"/>
    <w:rsid w:val="00441F49"/>
    <w:rsid w:val="00442227"/>
    <w:rsid w:val="00442E0E"/>
    <w:rsid w:val="00442EB3"/>
    <w:rsid w:val="00444250"/>
    <w:rsid w:val="0044445B"/>
    <w:rsid w:val="00444D72"/>
    <w:rsid w:val="00445020"/>
    <w:rsid w:val="004454AA"/>
    <w:rsid w:val="00445EB0"/>
    <w:rsid w:val="004460C4"/>
    <w:rsid w:val="00446D49"/>
    <w:rsid w:val="00446F45"/>
    <w:rsid w:val="00447504"/>
    <w:rsid w:val="0044751E"/>
    <w:rsid w:val="0045077E"/>
    <w:rsid w:val="00451F30"/>
    <w:rsid w:val="00453C52"/>
    <w:rsid w:val="004543A5"/>
    <w:rsid w:val="004544D1"/>
    <w:rsid w:val="00454B83"/>
    <w:rsid w:val="004554FB"/>
    <w:rsid w:val="0045656C"/>
    <w:rsid w:val="0045698F"/>
    <w:rsid w:val="00456B9F"/>
    <w:rsid w:val="0045744F"/>
    <w:rsid w:val="0046082A"/>
    <w:rsid w:val="0046100F"/>
    <w:rsid w:val="0046307D"/>
    <w:rsid w:val="004640DE"/>
    <w:rsid w:val="00464817"/>
    <w:rsid w:val="00464A81"/>
    <w:rsid w:val="00467046"/>
    <w:rsid w:val="00467131"/>
    <w:rsid w:val="0047070F"/>
    <w:rsid w:val="00470CC7"/>
    <w:rsid w:val="00470D5A"/>
    <w:rsid w:val="00471BB1"/>
    <w:rsid w:val="00472F84"/>
    <w:rsid w:val="00473091"/>
    <w:rsid w:val="00474F76"/>
    <w:rsid w:val="00475D1A"/>
    <w:rsid w:val="00476726"/>
    <w:rsid w:val="00480DEF"/>
    <w:rsid w:val="00481A5F"/>
    <w:rsid w:val="00481C97"/>
    <w:rsid w:val="004821D4"/>
    <w:rsid w:val="00482E5D"/>
    <w:rsid w:val="00483B28"/>
    <w:rsid w:val="00484BB0"/>
    <w:rsid w:val="00484E20"/>
    <w:rsid w:val="00485619"/>
    <w:rsid w:val="004865CB"/>
    <w:rsid w:val="0048767A"/>
    <w:rsid w:val="00487D53"/>
    <w:rsid w:val="0049013F"/>
    <w:rsid w:val="0049053B"/>
    <w:rsid w:val="0049076A"/>
    <w:rsid w:val="00490EBC"/>
    <w:rsid w:val="004911CF"/>
    <w:rsid w:val="00491825"/>
    <w:rsid w:val="00492601"/>
    <w:rsid w:val="00492803"/>
    <w:rsid w:val="004943A8"/>
    <w:rsid w:val="00497E7D"/>
    <w:rsid w:val="004A0B95"/>
    <w:rsid w:val="004A1540"/>
    <w:rsid w:val="004A163C"/>
    <w:rsid w:val="004A2127"/>
    <w:rsid w:val="004A262C"/>
    <w:rsid w:val="004A3396"/>
    <w:rsid w:val="004A346F"/>
    <w:rsid w:val="004A380F"/>
    <w:rsid w:val="004A3959"/>
    <w:rsid w:val="004A3DB1"/>
    <w:rsid w:val="004A5492"/>
    <w:rsid w:val="004A6B02"/>
    <w:rsid w:val="004A6E6C"/>
    <w:rsid w:val="004B0188"/>
    <w:rsid w:val="004B01B0"/>
    <w:rsid w:val="004B0CB9"/>
    <w:rsid w:val="004B15D7"/>
    <w:rsid w:val="004B268E"/>
    <w:rsid w:val="004B32F2"/>
    <w:rsid w:val="004B3B6C"/>
    <w:rsid w:val="004B49F6"/>
    <w:rsid w:val="004B58A4"/>
    <w:rsid w:val="004B5922"/>
    <w:rsid w:val="004B5A43"/>
    <w:rsid w:val="004B5CA4"/>
    <w:rsid w:val="004B600D"/>
    <w:rsid w:val="004B621C"/>
    <w:rsid w:val="004B6843"/>
    <w:rsid w:val="004B6D13"/>
    <w:rsid w:val="004B6FF9"/>
    <w:rsid w:val="004C0212"/>
    <w:rsid w:val="004C0986"/>
    <w:rsid w:val="004C0A8A"/>
    <w:rsid w:val="004C135F"/>
    <w:rsid w:val="004C3075"/>
    <w:rsid w:val="004C37D5"/>
    <w:rsid w:val="004C4CC9"/>
    <w:rsid w:val="004C638B"/>
    <w:rsid w:val="004C66BF"/>
    <w:rsid w:val="004C7557"/>
    <w:rsid w:val="004C783D"/>
    <w:rsid w:val="004C7E18"/>
    <w:rsid w:val="004D062A"/>
    <w:rsid w:val="004D06D4"/>
    <w:rsid w:val="004D1198"/>
    <w:rsid w:val="004D14C0"/>
    <w:rsid w:val="004D1900"/>
    <w:rsid w:val="004D1AE6"/>
    <w:rsid w:val="004D1C91"/>
    <w:rsid w:val="004D1D9E"/>
    <w:rsid w:val="004D28EC"/>
    <w:rsid w:val="004D30AE"/>
    <w:rsid w:val="004D3128"/>
    <w:rsid w:val="004D4290"/>
    <w:rsid w:val="004D4A47"/>
    <w:rsid w:val="004D5A89"/>
    <w:rsid w:val="004D5F8E"/>
    <w:rsid w:val="004D6347"/>
    <w:rsid w:val="004D6995"/>
    <w:rsid w:val="004D7AA4"/>
    <w:rsid w:val="004D7BC0"/>
    <w:rsid w:val="004D7ED8"/>
    <w:rsid w:val="004E04A2"/>
    <w:rsid w:val="004E314E"/>
    <w:rsid w:val="004E331F"/>
    <w:rsid w:val="004E341D"/>
    <w:rsid w:val="004E3DD0"/>
    <w:rsid w:val="004E40DB"/>
    <w:rsid w:val="004E43F7"/>
    <w:rsid w:val="004E44CE"/>
    <w:rsid w:val="004E44E8"/>
    <w:rsid w:val="004E4A99"/>
    <w:rsid w:val="004E57A9"/>
    <w:rsid w:val="004F01DD"/>
    <w:rsid w:val="004F0246"/>
    <w:rsid w:val="004F0CBE"/>
    <w:rsid w:val="004F101D"/>
    <w:rsid w:val="004F1C5C"/>
    <w:rsid w:val="004F2870"/>
    <w:rsid w:val="004F32FD"/>
    <w:rsid w:val="004F48D9"/>
    <w:rsid w:val="004F4A47"/>
    <w:rsid w:val="004F4B36"/>
    <w:rsid w:val="004F4B5D"/>
    <w:rsid w:val="004F5405"/>
    <w:rsid w:val="004F749F"/>
    <w:rsid w:val="004F76A4"/>
    <w:rsid w:val="004F7710"/>
    <w:rsid w:val="004F786C"/>
    <w:rsid w:val="004F7E31"/>
    <w:rsid w:val="004F7E35"/>
    <w:rsid w:val="0050178C"/>
    <w:rsid w:val="005017D2"/>
    <w:rsid w:val="0050188D"/>
    <w:rsid w:val="00501AC6"/>
    <w:rsid w:val="00501C93"/>
    <w:rsid w:val="00502275"/>
    <w:rsid w:val="005031A6"/>
    <w:rsid w:val="00503B08"/>
    <w:rsid w:val="005041AC"/>
    <w:rsid w:val="00504514"/>
    <w:rsid w:val="00504CA3"/>
    <w:rsid w:val="00506253"/>
    <w:rsid w:val="005065CD"/>
    <w:rsid w:val="00507729"/>
    <w:rsid w:val="005079C7"/>
    <w:rsid w:val="0051058E"/>
    <w:rsid w:val="00512615"/>
    <w:rsid w:val="00513A44"/>
    <w:rsid w:val="005155BD"/>
    <w:rsid w:val="005157A3"/>
    <w:rsid w:val="00515AED"/>
    <w:rsid w:val="00515FF1"/>
    <w:rsid w:val="0051686E"/>
    <w:rsid w:val="00516B9C"/>
    <w:rsid w:val="00516F7D"/>
    <w:rsid w:val="005175E5"/>
    <w:rsid w:val="005201CA"/>
    <w:rsid w:val="00520D14"/>
    <w:rsid w:val="00520EB9"/>
    <w:rsid w:val="005217BA"/>
    <w:rsid w:val="00523115"/>
    <w:rsid w:val="00523C30"/>
    <w:rsid w:val="005244DD"/>
    <w:rsid w:val="00526FB7"/>
    <w:rsid w:val="0052712C"/>
    <w:rsid w:val="00530177"/>
    <w:rsid w:val="0053046B"/>
    <w:rsid w:val="0053046C"/>
    <w:rsid w:val="00532F5B"/>
    <w:rsid w:val="00533044"/>
    <w:rsid w:val="005332B8"/>
    <w:rsid w:val="005337E1"/>
    <w:rsid w:val="005344B5"/>
    <w:rsid w:val="00534FF4"/>
    <w:rsid w:val="00535C82"/>
    <w:rsid w:val="00535D30"/>
    <w:rsid w:val="00535E16"/>
    <w:rsid w:val="00535F71"/>
    <w:rsid w:val="005406B0"/>
    <w:rsid w:val="005408F2"/>
    <w:rsid w:val="00541146"/>
    <w:rsid w:val="005416D9"/>
    <w:rsid w:val="00542977"/>
    <w:rsid w:val="005436C2"/>
    <w:rsid w:val="0054379E"/>
    <w:rsid w:val="00543B8C"/>
    <w:rsid w:val="00544104"/>
    <w:rsid w:val="00545574"/>
    <w:rsid w:val="00545595"/>
    <w:rsid w:val="0054562A"/>
    <w:rsid w:val="00546605"/>
    <w:rsid w:val="005470A8"/>
    <w:rsid w:val="005477C3"/>
    <w:rsid w:val="00547B60"/>
    <w:rsid w:val="00550EF7"/>
    <w:rsid w:val="0055273D"/>
    <w:rsid w:val="00554771"/>
    <w:rsid w:val="00554E3C"/>
    <w:rsid w:val="00555F16"/>
    <w:rsid w:val="005560B9"/>
    <w:rsid w:val="00556411"/>
    <w:rsid w:val="00556C03"/>
    <w:rsid w:val="0055738F"/>
    <w:rsid w:val="00557E84"/>
    <w:rsid w:val="00560522"/>
    <w:rsid w:val="00560D17"/>
    <w:rsid w:val="00560DE6"/>
    <w:rsid w:val="00561017"/>
    <w:rsid w:val="00561E4C"/>
    <w:rsid w:val="00563A95"/>
    <w:rsid w:val="00563B6F"/>
    <w:rsid w:val="00564C77"/>
    <w:rsid w:val="005656CB"/>
    <w:rsid w:val="00565FD0"/>
    <w:rsid w:val="0056730D"/>
    <w:rsid w:val="0056747A"/>
    <w:rsid w:val="0057057A"/>
    <w:rsid w:val="00570AF6"/>
    <w:rsid w:val="00570B4C"/>
    <w:rsid w:val="0057160B"/>
    <w:rsid w:val="005721B2"/>
    <w:rsid w:val="00572690"/>
    <w:rsid w:val="005738E3"/>
    <w:rsid w:val="005745E1"/>
    <w:rsid w:val="00574A09"/>
    <w:rsid w:val="00574AF3"/>
    <w:rsid w:val="0057554B"/>
    <w:rsid w:val="00576874"/>
    <w:rsid w:val="00580459"/>
    <w:rsid w:val="005806BB"/>
    <w:rsid w:val="005813E1"/>
    <w:rsid w:val="005814C5"/>
    <w:rsid w:val="00581816"/>
    <w:rsid w:val="00582020"/>
    <w:rsid w:val="00583734"/>
    <w:rsid w:val="005845BF"/>
    <w:rsid w:val="00584F89"/>
    <w:rsid w:val="00585EDD"/>
    <w:rsid w:val="00587765"/>
    <w:rsid w:val="00590A2E"/>
    <w:rsid w:val="00592C6B"/>
    <w:rsid w:val="00593B9F"/>
    <w:rsid w:val="00597071"/>
    <w:rsid w:val="00597519"/>
    <w:rsid w:val="00597D4D"/>
    <w:rsid w:val="005A00CA"/>
    <w:rsid w:val="005A2157"/>
    <w:rsid w:val="005A29D8"/>
    <w:rsid w:val="005A372F"/>
    <w:rsid w:val="005A4CD5"/>
    <w:rsid w:val="005A5075"/>
    <w:rsid w:val="005A65D2"/>
    <w:rsid w:val="005A7FF0"/>
    <w:rsid w:val="005B07A1"/>
    <w:rsid w:val="005B16B7"/>
    <w:rsid w:val="005B3072"/>
    <w:rsid w:val="005B3D17"/>
    <w:rsid w:val="005B43A3"/>
    <w:rsid w:val="005B4661"/>
    <w:rsid w:val="005B48B9"/>
    <w:rsid w:val="005B52EE"/>
    <w:rsid w:val="005B5470"/>
    <w:rsid w:val="005B5839"/>
    <w:rsid w:val="005B5EE1"/>
    <w:rsid w:val="005B6162"/>
    <w:rsid w:val="005B66F7"/>
    <w:rsid w:val="005B6B03"/>
    <w:rsid w:val="005C03AD"/>
    <w:rsid w:val="005C0798"/>
    <w:rsid w:val="005C13D1"/>
    <w:rsid w:val="005C157D"/>
    <w:rsid w:val="005C2AEF"/>
    <w:rsid w:val="005C32A0"/>
    <w:rsid w:val="005C4021"/>
    <w:rsid w:val="005C4931"/>
    <w:rsid w:val="005C4B05"/>
    <w:rsid w:val="005C4B57"/>
    <w:rsid w:val="005C4D77"/>
    <w:rsid w:val="005C66D9"/>
    <w:rsid w:val="005C7B22"/>
    <w:rsid w:val="005D027D"/>
    <w:rsid w:val="005D08B2"/>
    <w:rsid w:val="005D0C3D"/>
    <w:rsid w:val="005D1156"/>
    <w:rsid w:val="005D1330"/>
    <w:rsid w:val="005D15B8"/>
    <w:rsid w:val="005D30E5"/>
    <w:rsid w:val="005D3142"/>
    <w:rsid w:val="005D36D4"/>
    <w:rsid w:val="005D47AF"/>
    <w:rsid w:val="005D4835"/>
    <w:rsid w:val="005D4906"/>
    <w:rsid w:val="005D55DB"/>
    <w:rsid w:val="005D6405"/>
    <w:rsid w:val="005D6577"/>
    <w:rsid w:val="005D6755"/>
    <w:rsid w:val="005D7F32"/>
    <w:rsid w:val="005E1222"/>
    <w:rsid w:val="005E13C9"/>
    <w:rsid w:val="005E1A45"/>
    <w:rsid w:val="005E1BFE"/>
    <w:rsid w:val="005E2C92"/>
    <w:rsid w:val="005E4376"/>
    <w:rsid w:val="005E4595"/>
    <w:rsid w:val="005E4751"/>
    <w:rsid w:val="005E4833"/>
    <w:rsid w:val="005E4BA9"/>
    <w:rsid w:val="005E636D"/>
    <w:rsid w:val="005E775D"/>
    <w:rsid w:val="005E77A4"/>
    <w:rsid w:val="005E7EF5"/>
    <w:rsid w:val="005F29F5"/>
    <w:rsid w:val="005F2AE1"/>
    <w:rsid w:val="005F3B34"/>
    <w:rsid w:val="005F3BBA"/>
    <w:rsid w:val="005F3DC3"/>
    <w:rsid w:val="005F473B"/>
    <w:rsid w:val="005F4B50"/>
    <w:rsid w:val="005F4CD4"/>
    <w:rsid w:val="005F6819"/>
    <w:rsid w:val="005F792C"/>
    <w:rsid w:val="00601946"/>
    <w:rsid w:val="0060195E"/>
    <w:rsid w:val="006022BE"/>
    <w:rsid w:val="006022D5"/>
    <w:rsid w:val="006023EA"/>
    <w:rsid w:val="0060351A"/>
    <w:rsid w:val="006038B1"/>
    <w:rsid w:val="006039E3"/>
    <w:rsid w:val="00603FA2"/>
    <w:rsid w:val="0060472F"/>
    <w:rsid w:val="00604E63"/>
    <w:rsid w:val="00605D29"/>
    <w:rsid w:val="00605D86"/>
    <w:rsid w:val="00605F49"/>
    <w:rsid w:val="00606C8C"/>
    <w:rsid w:val="00606FF4"/>
    <w:rsid w:val="006112B7"/>
    <w:rsid w:val="0061252A"/>
    <w:rsid w:val="0061263E"/>
    <w:rsid w:val="00612C07"/>
    <w:rsid w:val="00614EC9"/>
    <w:rsid w:val="006157FC"/>
    <w:rsid w:val="0061618B"/>
    <w:rsid w:val="006164ED"/>
    <w:rsid w:val="00620A39"/>
    <w:rsid w:val="00620B1D"/>
    <w:rsid w:val="00621F25"/>
    <w:rsid w:val="00621FC0"/>
    <w:rsid w:val="006234CE"/>
    <w:rsid w:val="00624187"/>
    <w:rsid w:val="006253C4"/>
    <w:rsid w:val="0062583D"/>
    <w:rsid w:val="00625B2F"/>
    <w:rsid w:val="00625EB8"/>
    <w:rsid w:val="006264DC"/>
    <w:rsid w:val="00626F3B"/>
    <w:rsid w:val="00627091"/>
    <w:rsid w:val="00627910"/>
    <w:rsid w:val="006301D9"/>
    <w:rsid w:val="00630269"/>
    <w:rsid w:val="006304FD"/>
    <w:rsid w:val="00630D02"/>
    <w:rsid w:val="006317DA"/>
    <w:rsid w:val="00632074"/>
    <w:rsid w:val="00632DA1"/>
    <w:rsid w:val="0063418F"/>
    <w:rsid w:val="00634388"/>
    <w:rsid w:val="00634852"/>
    <w:rsid w:val="00635462"/>
    <w:rsid w:val="00635F5D"/>
    <w:rsid w:val="00636058"/>
    <w:rsid w:val="00636A8E"/>
    <w:rsid w:val="00636B00"/>
    <w:rsid w:val="00637D95"/>
    <w:rsid w:val="00637E00"/>
    <w:rsid w:val="00640374"/>
    <w:rsid w:val="006404E8"/>
    <w:rsid w:val="006419B6"/>
    <w:rsid w:val="006421B1"/>
    <w:rsid w:val="006421BE"/>
    <w:rsid w:val="00642B27"/>
    <w:rsid w:val="006443A6"/>
    <w:rsid w:val="00645BA5"/>
    <w:rsid w:val="00646961"/>
    <w:rsid w:val="00650313"/>
    <w:rsid w:val="006504EE"/>
    <w:rsid w:val="00650BB6"/>
    <w:rsid w:val="00650D8B"/>
    <w:rsid w:val="006518E1"/>
    <w:rsid w:val="0065276C"/>
    <w:rsid w:val="00652A4B"/>
    <w:rsid w:val="006534EF"/>
    <w:rsid w:val="00653713"/>
    <w:rsid w:val="00654548"/>
    <w:rsid w:val="006559CD"/>
    <w:rsid w:val="00655EA7"/>
    <w:rsid w:val="00656E94"/>
    <w:rsid w:val="00657E29"/>
    <w:rsid w:val="006605D6"/>
    <w:rsid w:val="00661208"/>
    <w:rsid w:val="00661688"/>
    <w:rsid w:val="00662BEE"/>
    <w:rsid w:val="00662F47"/>
    <w:rsid w:val="00663892"/>
    <w:rsid w:val="00663C7B"/>
    <w:rsid w:val="00664553"/>
    <w:rsid w:val="00664E7B"/>
    <w:rsid w:val="00665BBE"/>
    <w:rsid w:val="00665C95"/>
    <w:rsid w:val="0066699F"/>
    <w:rsid w:val="00667C6A"/>
    <w:rsid w:val="006703D6"/>
    <w:rsid w:val="0067048C"/>
    <w:rsid w:val="00671085"/>
    <w:rsid w:val="00671B1F"/>
    <w:rsid w:val="00671ECF"/>
    <w:rsid w:val="006722C8"/>
    <w:rsid w:val="00672699"/>
    <w:rsid w:val="0067397F"/>
    <w:rsid w:val="00673E19"/>
    <w:rsid w:val="0067447D"/>
    <w:rsid w:val="00675E44"/>
    <w:rsid w:val="00676DA3"/>
    <w:rsid w:val="00676EB1"/>
    <w:rsid w:val="00677200"/>
    <w:rsid w:val="00680495"/>
    <w:rsid w:val="00680630"/>
    <w:rsid w:val="00680F64"/>
    <w:rsid w:val="00681726"/>
    <w:rsid w:val="00681910"/>
    <w:rsid w:val="00682155"/>
    <w:rsid w:val="00682BC4"/>
    <w:rsid w:val="00683475"/>
    <w:rsid w:val="00683D6A"/>
    <w:rsid w:val="00683DDE"/>
    <w:rsid w:val="0068408C"/>
    <w:rsid w:val="0068526E"/>
    <w:rsid w:val="00685AC1"/>
    <w:rsid w:val="00685FB8"/>
    <w:rsid w:val="00686382"/>
    <w:rsid w:val="0068667E"/>
    <w:rsid w:val="006910A2"/>
    <w:rsid w:val="00692545"/>
    <w:rsid w:val="00692BC8"/>
    <w:rsid w:val="00693152"/>
    <w:rsid w:val="00693876"/>
    <w:rsid w:val="00694D02"/>
    <w:rsid w:val="006953CE"/>
    <w:rsid w:val="00696416"/>
    <w:rsid w:val="00696A22"/>
    <w:rsid w:val="00696BCC"/>
    <w:rsid w:val="006970F5"/>
    <w:rsid w:val="006975F5"/>
    <w:rsid w:val="0069775B"/>
    <w:rsid w:val="00697888"/>
    <w:rsid w:val="006A0947"/>
    <w:rsid w:val="006A2F79"/>
    <w:rsid w:val="006A483E"/>
    <w:rsid w:val="006A55BB"/>
    <w:rsid w:val="006A5628"/>
    <w:rsid w:val="006A5B61"/>
    <w:rsid w:val="006A5F78"/>
    <w:rsid w:val="006A6368"/>
    <w:rsid w:val="006A7666"/>
    <w:rsid w:val="006A796F"/>
    <w:rsid w:val="006A7BD3"/>
    <w:rsid w:val="006B0936"/>
    <w:rsid w:val="006B0F58"/>
    <w:rsid w:val="006B16FE"/>
    <w:rsid w:val="006B1A26"/>
    <w:rsid w:val="006B1A7F"/>
    <w:rsid w:val="006B1CCE"/>
    <w:rsid w:val="006B2ABF"/>
    <w:rsid w:val="006B2D71"/>
    <w:rsid w:val="006B33A3"/>
    <w:rsid w:val="006B4239"/>
    <w:rsid w:val="006B46A6"/>
    <w:rsid w:val="006B4F5A"/>
    <w:rsid w:val="006B5E75"/>
    <w:rsid w:val="006B75B0"/>
    <w:rsid w:val="006C11A9"/>
    <w:rsid w:val="006C2D0F"/>
    <w:rsid w:val="006C2F42"/>
    <w:rsid w:val="006C40BE"/>
    <w:rsid w:val="006C4570"/>
    <w:rsid w:val="006C4896"/>
    <w:rsid w:val="006C6142"/>
    <w:rsid w:val="006C752A"/>
    <w:rsid w:val="006D00AD"/>
    <w:rsid w:val="006D0E02"/>
    <w:rsid w:val="006D1383"/>
    <w:rsid w:val="006D3A1A"/>
    <w:rsid w:val="006D47CF"/>
    <w:rsid w:val="006D5401"/>
    <w:rsid w:val="006D5470"/>
    <w:rsid w:val="006D591B"/>
    <w:rsid w:val="006D5F06"/>
    <w:rsid w:val="006D65D8"/>
    <w:rsid w:val="006D6807"/>
    <w:rsid w:val="006D7930"/>
    <w:rsid w:val="006D7B24"/>
    <w:rsid w:val="006E02D5"/>
    <w:rsid w:val="006E0F35"/>
    <w:rsid w:val="006E124B"/>
    <w:rsid w:val="006E1292"/>
    <w:rsid w:val="006E1338"/>
    <w:rsid w:val="006E1475"/>
    <w:rsid w:val="006E24D8"/>
    <w:rsid w:val="006E2B05"/>
    <w:rsid w:val="006E53B7"/>
    <w:rsid w:val="006E782D"/>
    <w:rsid w:val="006E78C0"/>
    <w:rsid w:val="006F1548"/>
    <w:rsid w:val="006F4215"/>
    <w:rsid w:val="006F4787"/>
    <w:rsid w:val="006F5AEE"/>
    <w:rsid w:val="006F65F7"/>
    <w:rsid w:val="006F6C81"/>
    <w:rsid w:val="007007E9"/>
    <w:rsid w:val="00702639"/>
    <w:rsid w:val="00702D92"/>
    <w:rsid w:val="00703599"/>
    <w:rsid w:val="0070360A"/>
    <w:rsid w:val="00703CF6"/>
    <w:rsid w:val="00703F33"/>
    <w:rsid w:val="00703FAC"/>
    <w:rsid w:val="00704A42"/>
    <w:rsid w:val="0070557E"/>
    <w:rsid w:val="007058BD"/>
    <w:rsid w:val="00706564"/>
    <w:rsid w:val="007070A7"/>
    <w:rsid w:val="00707E92"/>
    <w:rsid w:val="00707EF2"/>
    <w:rsid w:val="00710C51"/>
    <w:rsid w:val="007138CA"/>
    <w:rsid w:val="007138F5"/>
    <w:rsid w:val="00713B13"/>
    <w:rsid w:val="00713F7E"/>
    <w:rsid w:val="00714B1C"/>
    <w:rsid w:val="00716AF9"/>
    <w:rsid w:val="00717952"/>
    <w:rsid w:val="00717A31"/>
    <w:rsid w:val="00720E63"/>
    <w:rsid w:val="0072221A"/>
    <w:rsid w:val="00722396"/>
    <w:rsid w:val="00723BF7"/>
    <w:rsid w:val="0072430F"/>
    <w:rsid w:val="00725359"/>
    <w:rsid w:val="0072555C"/>
    <w:rsid w:val="00725ABA"/>
    <w:rsid w:val="00725BFA"/>
    <w:rsid w:val="007260E2"/>
    <w:rsid w:val="00726542"/>
    <w:rsid w:val="00726C15"/>
    <w:rsid w:val="00727051"/>
    <w:rsid w:val="00727FF5"/>
    <w:rsid w:val="007303BD"/>
    <w:rsid w:val="00731046"/>
    <w:rsid w:val="007333E4"/>
    <w:rsid w:val="00733CFE"/>
    <w:rsid w:val="00734280"/>
    <w:rsid w:val="00734A60"/>
    <w:rsid w:val="00735DDF"/>
    <w:rsid w:val="007365D2"/>
    <w:rsid w:val="0073705D"/>
    <w:rsid w:val="007372F3"/>
    <w:rsid w:val="007403E7"/>
    <w:rsid w:val="00741EB6"/>
    <w:rsid w:val="007447B8"/>
    <w:rsid w:val="00744F20"/>
    <w:rsid w:val="007450AE"/>
    <w:rsid w:val="0074564F"/>
    <w:rsid w:val="00745D11"/>
    <w:rsid w:val="00745FA9"/>
    <w:rsid w:val="0074665A"/>
    <w:rsid w:val="007472C1"/>
    <w:rsid w:val="00750F1D"/>
    <w:rsid w:val="007510AC"/>
    <w:rsid w:val="00751F61"/>
    <w:rsid w:val="0075259A"/>
    <w:rsid w:val="007542CB"/>
    <w:rsid w:val="00754429"/>
    <w:rsid w:val="00756340"/>
    <w:rsid w:val="00756646"/>
    <w:rsid w:val="00756717"/>
    <w:rsid w:val="00756E5F"/>
    <w:rsid w:val="0075781D"/>
    <w:rsid w:val="0076103A"/>
    <w:rsid w:val="007611EF"/>
    <w:rsid w:val="00762B3C"/>
    <w:rsid w:val="00762C55"/>
    <w:rsid w:val="00763678"/>
    <w:rsid w:val="00764A47"/>
    <w:rsid w:val="007654AD"/>
    <w:rsid w:val="00765A9E"/>
    <w:rsid w:val="00765D88"/>
    <w:rsid w:val="00767B84"/>
    <w:rsid w:val="00770346"/>
    <w:rsid w:val="00772029"/>
    <w:rsid w:val="00772080"/>
    <w:rsid w:val="00772463"/>
    <w:rsid w:val="007725B7"/>
    <w:rsid w:val="00772ED1"/>
    <w:rsid w:val="007732D2"/>
    <w:rsid w:val="007736C9"/>
    <w:rsid w:val="00775809"/>
    <w:rsid w:val="00775BE4"/>
    <w:rsid w:val="00776138"/>
    <w:rsid w:val="007765A0"/>
    <w:rsid w:val="00776989"/>
    <w:rsid w:val="007769C5"/>
    <w:rsid w:val="007811AC"/>
    <w:rsid w:val="00781C21"/>
    <w:rsid w:val="00781CD0"/>
    <w:rsid w:val="00781F68"/>
    <w:rsid w:val="007827E1"/>
    <w:rsid w:val="0078297A"/>
    <w:rsid w:val="00784067"/>
    <w:rsid w:val="007846AD"/>
    <w:rsid w:val="007858C2"/>
    <w:rsid w:val="007868E4"/>
    <w:rsid w:val="00786B0E"/>
    <w:rsid w:val="0078717E"/>
    <w:rsid w:val="007878BC"/>
    <w:rsid w:val="007901D5"/>
    <w:rsid w:val="007917D1"/>
    <w:rsid w:val="0079181C"/>
    <w:rsid w:val="007937D8"/>
    <w:rsid w:val="007939C3"/>
    <w:rsid w:val="0079428F"/>
    <w:rsid w:val="00794470"/>
    <w:rsid w:val="00795136"/>
    <w:rsid w:val="00795654"/>
    <w:rsid w:val="00796285"/>
    <w:rsid w:val="00797CB2"/>
    <w:rsid w:val="00797CBE"/>
    <w:rsid w:val="007A1433"/>
    <w:rsid w:val="007A20FA"/>
    <w:rsid w:val="007A2963"/>
    <w:rsid w:val="007A2DD0"/>
    <w:rsid w:val="007A310D"/>
    <w:rsid w:val="007A3680"/>
    <w:rsid w:val="007A4438"/>
    <w:rsid w:val="007A4962"/>
    <w:rsid w:val="007A54FD"/>
    <w:rsid w:val="007A5CAA"/>
    <w:rsid w:val="007A5F64"/>
    <w:rsid w:val="007A7313"/>
    <w:rsid w:val="007A7985"/>
    <w:rsid w:val="007A7B32"/>
    <w:rsid w:val="007A7C2F"/>
    <w:rsid w:val="007B13E4"/>
    <w:rsid w:val="007B17E0"/>
    <w:rsid w:val="007B1823"/>
    <w:rsid w:val="007B2453"/>
    <w:rsid w:val="007B24BB"/>
    <w:rsid w:val="007B29C3"/>
    <w:rsid w:val="007B2D80"/>
    <w:rsid w:val="007B2DF1"/>
    <w:rsid w:val="007B470B"/>
    <w:rsid w:val="007B7AAA"/>
    <w:rsid w:val="007C064F"/>
    <w:rsid w:val="007C07FB"/>
    <w:rsid w:val="007C189B"/>
    <w:rsid w:val="007C18B5"/>
    <w:rsid w:val="007C1BFE"/>
    <w:rsid w:val="007C2B36"/>
    <w:rsid w:val="007C3132"/>
    <w:rsid w:val="007C3E3D"/>
    <w:rsid w:val="007C4285"/>
    <w:rsid w:val="007C4CF4"/>
    <w:rsid w:val="007C5624"/>
    <w:rsid w:val="007C6C45"/>
    <w:rsid w:val="007D030C"/>
    <w:rsid w:val="007D0601"/>
    <w:rsid w:val="007D1570"/>
    <w:rsid w:val="007D1F08"/>
    <w:rsid w:val="007D55DF"/>
    <w:rsid w:val="007D5657"/>
    <w:rsid w:val="007D592C"/>
    <w:rsid w:val="007D738C"/>
    <w:rsid w:val="007D7464"/>
    <w:rsid w:val="007D764B"/>
    <w:rsid w:val="007D797B"/>
    <w:rsid w:val="007D7E95"/>
    <w:rsid w:val="007E00D7"/>
    <w:rsid w:val="007E0C88"/>
    <w:rsid w:val="007E0DA3"/>
    <w:rsid w:val="007E12D6"/>
    <w:rsid w:val="007E1462"/>
    <w:rsid w:val="007E1BD7"/>
    <w:rsid w:val="007E2BB3"/>
    <w:rsid w:val="007E504C"/>
    <w:rsid w:val="007E5840"/>
    <w:rsid w:val="007E5B45"/>
    <w:rsid w:val="007E791A"/>
    <w:rsid w:val="007F2494"/>
    <w:rsid w:val="007F29E0"/>
    <w:rsid w:val="007F4251"/>
    <w:rsid w:val="007F488B"/>
    <w:rsid w:val="007F514F"/>
    <w:rsid w:val="007F6535"/>
    <w:rsid w:val="007F654F"/>
    <w:rsid w:val="007F6C52"/>
    <w:rsid w:val="007F7219"/>
    <w:rsid w:val="008008BE"/>
    <w:rsid w:val="00801CF0"/>
    <w:rsid w:val="00801FAC"/>
    <w:rsid w:val="008024A0"/>
    <w:rsid w:val="0080262F"/>
    <w:rsid w:val="008028E0"/>
    <w:rsid w:val="00802FFA"/>
    <w:rsid w:val="00803B80"/>
    <w:rsid w:val="00804A3D"/>
    <w:rsid w:val="008052F9"/>
    <w:rsid w:val="0080593F"/>
    <w:rsid w:val="00805D74"/>
    <w:rsid w:val="00806377"/>
    <w:rsid w:val="00807215"/>
    <w:rsid w:val="0081026B"/>
    <w:rsid w:val="00810552"/>
    <w:rsid w:val="008110FE"/>
    <w:rsid w:val="00811232"/>
    <w:rsid w:val="00811543"/>
    <w:rsid w:val="008120B9"/>
    <w:rsid w:val="00812757"/>
    <w:rsid w:val="0081376C"/>
    <w:rsid w:val="008148B5"/>
    <w:rsid w:val="008155F6"/>
    <w:rsid w:val="00815927"/>
    <w:rsid w:val="00816268"/>
    <w:rsid w:val="00816FE1"/>
    <w:rsid w:val="008179B9"/>
    <w:rsid w:val="0082004B"/>
    <w:rsid w:val="00820B9A"/>
    <w:rsid w:val="00821643"/>
    <w:rsid w:val="00822D9B"/>
    <w:rsid w:val="00823107"/>
    <w:rsid w:val="00824138"/>
    <w:rsid w:val="00824179"/>
    <w:rsid w:val="0082470A"/>
    <w:rsid w:val="00824B3C"/>
    <w:rsid w:val="00824B94"/>
    <w:rsid w:val="00825D7F"/>
    <w:rsid w:val="00826937"/>
    <w:rsid w:val="00826D7D"/>
    <w:rsid w:val="00830A25"/>
    <w:rsid w:val="00830D8C"/>
    <w:rsid w:val="00834439"/>
    <w:rsid w:val="00834A18"/>
    <w:rsid w:val="008350C8"/>
    <w:rsid w:val="0083599D"/>
    <w:rsid w:val="008363F9"/>
    <w:rsid w:val="00836709"/>
    <w:rsid w:val="0083699C"/>
    <w:rsid w:val="00836C8A"/>
    <w:rsid w:val="008377CC"/>
    <w:rsid w:val="00837DCC"/>
    <w:rsid w:val="00837E7B"/>
    <w:rsid w:val="00840995"/>
    <w:rsid w:val="00840DA4"/>
    <w:rsid w:val="0084131D"/>
    <w:rsid w:val="008415E5"/>
    <w:rsid w:val="0084183C"/>
    <w:rsid w:val="0084188C"/>
    <w:rsid w:val="00842311"/>
    <w:rsid w:val="008428E7"/>
    <w:rsid w:val="00842E9F"/>
    <w:rsid w:val="008442AC"/>
    <w:rsid w:val="008443EF"/>
    <w:rsid w:val="00844FC0"/>
    <w:rsid w:val="0084567D"/>
    <w:rsid w:val="00847648"/>
    <w:rsid w:val="008477E1"/>
    <w:rsid w:val="008502A0"/>
    <w:rsid w:val="00850C63"/>
    <w:rsid w:val="00851405"/>
    <w:rsid w:val="008528F8"/>
    <w:rsid w:val="00852A4C"/>
    <w:rsid w:val="00853AA3"/>
    <w:rsid w:val="00854045"/>
    <w:rsid w:val="00854EBE"/>
    <w:rsid w:val="00855D35"/>
    <w:rsid w:val="00856030"/>
    <w:rsid w:val="008564C1"/>
    <w:rsid w:val="00856BA4"/>
    <w:rsid w:val="008573A2"/>
    <w:rsid w:val="008573F5"/>
    <w:rsid w:val="00857783"/>
    <w:rsid w:val="00860068"/>
    <w:rsid w:val="00862150"/>
    <w:rsid w:val="00863872"/>
    <w:rsid w:val="00864783"/>
    <w:rsid w:val="00865F27"/>
    <w:rsid w:val="0086615E"/>
    <w:rsid w:val="00866794"/>
    <w:rsid w:val="00866AC0"/>
    <w:rsid w:val="00867261"/>
    <w:rsid w:val="00867C7A"/>
    <w:rsid w:val="008709A5"/>
    <w:rsid w:val="00873067"/>
    <w:rsid w:val="00873540"/>
    <w:rsid w:val="008742E7"/>
    <w:rsid w:val="0087486A"/>
    <w:rsid w:val="00875D76"/>
    <w:rsid w:val="0087699E"/>
    <w:rsid w:val="00876A56"/>
    <w:rsid w:val="00876D54"/>
    <w:rsid w:val="00876DE0"/>
    <w:rsid w:val="0088074C"/>
    <w:rsid w:val="00880828"/>
    <w:rsid w:val="00880B65"/>
    <w:rsid w:val="00881D45"/>
    <w:rsid w:val="00884BB3"/>
    <w:rsid w:val="00884D93"/>
    <w:rsid w:val="008859ED"/>
    <w:rsid w:val="00886478"/>
    <w:rsid w:val="00890747"/>
    <w:rsid w:val="00891568"/>
    <w:rsid w:val="00891D18"/>
    <w:rsid w:val="00893832"/>
    <w:rsid w:val="00894893"/>
    <w:rsid w:val="00895070"/>
    <w:rsid w:val="0089545D"/>
    <w:rsid w:val="00895D71"/>
    <w:rsid w:val="00896914"/>
    <w:rsid w:val="00896B02"/>
    <w:rsid w:val="00897094"/>
    <w:rsid w:val="008A016C"/>
    <w:rsid w:val="008A0327"/>
    <w:rsid w:val="008A1126"/>
    <w:rsid w:val="008A1359"/>
    <w:rsid w:val="008A13CB"/>
    <w:rsid w:val="008A1F45"/>
    <w:rsid w:val="008A2118"/>
    <w:rsid w:val="008A2748"/>
    <w:rsid w:val="008A33A0"/>
    <w:rsid w:val="008A3435"/>
    <w:rsid w:val="008A3DF0"/>
    <w:rsid w:val="008A4929"/>
    <w:rsid w:val="008A4B75"/>
    <w:rsid w:val="008A4E17"/>
    <w:rsid w:val="008A4FEB"/>
    <w:rsid w:val="008A603F"/>
    <w:rsid w:val="008A6C26"/>
    <w:rsid w:val="008A7728"/>
    <w:rsid w:val="008B0662"/>
    <w:rsid w:val="008B1197"/>
    <w:rsid w:val="008B17CD"/>
    <w:rsid w:val="008B211D"/>
    <w:rsid w:val="008B2674"/>
    <w:rsid w:val="008B2D67"/>
    <w:rsid w:val="008B38EE"/>
    <w:rsid w:val="008B3A37"/>
    <w:rsid w:val="008B4388"/>
    <w:rsid w:val="008B46B7"/>
    <w:rsid w:val="008B54AF"/>
    <w:rsid w:val="008B5681"/>
    <w:rsid w:val="008B5B15"/>
    <w:rsid w:val="008B68B1"/>
    <w:rsid w:val="008B6D2B"/>
    <w:rsid w:val="008B796E"/>
    <w:rsid w:val="008C0D19"/>
    <w:rsid w:val="008C0EBB"/>
    <w:rsid w:val="008C10BE"/>
    <w:rsid w:val="008C151A"/>
    <w:rsid w:val="008C1EA8"/>
    <w:rsid w:val="008C360F"/>
    <w:rsid w:val="008C3D97"/>
    <w:rsid w:val="008C3EF7"/>
    <w:rsid w:val="008C611D"/>
    <w:rsid w:val="008C6443"/>
    <w:rsid w:val="008C665C"/>
    <w:rsid w:val="008C6F94"/>
    <w:rsid w:val="008C6FA3"/>
    <w:rsid w:val="008D1F3D"/>
    <w:rsid w:val="008D2C44"/>
    <w:rsid w:val="008D3181"/>
    <w:rsid w:val="008D3975"/>
    <w:rsid w:val="008D3A8E"/>
    <w:rsid w:val="008D3C41"/>
    <w:rsid w:val="008D3EBC"/>
    <w:rsid w:val="008D4DB4"/>
    <w:rsid w:val="008D5363"/>
    <w:rsid w:val="008D6EFC"/>
    <w:rsid w:val="008E01F8"/>
    <w:rsid w:val="008E02FE"/>
    <w:rsid w:val="008E0652"/>
    <w:rsid w:val="008E1C47"/>
    <w:rsid w:val="008E2895"/>
    <w:rsid w:val="008E33F6"/>
    <w:rsid w:val="008E5281"/>
    <w:rsid w:val="008E5391"/>
    <w:rsid w:val="008E59A2"/>
    <w:rsid w:val="008E639E"/>
    <w:rsid w:val="008E6C06"/>
    <w:rsid w:val="008F1629"/>
    <w:rsid w:val="008F1859"/>
    <w:rsid w:val="008F1A11"/>
    <w:rsid w:val="008F1C6E"/>
    <w:rsid w:val="008F2966"/>
    <w:rsid w:val="008F2BE8"/>
    <w:rsid w:val="008F3312"/>
    <w:rsid w:val="008F4817"/>
    <w:rsid w:val="008F5303"/>
    <w:rsid w:val="008F53DF"/>
    <w:rsid w:val="008F5417"/>
    <w:rsid w:val="008F5912"/>
    <w:rsid w:val="008F66A3"/>
    <w:rsid w:val="008F6A95"/>
    <w:rsid w:val="008F7294"/>
    <w:rsid w:val="008F76B2"/>
    <w:rsid w:val="008F7760"/>
    <w:rsid w:val="008F7B89"/>
    <w:rsid w:val="00900403"/>
    <w:rsid w:val="00900CC5"/>
    <w:rsid w:val="0090209B"/>
    <w:rsid w:val="009035DF"/>
    <w:rsid w:val="00903A85"/>
    <w:rsid w:val="00904497"/>
    <w:rsid w:val="00904672"/>
    <w:rsid w:val="00904DED"/>
    <w:rsid w:val="0090512F"/>
    <w:rsid w:val="00907222"/>
    <w:rsid w:val="009104C5"/>
    <w:rsid w:val="009108E1"/>
    <w:rsid w:val="009118B6"/>
    <w:rsid w:val="0091203E"/>
    <w:rsid w:val="009124EA"/>
    <w:rsid w:val="0091338F"/>
    <w:rsid w:val="00913D19"/>
    <w:rsid w:val="00914155"/>
    <w:rsid w:val="0091444D"/>
    <w:rsid w:val="009147E2"/>
    <w:rsid w:val="009152EB"/>
    <w:rsid w:val="00915C2E"/>
    <w:rsid w:val="009165EC"/>
    <w:rsid w:val="00916DBF"/>
    <w:rsid w:val="00917971"/>
    <w:rsid w:val="00920900"/>
    <w:rsid w:val="0092132F"/>
    <w:rsid w:val="00921689"/>
    <w:rsid w:val="0092224E"/>
    <w:rsid w:val="0092342F"/>
    <w:rsid w:val="009236D8"/>
    <w:rsid w:val="00923A9E"/>
    <w:rsid w:val="009255C9"/>
    <w:rsid w:val="009305B7"/>
    <w:rsid w:val="009307C0"/>
    <w:rsid w:val="0093194F"/>
    <w:rsid w:val="00933969"/>
    <w:rsid w:val="00934ADD"/>
    <w:rsid w:val="00934B9F"/>
    <w:rsid w:val="00934BCF"/>
    <w:rsid w:val="00934C0A"/>
    <w:rsid w:val="00934FA0"/>
    <w:rsid w:val="009367AE"/>
    <w:rsid w:val="00937C97"/>
    <w:rsid w:val="00937F49"/>
    <w:rsid w:val="00937FF0"/>
    <w:rsid w:val="00940564"/>
    <w:rsid w:val="0094062E"/>
    <w:rsid w:val="0094072F"/>
    <w:rsid w:val="009411A4"/>
    <w:rsid w:val="009420AA"/>
    <w:rsid w:val="0094233F"/>
    <w:rsid w:val="0094296C"/>
    <w:rsid w:val="00942A0C"/>
    <w:rsid w:val="00943955"/>
    <w:rsid w:val="00943C32"/>
    <w:rsid w:val="00943D6A"/>
    <w:rsid w:val="00943EFA"/>
    <w:rsid w:val="0094496B"/>
    <w:rsid w:val="00944E8A"/>
    <w:rsid w:val="009464A4"/>
    <w:rsid w:val="0095010F"/>
    <w:rsid w:val="00950FCA"/>
    <w:rsid w:val="009510ED"/>
    <w:rsid w:val="00952158"/>
    <w:rsid w:val="009536E9"/>
    <w:rsid w:val="00954674"/>
    <w:rsid w:val="009551DF"/>
    <w:rsid w:val="0095604F"/>
    <w:rsid w:val="00956ADB"/>
    <w:rsid w:val="00957522"/>
    <w:rsid w:val="009576DD"/>
    <w:rsid w:val="00960127"/>
    <w:rsid w:val="009603D8"/>
    <w:rsid w:val="0096492E"/>
    <w:rsid w:val="009664D0"/>
    <w:rsid w:val="00967E32"/>
    <w:rsid w:val="0097286A"/>
    <w:rsid w:val="00972D9C"/>
    <w:rsid w:val="00973BF3"/>
    <w:rsid w:val="00973D31"/>
    <w:rsid w:val="009743E8"/>
    <w:rsid w:val="00974EE2"/>
    <w:rsid w:val="009753F8"/>
    <w:rsid w:val="009754BD"/>
    <w:rsid w:val="00976BC9"/>
    <w:rsid w:val="00976F69"/>
    <w:rsid w:val="0097703B"/>
    <w:rsid w:val="0098097A"/>
    <w:rsid w:val="009812DC"/>
    <w:rsid w:val="009829D7"/>
    <w:rsid w:val="0098335E"/>
    <w:rsid w:val="0098388B"/>
    <w:rsid w:val="009842EA"/>
    <w:rsid w:val="00985057"/>
    <w:rsid w:val="00985567"/>
    <w:rsid w:val="009860D5"/>
    <w:rsid w:val="00986602"/>
    <w:rsid w:val="00986FEA"/>
    <w:rsid w:val="00987161"/>
    <w:rsid w:val="00987B8C"/>
    <w:rsid w:val="00990A7A"/>
    <w:rsid w:val="009910E8"/>
    <w:rsid w:val="00991643"/>
    <w:rsid w:val="0099220B"/>
    <w:rsid w:val="00992D95"/>
    <w:rsid w:val="00993568"/>
    <w:rsid w:val="0099460A"/>
    <w:rsid w:val="00994D67"/>
    <w:rsid w:val="009952D6"/>
    <w:rsid w:val="00995662"/>
    <w:rsid w:val="00995E5C"/>
    <w:rsid w:val="00996594"/>
    <w:rsid w:val="0099726A"/>
    <w:rsid w:val="00997347"/>
    <w:rsid w:val="00997AF9"/>
    <w:rsid w:val="00997B3E"/>
    <w:rsid w:val="00997B64"/>
    <w:rsid w:val="00997C56"/>
    <w:rsid w:val="009A0542"/>
    <w:rsid w:val="009A1364"/>
    <w:rsid w:val="009A1A09"/>
    <w:rsid w:val="009A2F44"/>
    <w:rsid w:val="009A3A25"/>
    <w:rsid w:val="009A3E1D"/>
    <w:rsid w:val="009A42A0"/>
    <w:rsid w:val="009A56DB"/>
    <w:rsid w:val="009A5720"/>
    <w:rsid w:val="009A596E"/>
    <w:rsid w:val="009A636D"/>
    <w:rsid w:val="009A63AE"/>
    <w:rsid w:val="009A7097"/>
    <w:rsid w:val="009A7AD7"/>
    <w:rsid w:val="009B0A11"/>
    <w:rsid w:val="009B1C19"/>
    <w:rsid w:val="009B2C61"/>
    <w:rsid w:val="009B2ED1"/>
    <w:rsid w:val="009B4B6E"/>
    <w:rsid w:val="009B4E25"/>
    <w:rsid w:val="009B53D9"/>
    <w:rsid w:val="009B5481"/>
    <w:rsid w:val="009B579F"/>
    <w:rsid w:val="009B5A6F"/>
    <w:rsid w:val="009B6C7E"/>
    <w:rsid w:val="009B6EC9"/>
    <w:rsid w:val="009C0A3E"/>
    <w:rsid w:val="009C1BEF"/>
    <w:rsid w:val="009C3FF3"/>
    <w:rsid w:val="009C444F"/>
    <w:rsid w:val="009C52DD"/>
    <w:rsid w:val="009C54BB"/>
    <w:rsid w:val="009C597D"/>
    <w:rsid w:val="009C5B73"/>
    <w:rsid w:val="009C6982"/>
    <w:rsid w:val="009C7528"/>
    <w:rsid w:val="009C7DC5"/>
    <w:rsid w:val="009D0A5A"/>
    <w:rsid w:val="009D0E5A"/>
    <w:rsid w:val="009D1197"/>
    <w:rsid w:val="009D13A1"/>
    <w:rsid w:val="009D1F96"/>
    <w:rsid w:val="009D319A"/>
    <w:rsid w:val="009D3D89"/>
    <w:rsid w:val="009D51D3"/>
    <w:rsid w:val="009D5DB6"/>
    <w:rsid w:val="009D6A43"/>
    <w:rsid w:val="009D6D00"/>
    <w:rsid w:val="009D77B5"/>
    <w:rsid w:val="009D7995"/>
    <w:rsid w:val="009D7A81"/>
    <w:rsid w:val="009E03AD"/>
    <w:rsid w:val="009E1DCB"/>
    <w:rsid w:val="009E2AE1"/>
    <w:rsid w:val="009E3985"/>
    <w:rsid w:val="009E3DFB"/>
    <w:rsid w:val="009E4916"/>
    <w:rsid w:val="009E4A29"/>
    <w:rsid w:val="009E4D21"/>
    <w:rsid w:val="009E4EE1"/>
    <w:rsid w:val="009E5E8D"/>
    <w:rsid w:val="009E72D5"/>
    <w:rsid w:val="009E7A46"/>
    <w:rsid w:val="009F0400"/>
    <w:rsid w:val="009F054A"/>
    <w:rsid w:val="009F180F"/>
    <w:rsid w:val="009F187C"/>
    <w:rsid w:val="009F1E75"/>
    <w:rsid w:val="009F1F6A"/>
    <w:rsid w:val="009F3274"/>
    <w:rsid w:val="009F35BA"/>
    <w:rsid w:val="009F391B"/>
    <w:rsid w:val="009F4000"/>
    <w:rsid w:val="009F458C"/>
    <w:rsid w:val="009F5C85"/>
    <w:rsid w:val="009F5C94"/>
    <w:rsid w:val="009F67E5"/>
    <w:rsid w:val="009F6A0D"/>
    <w:rsid w:val="009F6A87"/>
    <w:rsid w:val="009F6C4B"/>
    <w:rsid w:val="009F7D45"/>
    <w:rsid w:val="00A000E9"/>
    <w:rsid w:val="00A0192A"/>
    <w:rsid w:val="00A01A62"/>
    <w:rsid w:val="00A0237A"/>
    <w:rsid w:val="00A0345D"/>
    <w:rsid w:val="00A034C6"/>
    <w:rsid w:val="00A05A01"/>
    <w:rsid w:val="00A0681A"/>
    <w:rsid w:val="00A06C07"/>
    <w:rsid w:val="00A06DFC"/>
    <w:rsid w:val="00A07DA7"/>
    <w:rsid w:val="00A07F00"/>
    <w:rsid w:val="00A11030"/>
    <w:rsid w:val="00A12573"/>
    <w:rsid w:val="00A134CE"/>
    <w:rsid w:val="00A13C08"/>
    <w:rsid w:val="00A1418C"/>
    <w:rsid w:val="00A148A3"/>
    <w:rsid w:val="00A14E2B"/>
    <w:rsid w:val="00A1595B"/>
    <w:rsid w:val="00A1681B"/>
    <w:rsid w:val="00A16CF9"/>
    <w:rsid w:val="00A1784A"/>
    <w:rsid w:val="00A2065E"/>
    <w:rsid w:val="00A206EB"/>
    <w:rsid w:val="00A20E38"/>
    <w:rsid w:val="00A20F08"/>
    <w:rsid w:val="00A21738"/>
    <w:rsid w:val="00A21D5D"/>
    <w:rsid w:val="00A22381"/>
    <w:rsid w:val="00A2329F"/>
    <w:rsid w:val="00A23A66"/>
    <w:rsid w:val="00A242E0"/>
    <w:rsid w:val="00A24323"/>
    <w:rsid w:val="00A250AD"/>
    <w:rsid w:val="00A26FAD"/>
    <w:rsid w:val="00A2749B"/>
    <w:rsid w:val="00A27BDB"/>
    <w:rsid w:val="00A305DA"/>
    <w:rsid w:val="00A30DF5"/>
    <w:rsid w:val="00A31032"/>
    <w:rsid w:val="00A3227C"/>
    <w:rsid w:val="00A34284"/>
    <w:rsid w:val="00A34ABE"/>
    <w:rsid w:val="00A35436"/>
    <w:rsid w:val="00A36560"/>
    <w:rsid w:val="00A37257"/>
    <w:rsid w:val="00A401E0"/>
    <w:rsid w:val="00A4100E"/>
    <w:rsid w:val="00A41608"/>
    <w:rsid w:val="00A41845"/>
    <w:rsid w:val="00A41F37"/>
    <w:rsid w:val="00A4230F"/>
    <w:rsid w:val="00A4250F"/>
    <w:rsid w:val="00A42CC9"/>
    <w:rsid w:val="00A431AE"/>
    <w:rsid w:val="00A431EF"/>
    <w:rsid w:val="00A4378A"/>
    <w:rsid w:val="00A43883"/>
    <w:rsid w:val="00A4454D"/>
    <w:rsid w:val="00A44CD9"/>
    <w:rsid w:val="00A455CC"/>
    <w:rsid w:val="00A4588D"/>
    <w:rsid w:val="00A46D04"/>
    <w:rsid w:val="00A4738C"/>
    <w:rsid w:val="00A50488"/>
    <w:rsid w:val="00A50C31"/>
    <w:rsid w:val="00A511EF"/>
    <w:rsid w:val="00A516AC"/>
    <w:rsid w:val="00A51932"/>
    <w:rsid w:val="00A51995"/>
    <w:rsid w:val="00A51CC5"/>
    <w:rsid w:val="00A51D05"/>
    <w:rsid w:val="00A53AC4"/>
    <w:rsid w:val="00A55A03"/>
    <w:rsid w:val="00A57718"/>
    <w:rsid w:val="00A6080E"/>
    <w:rsid w:val="00A60C63"/>
    <w:rsid w:val="00A631AE"/>
    <w:rsid w:val="00A650F1"/>
    <w:rsid w:val="00A669D6"/>
    <w:rsid w:val="00A673A9"/>
    <w:rsid w:val="00A67581"/>
    <w:rsid w:val="00A67809"/>
    <w:rsid w:val="00A678C1"/>
    <w:rsid w:val="00A7102F"/>
    <w:rsid w:val="00A7117F"/>
    <w:rsid w:val="00A71A3A"/>
    <w:rsid w:val="00A73F6A"/>
    <w:rsid w:val="00A751A1"/>
    <w:rsid w:val="00A755C0"/>
    <w:rsid w:val="00A76FD2"/>
    <w:rsid w:val="00A80277"/>
    <w:rsid w:val="00A80E75"/>
    <w:rsid w:val="00A818A5"/>
    <w:rsid w:val="00A827F9"/>
    <w:rsid w:val="00A82816"/>
    <w:rsid w:val="00A83453"/>
    <w:rsid w:val="00A840DC"/>
    <w:rsid w:val="00A86184"/>
    <w:rsid w:val="00A865ED"/>
    <w:rsid w:val="00A87B4B"/>
    <w:rsid w:val="00A906A8"/>
    <w:rsid w:val="00A912F1"/>
    <w:rsid w:val="00A91334"/>
    <w:rsid w:val="00A92F3E"/>
    <w:rsid w:val="00A93113"/>
    <w:rsid w:val="00A93734"/>
    <w:rsid w:val="00A93D5B"/>
    <w:rsid w:val="00A94061"/>
    <w:rsid w:val="00A94B9D"/>
    <w:rsid w:val="00A94C10"/>
    <w:rsid w:val="00A95BC9"/>
    <w:rsid w:val="00A96AE8"/>
    <w:rsid w:val="00A96EB8"/>
    <w:rsid w:val="00A971AF"/>
    <w:rsid w:val="00A97811"/>
    <w:rsid w:val="00AA0038"/>
    <w:rsid w:val="00AA0CCE"/>
    <w:rsid w:val="00AA0DEE"/>
    <w:rsid w:val="00AA0FE7"/>
    <w:rsid w:val="00AA10BE"/>
    <w:rsid w:val="00AA1DEB"/>
    <w:rsid w:val="00AA2AC4"/>
    <w:rsid w:val="00AA2C5C"/>
    <w:rsid w:val="00AA2D17"/>
    <w:rsid w:val="00AA351C"/>
    <w:rsid w:val="00AA37A1"/>
    <w:rsid w:val="00AA3AD4"/>
    <w:rsid w:val="00AA454F"/>
    <w:rsid w:val="00AA477A"/>
    <w:rsid w:val="00AA48FB"/>
    <w:rsid w:val="00AA65D5"/>
    <w:rsid w:val="00AA6C14"/>
    <w:rsid w:val="00AA7C55"/>
    <w:rsid w:val="00AB0B69"/>
    <w:rsid w:val="00AB0BB7"/>
    <w:rsid w:val="00AB0E67"/>
    <w:rsid w:val="00AB2276"/>
    <w:rsid w:val="00AB2E2D"/>
    <w:rsid w:val="00AB304B"/>
    <w:rsid w:val="00AB3BF0"/>
    <w:rsid w:val="00AB3EDA"/>
    <w:rsid w:val="00AB46A3"/>
    <w:rsid w:val="00AB46B9"/>
    <w:rsid w:val="00AB50E1"/>
    <w:rsid w:val="00AB55D3"/>
    <w:rsid w:val="00AB5909"/>
    <w:rsid w:val="00AB6340"/>
    <w:rsid w:val="00AB703A"/>
    <w:rsid w:val="00AB75E1"/>
    <w:rsid w:val="00AB7628"/>
    <w:rsid w:val="00AB7E26"/>
    <w:rsid w:val="00AC0731"/>
    <w:rsid w:val="00AC11BA"/>
    <w:rsid w:val="00AC1880"/>
    <w:rsid w:val="00AC25B1"/>
    <w:rsid w:val="00AC3375"/>
    <w:rsid w:val="00AC3E65"/>
    <w:rsid w:val="00AC4718"/>
    <w:rsid w:val="00AC4C3E"/>
    <w:rsid w:val="00AC5F92"/>
    <w:rsid w:val="00AC626A"/>
    <w:rsid w:val="00AC64A0"/>
    <w:rsid w:val="00AC75E6"/>
    <w:rsid w:val="00AD03A2"/>
    <w:rsid w:val="00AD1264"/>
    <w:rsid w:val="00AD25F3"/>
    <w:rsid w:val="00AD369F"/>
    <w:rsid w:val="00AD3CD5"/>
    <w:rsid w:val="00AD4629"/>
    <w:rsid w:val="00AD58D9"/>
    <w:rsid w:val="00AD62CF"/>
    <w:rsid w:val="00AD66BC"/>
    <w:rsid w:val="00AD6A3F"/>
    <w:rsid w:val="00AE025D"/>
    <w:rsid w:val="00AE0306"/>
    <w:rsid w:val="00AE1230"/>
    <w:rsid w:val="00AE146B"/>
    <w:rsid w:val="00AE222E"/>
    <w:rsid w:val="00AE2241"/>
    <w:rsid w:val="00AE3332"/>
    <w:rsid w:val="00AE36B5"/>
    <w:rsid w:val="00AE3740"/>
    <w:rsid w:val="00AE41EC"/>
    <w:rsid w:val="00AE4E18"/>
    <w:rsid w:val="00AE4FA2"/>
    <w:rsid w:val="00AE64E6"/>
    <w:rsid w:val="00AF0637"/>
    <w:rsid w:val="00AF0C99"/>
    <w:rsid w:val="00AF0D49"/>
    <w:rsid w:val="00AF1A4E"/>
    <w:rsid w:val="00AF2317"/>
    <w:rsid w:val="00AF31B9"/>
    <w:rsid w:val="00AF396D"/>
    <w:rsid w:val="00AF576C"/>
    <w:rsid w:val="00AF71BB"/>
    <w:rsid w:val="00B0046D"/>
    <w:rsid w:val="00B00F58"/>
    <w:rsid w:val="00B018E7"/>
    <w:rsid w:val="00B01A08"/>
    <w:rsid w:val="00B01CBD"/>
    <w:rsid w:val="00B01D12"/>
    <w:rsid w:val="00B02178"/>
    <w:rsid w:val="00B033DB"/>
    <w:rsid w:val="00B04E36"/>
    <w:rsid w:val="00B050EF"/>
    <w:rsid w:val="00B0580D"/>
    <w:rsid w:val="00B06C5C"/>
    <w:rsid w:val="00B071B4"/>
    <w:rsid w:val="00B0776C"/>
    <w:rsid w:val="00B077F3"/>
    <w:rsid w:val="00B1048E"/>
    <w:rsid w:val="00B10720"/>
    <w:rsid w:val="00B12BCE"/>
    <w:rsid w:val="00B12FC1"/>
    <w:rsid w:val="00B136DD"/>
    <w:rsid w:val="00B1421B"/>
    <w:rsid w:val="00B14B6F"/>
    <w:rsid w:val="00B15768"/>
    <w:rsid w:val="00B170F9"/>
    <w:rsid w:val="00B1726B"/>
    <w:rsid w:val="00B177A7"/>
    <w:rsid w:val="00B17AA0"/>
    <w:rsid w:val="00B20B67"/>
    <w:rsid w:val="00B21394"/>
    <w:rsid w:val="00B216BA"/>
    <w:rsid w:val="00B23081"/>
    <w:rsid w:val="00B24048"/>
    <w:rsid w:val="00B2475C"/>
    <w:rsid w:val="00B24AA7"/>
    <w:rsid w:val="00B2541F"/>
    <w:rsid w:val="00B26BBB"/>
    <w:rsid w:val="00B27022"/>
    <w:rsid w:val="00B272B6"/>
    <w:rsid w:val="00B278C1"/>
    <w:rsid w:val="00B278EC"/>
    <w:rsid w:val="00B27A89"/>
    <w:rsid w:val="00B3027A"/>
    <w:rsid w:val="00B302F7"/>
    <w:rsid w:val="00B30863"/>
    <w:rsid w:val="00B30BBC"/>
    <w:rsid w:val="00B31D04"/>
    <w:rsid w:val="00B3291C"/>
    <w:rsid w:val="00B33D6D"/>
    <w:rsid w:val="00B33E0F"/>
    <w:rsid w:val="00B3424A"/>
    <w:rsid w:val="00B34B25"/>
    <w:rsid w:val="00B34E0A"/>
    <w:rsid w:val="00B3595D"/>
    <w:rsid w:val="00B35F40"/>
    <w:rsid w:val="00B35FD1"/>
    <w:rsid w:val="00B3620A"/>
    <w:rsid w:val="00B362D5"/>
    <w:rsid w:val="00B37E65"/>
    <w:rsid w:val="00B400E7"/>
    <w:rsid w:val="00B404FD"/>
    <w:rsid w:val="00B4093A"/>
    <w:rsid w:val="00B415DA"/>
    <w:rsid w:val="00B41D79"/>
    <w:rsid w:val="00B41FCF"/>
    <w:rsid w:val="00B423CF"/>
    <w:rsid w:val="00B424AE"/>
    <w:rsid w:val="00B42B24"/>
    <w:rsid w:val="00B4387E"/>
    <w:rsid w:val="00B4389F"/>
    <w:rsid w:val="00B4597D"/>
    <w:rsid w:val="00B45A51"/>
    <w:rsid w:val="00B476AA"/>
    <w:rsid w:val="00B4791E"/>
    <w:rsid w:val="00B47DE0"/>
    <w:rsid w:val="00B500A5"/>
    <w:rsid w:val="00B5146B"/>
    <w:rsid w:val="00B515D8"/>
    <w:rsid w:val="00B522C3"/>
    <w:rsid w:val="00B52475"/>
    <w:rsid w:val="00B52858"/>
    <w:rsid w:val="00B52D3B"/>
    <w:rsid w:val="00B545C1"/>
    <w:rsid w:val="00B5671F"/>
    <w:rsid w:val="00B56928"/>
    <w:rsid w:val="00B605CD"/>
    <w:rsid w:val="00B60CD6"/>
    <w:rsid w:val="00B61B55"/>
    <w:rsid w:val="00B61D6C"/>
    <w:rsid w:val="00B61E77"/>
    <w:rsid w:val="00B620CE"/>
    <w:rsid w:val="00B6282A"/>
    <w:rsid w:val="00B635D4"/>
    <w:rsid w:val="00B63CFD"/>
    <w:rsid w:val="00B650F6"/>
    <w:rsid w:val="00B66512"/>
    <w:rsid w:val="00B66910"/>
    <w:rsid w:val="00B67032"/>
    <w:rsid w:val="00B671B2"/>
    <w:rsid w:val="00B677C4"/>
    <w:rsid w:val="00B7022B"/>
    <w:rsid w:val="00B70312"/>
    <w:rsid w:val="00B7052E"/>
    <w:rsid w:val="00B70533"/>
    <w:rsid w:val="00B7098F"/>
    <w:rsid w:val="00B7157B"/>
    <w:rsid w:val="00B71BF6"/>
    <w:rsid w:val="00B71E47"/>
    <w:rsid w:val="00B71F41"/>
    <w:rsid w:val="00B728D7"/>
    <w:rsid w:val="00B72A98"/>
    <w:rsid w:val="00B735E1"/>
    <w:rsid w:val="00B74332"/>
    <w:rsid w:val="00B74BFC"/>
    <w:rsid w:val="00B74DB4"/>
    <w:rsid w:val="00B763F9"/>
    <w:rsid w:val="00B7696A"/>
    <w:rsid w:val="00B77571"/>
    <w:rsid w:val="00B77EE5"/>
    <w:rsid w:val="00B81BAD"/>
    <w:rsid w:val="00B81C46"/>
    <w:rsid w:val="00B82316"/>
    <w:rsid w:val="00B824D3"/>
    <w:rsid w:val="00B83F61"/>
    <w:rsid w:val="00B8505F"/>
    <w:rsid w:val="00B85B4A"/>
    <w:rsid w:val="00B870BE"/>
    <w:rsid w:val="00B87FD7"/>
    <w:rsid w:val="00B9008A"/>
    <w:rsid w:val="00B901CE"/>
    <w:rsid w:val="00B9057E"/>
    <w:rsid w:val="00B92F15"/>
    <w:rsid w:val="00B9307D"/>
    <w:rsid w:val="00B93280"/>
    <w:rsid w:val="00B9348D"/>
    <w:rsid w:val="00B953E7"/>
    <w:rsid w:val="00B956EF"/>
    <w:rsid w:val="00B96789"/>
    <w:rsid w:val="00B96E99"/>
    <w:rsid w:val="00B96F96"/>
    <w:rsid w:val="00BA0A3C"/>
    <w:rsid w:val="00BA2F64"/>
    <w:rsid w:val="00BA41FC"/>
    <w:rsid w:val="00BA4D90"/>
    <w:rsid w:val="00BA5A05"/>
    <w:rsid w:val="00BA6FDB"/>
    <w:rsid w:val="00BA7C6E"/>
    <w:rsid w:val="00BB0E21"/>
    <w:rsid w:val="00BB0E5E"/>
    <w:rsid w:val="00BB1607"/>
    <w:rsid w:val="00BB166B"/>
    <w:rsid w:val="00BB3CB7"/>
    <w:rsid w:val="00BB4EDF"/>
    <w:rsid w:val="00BB5DEB"/>
    <w:rsid w:val="00BB623A"/>
    <w:rsid w:val="00BB64D6"/>
    <w:rsid w:val="00BB72B1"/>
    <w:rsid w:val="00BC02B1"/>
    <w:rsid w:val="00BC0475"/>
    <w:rsid w:val="00BC3129"/>
    <w:rsid w:val="00BC3FA8"/>
    <w:rsid w:val="00BC461E"/>
    <w:rsid w:val="00BC6741"/>
    <w:rsid w:val="00BC6DF4"/>
    <w:rsid w:val="00BC732E"/>
    <w:rsid w:val="00BC7670"/>
    <w:rsid w:val="00BC7D3C"/>
    <w:rsid w:val="00BD2578"/>
    <w:rsid w:val="00BD2AE7"/>
    <w:rsid w:val="00BD2B75"/>
    <w:rsid w:val="00BD576C"/>
    <w:rsid w:val="00BD5A92"/>
    <w:rsid w:val="00BD608C"/>
    <w:rsid w:val="00BD6493"/>
    <w:rsid w:val="00BD7762"/>
    <w:rsid w:val="00BD7E88"/>
    <w:rsid w:val="00BE0254"/>
    <w:rsid w:val="00BE0342"/>
    <w:rsid w:val="00BE03A0"/>
    <w:rsid w:val="00BE20B9"/>
    <w:rsid w:val="00BE2B6A"/>
    <w:rsid w:val="00BE3326"/>
    <w:rsid w:val="00BE33B1"/>
    <w:rsid w:val="00BE3E96"/>
    <w:rsid w:val="00BE3F66"/>
    <w:rsid w:val="00BE410D"/>
    <w:rsid w:val="00BE415E"/>
    <w:rsid w:val="00BE44ED"/>
    <w:rsid w:val="00BE4809"/>
    <w:rsid w:val="00BE4FEF"/>
    <w:rsid w:val="00BE56FE"/>
    <w:rsid w:val="00BE5C0F"/>
    <w:rsid w:val="00BE6B95"/>
    <w:rsid w:val="00BE6BC5"/>
    <w:rsid w:val="00BF0C44"/>
    <w:rsid w:val="00BF1321"/>
    <w:rsid w:val="00BF2413"/>
    <w:rsid w:val="00BF2EE0"/>
    <w:rsid w:val="00BF33F7"/>
    <w:rsid w:val="00BF371C"/>
    <w:rsid w:val="00BF4301"/>
    <w:rsid w:val="00BF4817"/>
    <w:rsid w:val="00BF4AF1"/>
    <w:rsid w:val="00BF4F1F"/>
    <w:rsid w:val="00BF5508"/>
    <w:rsid w:val="00BF56B7"/>
    <w:rsid w:val="00BF5AD7"/>
    <w:rsid w:val="00BF6416"/>
    <w:rsid w:val="00BF717F"/>
    <w:rsid w:val="00BF77BC"/>
    <w:rsid w:val="00BF7B00"/>
    <w:rsid w:val="00C00271"/>
    <w:rsid w:val="00C0169D"/>
    <w:rsid w:val="00C01B93"/>
    <w:rsid w:val="00C021C2"/>
    <w:rsid w:val="00C03AC2"/>
    <w:rsid w:val="00C041B7"/>
    <w:rsid w:val="00C04822"/>
    <w:rsid w:val="00C05441"/>
    <w:rsid w:val="00C05A12"/>
    <w:rsid w:val="00C05D77"/>
    <w:rsid w:val="00C05FA0"/>
    <w:rsid w:val="00C0795C"/>
    <w:rsid w:val="00C104A4"/>
    <w:rsid w:val="00C105A9"/>
    <w:rsid w:val="00C1114B"/>
    <w:rsid w:val="00C11595"/>
    <w:rsid w:val="00C11B9C"/>
    <w:rsid w:val="00C1223B"/>
    <w:rsid w:val="00C13D70"/>
    <w:rsid w:val="00C15180"/>
    <w:rsid w:val="00C1760C"/>
    <w:rsid w:val="00C17F38"/>
    <w:rsid w:val="00C20197"/>
    <w:rsid w:val="00C2354E"/>
    <w:rsid w:val="00C23A97"/>
    <w:rsid w:val="00C242B0"/>
    <w:rsid w:val="00C25236"/>
    <w:rsid w:val="00C263EC"/>
    <w:rsid w:val="00C267B4"/>
    <w:rsid w:val="00C27547"/>
    <w:rsid w:val="00C303DC"/>
    <w:rsid w:val="00C3141E"/>
    <w:rsid w:val="00C3193D"/>
    <w:rsid w:val="00C31BD5"/>
    <w:rsid w:val="00C31D99"/>
    <w:rsid w:val="00C32CF3"/>
    <w:rsid w:val="00C32F9E"/>
    <w:rsid w:val="00C33536"/>
    <w:rsid w:val="00C3372C"/>
    <w:rsid w:val="00C338ED"/>
    <w:rsid w:val="00C33C23"/>
    <w:rsid w:val="00C3499D"/>
    <w:rsid w:val="00C351A5"/>
    <w:rsid w:val="00C35354"/>
    <w:rsid w:val="00C3584A"/>
    <w:rsid w:val="00C35AB8"/>
    <w:rsid w:val="00C36219"/>
    <w:rsid w:val="00C36526"/>
    <w:rsid w:val="00C366A3"/>
    <w:rsid w:val="00C37473"/>
    <w:rsid w:val="00C403B3"/>
    <w:rsid w:val="00C40746"/>
    <w:rsid w:val="00C407B7"/>
    <w:rsid w:val="00C40BDF"/>
    <w:rsid w:val="00C41666"/>
    <w:rsid w:val="00C41899"/>
    <w:rsid w:val="00C42789"/>
    <w:rsid w:val="00C43CB5"/>
    <w:rsid w:val="00C4569B"/>
    <w:rsid w:val="00C47519"/>
    <w:rsid w:val="00C47C7E"/>
    <w:rsid w:val="00C503AA"/>
    <w:rsid w:val="00C50C5B"/>
    <w:rsid w:val="00C50C5C"/>
    <w:rsid w:val="00C50CED"/>
    <w:rsid w:val="00C51E17"/>
    <w:rsid w:val="00C536DE"/>
    <w:rsid w:val="00C53C0A"/>
    <w:rsid w:val="00C53D7F"/>
    <w:rsid w:val="00C549CF"/>
    <w:rsid w:val="00C55044"/>
    <w:rsid w:val="00C56788"/>
    <w:rsid w:val="00C61A2D"/>
    <w:rsid w:val="00C6671D"/>
    <w:rsid w:val="00C66EC5"/>
    <w:rsid w:val="00C66FA2"/>
    <w:rsid w:val="00C6761A"/>
    <w:rsid w:val="00C70298"/>
    <w:rsid w:val="00C70417"/>
    <w:rsid w:val="00C711EB"/>
    <w:rsid w:val="00C7146F"/>
    <w:rsid w:val="00C71625"/>
    <w:rsid w:val="00C71640"/>
    <w:rsid w:val="00C727A5"/>
    <w:rsid w:val="00C72CCA"/>
    <w:rsid w:val="00C73339"/>
    <w:rsid w:val="00C75B88"/>
    <w:rsid w:val="00C764F9"/>
    <w:rsid w:val="00C76A7F"/>
    <w:rsid w:val="00C802BC"/>
    <w:rsid w:val="00C803CF"/>
    <w:rsid w:val="00C81725"/>
    <w:rsid w:val="00C81FC3"/>
    <w:rsid w:val="00C830FB"/>
    <w:rsid w:val="00C83448"/>
    <w:rsid w:val="00C835A4"/>
    <w:rsid w:val="00C842B3"/>
    <w:rsid w:val="00C84601"/>
    <w:rsid w:val="00C847FA"/>
    <w:rsid w:val="00C84F2E"/>
    <w:rsid w:val="00C900D0"/>
    <w:rsid w:val="00C90548"/>
    <w:rsid w:val="00C916E4"/>
    <w:rsid w:val="00C91BC3"/>
    <w:rsid w:val="00C92D3E"/>
    <w:rsid w:val="00C92DE4"/>
    <w:rsid w:val="00C9373E"/>
    <w:rsid w:val="00C94525"/>
    <w:rsid w:val="00C95574"/>
    <w:rsid w:val="00C961C7"/>
    <w:rsid w:val="00C96CDE"/>
    <w:rsid w:val="00C97667"/>
    <w:rsid w:val="00C97897"/>
    <w:rsid w:val="00C97FB2"/>
    <w:rsid w:val="00CA08E1"/>
    <w:rsid w:val="00CA3EF3"/>
    <w:rsid w:val="00CA4982"/>
    <w:rsid w:val="00CA53DA"/>
    <w:rsid w:val="00CA5A40"/>
    <w:rsid w:val="00CA5B99"/>
    <w:rsid w:val="00CA6251"/>
    <w:rsid w:val="00CA6A32"/>
    <w:rsid w:val="00CA6B9D"/>
    <w:rsid w:val="00CA6D1F"/>
    <w:rsid w:val="00CA6F73"/>
    <w:rsid w:val="00CA776F"/>
    <w:rsid w:val="00CB0195"/>
    <w:rsid w:val="00CB04E7"/>
    <w:rsid w:val="00CB0988"/>
    <w:rsid w:val="00CB1F40"/>
    <w:rsid w:val="00CB2502"/>
    <w:rsid w:val="00CB3141"/>
    <w:rsid w:val="00CB34AF"/>
    <w:rsid w:val="00CB4153"/>
    <w:rsid w:val="00CB47E0"/>
    <w:rsid w:val="00CB4EA5"/>
    <w:rsid w:val="00CB4EC0"/>
    <w:rsid w:val="00CB609B"/>
    <w:rsid w:val="00CB6894"/>
    <w:rsid w:val="00CB69F0"/>
    <w:rsid w:val="00CB7D7B"/>
    <w:rsid w:val="00CC07C2"/>
    <w:rsid w:val="00CC18DB"/>
    <w:rsid w:val="00CC1B69"/>
    <w:rsid w:val="00CC2A0E"/>
    <w:rsid w:val="00CC4B57"/>
    <w:rsid w:val="00CC5377"/>
    <w:rsid w:val="00CC6A08"/>
    <w:rsid w:val="00CC6F78"/>
    <w:rsid w:val="00CC71A6"/>
    <w:rsid w:val="00CD0B95"/>
    <w:rsid w:val="00CD1169"/>
    <w:rsid w:val="00CD123D"/>
    <w:rsid w:val="00CD2253"/>
    <w:rsid w:val="00CD2859"/>
    <w:rsid w:val="00CD4125"/>
    <w:rsid w:val="00CD496A"/>
    <w:rsid w:val="00CD4A67"/>
    <w:rsid w:val="00CD5620"/>
    <w:rsid w:val="00CD607C"/>
    <w:rsid w:val="00CD6269"/>
    <w:rsid w:val="00CE16EA"/>
    <w:rsid w:val="00CE2394"/>
    <w:rsid w:val="00CE24E1"/>
    <w:rsid w:val="00CE2A55"/>
    <w:rsid w:val="00CE2C25"/>
    <w:rsid w:val="00CE38DF"/>
    <w:rsid w:val="00CE3EEF"/>
    <w:rsid w:val="00CE441A"/>
    <w:rsid w:val="00CE550A"/>
    <w:rsid w:val="00CE5719"/>
    <w:rsid w:val="00CE5E37"/>
    <w:rsid w:val="00CE684D"/>
    <w:rsid w:val="00CE6AC6"/>
    <w:rsid w:val="00CE6CF4"/>
    <w:rsid w:val="00CE75D0"/>
    <w:rsid w:val="00CF0474"/>
    <w:rsid w:val="00CF0E7F"/>
    <w:rsid w:val="00CF1051"/>
    <w:rsid w:val="00CF2F84"/>
    <w:rsid w:val="00CF3D01"/>
    <w:rsid w:val="00CF46D5"/>
    <w:rsid w:val="00CF5646"/>
    <w:rsid w:val="00CF635A"/>
    <w:rsid w:val="00CF704A"/>
    <w:rsid w:val="00CF725E"/>
    <w:rsid w:val="00D00FD5"/>
    <w:rsid w:val="00D01C79"/>
    <w:rsid w:val="00D01CDC"/>
    <w:rsid w:val="00D02673"/>
    <w:rsid w:val="00D02BAE"/>
    <w:rsid w:val="00D03693"/>
    <w:rsid w:val="00D03D5D"/>
    <w:rsid w:val="00D047B5"/>
    <w:rsid w:val="00D049C9"/>
    <w:rsid w:val="00D050A2"/>
    <w:rsid w:val="00D05CEF"/>
    <w:rsid w:val="00D05E60"/>
    <w:rsid w:val="00D060BE"/>
    <w:rsid w:val="00D074C2"/>
    <w:rsid w:val="00D07A41"/>
    <w:rsid w:val="00D07EA1"/>
    <w:rsid w:val="00D10871"/>
    <w:rsid w:val="00D1360B"/>
    <w:rsid w:val="00D1447F"/>
    <w:rsid w:val="00D14D22"/>
    <w:rsid w:val="00D1527D"/>
    <w:rsid w:val="00D15777"/>
    <w:rsid w:val="00D176DF"/>
    <w:rsid w:val="00D17707"/>
    <w:rsid w:val="00D20127"/>
    <w:rsid w:val="00D2013B"/>
    <w:rsid w:val="00D20221"/>
    <w:rsid w:val="00D20C6F"/>
    <w:rsid w:val="00D21664"/>
    <w:rsid w:val="00D22D10"/>
    <w:rsid w:val="00D23BED"/>
    <w:rsid w:val="00D24129"/>
    <w:rsid w:val="00D252F6"/>
    <w:rsid w:val="00D25968"/>
    <w:rsid w:val="00D25D4E"/>
    <w:rsid w:val="00D2644B"/>
    <w:rsid w:val="00D265A2"/>
    <w:rsid w:val="00D26F29"/>
    <w:rsid w:val="00D3042C"/>
    <w:rsid w:val="00D304EC"/>
    <w:rsid w:val="00D3087F"/>
    <w:rsid w:val="00D30A78"/>
    <w:rsid w:val="00D30FCB"/>
    <w:rsid w:val="00D31C9F"/>
    <w:rsid w:val="00D31D22"/>
    <w:rsid w:val="00D334A3"/>
    <w:rsid w:val="00D3351E"/>
    <w:rsid w:val="00D33642"/>
    <w:rsid w:val="00D3386F"/>
    <w:rsid w:val="00D34905"/>
    <w:rsid w:val="00D34E88"/>
    <w:rsid w:val="00D35409"/>
    <w:rsid w:val="00D368D4"/>
    <w:rsid w:val="00D373D9"/>
    <w:rsid w:val="00D3784C"/>
    <w:rsid w:val="00D3787C"/>
    <w:rsid w:val="00D40B91"/>
    <w:rsid w:val="00D40C8B"/>
    <w:rsid w:val="00D412C9"/>
    <w:rsid w:val="00D41A61"/>
    <w:rsid w:val="00D41CDF"/>
    <w:rsid w:val="00D42DAD"/>
    <w:rsid w:val="00D42EEF"/>
    <w:rsid w:val="00D430A5"/>
    <w:rsid w:val="00D4371F"/>
    <w:rsid w:val="00D439EC"/>
    <w:rsid w:val="00D43DDD"/>
    <w:rsid w:val="00D44138"/>
    <w:rsid w:val="00D44D37"/>
    <w:rsid w:val="00D452EE"/>
    <w:rsid w:val="00D4634A"/>
    <w:rsid w:val="00D468FB"/>
    <w:rsid w:val="00D469DE"/>
    <w:rsid w:val="00D47FD4"/>
    <w:rsid w:val="00D50781"/>
    <w:rsid w:val="00D52601"/>
    <w:rsid w:val="00D52A44"/>
    <w:rsid w:val="00D52EC9"/>
    <w:rsid w:val="00D534D8"/>
    <w:rsid w:val="00D54FA4"/>
    <w:rsid w:val="00D55F42"/>
    <w:rsid w:val="00D5652B"/>
    <w:rsid w:val="00D56788"/>
    <w:rsid w:val="00D5698C"/>
    <w:rsid w:val="00D56B6D"/>
    <w:rsid w:val="00D60439"/>
    <w:rsid w:val="00D60705"/>
    <w:rsid w:val="00D61A0B"/>
    <w:rsid w:val="00D61BFC"/>
    <w:rsid w:val="00D61E49"/>
    <w:rsid w:val="00D61EED"/>
    <w:rsid w:val="00D625D7"/>
    <w:rsid w:val="00D62802"/>
    <w:rsid w:val="00D6283F"/>
    <w:rsid w:val="00D6284D"/>
    <w:rsid w:val="00D63081"/>
    <w:rsid w:val="00D63956"/>
    <w:rsid w:val="00D63964"/>
    <w:rsid w:val="00D63FCD"/>
    <w:rsid w:val="00D64C4A"/>
    <w:rsid w:val="00D64FE7"/>
    <w:rsid w:val="00D651EE"/>
    <w:rsid w:val="00D6572F"/>
    <w:rsid w:val="00D657D4"/>
    <w:rsid w:val="00D65D62"/>
    <w:rsid w:val="00D6655B"/>
    <w:rsid w:val="00D67919"/>
    <w:rsid w:val="00D70367"/>
    <w:rsid w:val="00D712F4"/>
    <w:rsid w:val="00D717EB"/>
    <w:rsid w:val="00D71BAB"/>
    <w:rsid w:val="00D724E5"/>
    <w:rsid w:val="00D72CEC"/>
    <w:rsid w:val="00D7363C"/>
    <w:rsid w:val="00D75866"/>
    <w:rsid w:val="00D7588A"/>
    <w:rsid w:val="00D75959"/>
    <w:rsid w:val="00D759EA"/>
    <w:rsid w:val="00D75CE4"/>
    <w:rsid w:val="00D77939"/>
    <w:rsid w:val="00D814F4"/>
    <w:rsid w:val="00D8165F"/>
    <w:rsid w:val="00D818D6"/>
    <w:rsid w:val="00D820A0"/>
    <w:rsid w:val="00D82300"/>
    <w:rsid w:val="00D82C8B"/>
    <w:rsid w:val="00D84370"/>
    <w:rsid w:val="00D85D40"/>
    <w:rsid w:val="00D8615F"/>
    <w:rsid w:val="00D861E0"/>
    <w:rsid w:val="00D90A95"/>
    <w:rsid w:val="00D90C2C"/>
    <w:rsid w:val="00D914DB"/>
    <w:rsid w:val="00D921EB"/>
    <w:rsid w:val="00D926B3"/>
    <w:rsid w:val="00D92811"/>
    <w:rsid w:val="00D9294A"/>
    <w:rsid w:val="00D931DF"/>
    <w:rsid w:val="00D937A5"/>
    <w:rsid w:val="00D93964"/>
    <w:rsid w:val="00D94C32"/>
    <w:rsid w:val="00D96600"/>
    <w:rsid w:val="00D966A2"/>
    <w:rsid w:val="00D96D71"/>
    <w:rsid w:val="00D97414"/>
    <w:rsid w:val="00DA03FC"/>
    <w:rsid w:val="00DA145F"/>
    <w:rsid w:val="00DA4468"/>
    <w:rsid w:val="00DA49FD"/>
    <w:rsid w:val="00DA7541"/>
    <w:rsid w:val="00DA7CA3"/>
    <w:rsid w:val="00DB0457"/>
    <w:rsid w:val="00DB26D6"/>
    <w:rsid w:val="00DB2716"/>
    <w:rsid w:val="00DB2BF0"/>
    <w:rsid w:val="00DB34D0"/>
    <w:rsid w:val="00DB517C"/>
    <w:rsid w:val="00DB524E"/>
    <w:rsid w:val="00DB6920"/>
    <w:rsid w:val="00DB6B3B"/>
    <w:rsid w:val="00DB745D"/>
    <w:rsid w:val="00DC01D5"/>
    <w:rsid w:val="00DC1CB8"/>
    <w:rsid w:val="00DC2F1D"/>
    <w:rsid w:val="00DC34B3"/>
    <w:rsid w:val="00DC4240"/>
    <w:rsid w:val="00DC4253"/>
    <w:rsid w:val="00DC4795"/>
    <w:rsid w:val="00DC4B9E"/>
    <w:rsid w:val="00DC5464"/>
    <w:rsid w:val="00DC5520"/>
    <w:rsid w:val="00DC61E4"/>
    <w:rsid w:val="00DC6860"/>
    <w:rsid w:val="00DC6ADE"/>
    <w:rsid w:val="00DC6B55"/>
    <w:rsid w:val="00DC6CC1"/>
    <w:rsid w:val="00DC6D85"/>
    <w:rsid w:val="00DC6DE5"/>
    <w:rsid w:val="00DD12EE"/>
    <w:rsid w:val="00DD1B4A"/>
    <w:rsid w:val="00DD1DAB"/>
    <w:rsid w:val="00DD221F"/>
    <w:rsid w:val="00DD25E6"/>
    <w:rsid w:val="00DD326A"/>
    <w:rsid w:val="00DD3437"/>
    <w:rsid w:val="00DD4320"/>
    <w:rsid w:val="00DD43A7"/>
    <w:rsid w:val="00DD4D99"/>
    <w:rsid w:val="00DD5146"/>
    <w:rsid w:val="00DD54D0"/>
    <w:rsid w:val="00DD5519"/>
    <w:rsid w:val="00DD6405"/>
    <w:rsid w:val="00DD709C"/>
    <w:rsid w:val="00DE07FF"/>
    <w:rsid w:val="00DE2722"/>
    <w:rsid w:val="00DE2813"/>
    <w:rsid w:val="00DE2DE5"/>
    <w:rsid w:val="00DE3A0D"/>
    <w:rsid w:val="00DE5737"/>
    <w:rsid w:val="00DE758F"/>
    <w:rsid w:val="00DE79B7"/>
    <w:rsid w:val="00DF03F2"/>
    <w:rsid w:val="00DF079F"/>
    <w:rsid w:val="00DF2476"/>
    <w:rsid w:val="00DF25B0"/>
    <w:rsid w:val="00DF325A"/>
    <w:rsid w:val="00DF3708"/>
    <w:rsid w:val="00DF59E8"/>
    <w:rsid w:val="00DF5CB6"/>
    <w:rsid w:val="00DF6FE0"/>
    <w:rsid w:val="00DF7361"/>
    <w:rsid w:val="00DF744A"/>
    <w:rsid w:val="00DF752F"/>
    <w:rsid w:val="00E0081E"/>
    <w:rsid w:val="00E00BF2"/>
    <w:rsid w:val="00E00DCA"/>
    <w:rsid w:val="00E02931"/>
    <w:rsid w:val="00E02B0F"/>
    <w:rsid w:val="00E0326B"/>
    <w:rsid w:val="00E03458"/>
    <w:rsid w:val="00E0396E"/>
    <w:rsid w:val="00E06B77"/>
    <w:rsid w:val="00E06C11"/>
    <w:rsid w:val="00E06D1D"/>
    <w:rsid w:val="00E076DA"/>
    <w:rsid w:val="00E07F59"/>
    <w:rsid w:val="00E1068F"/>
    <w:rsid w:val="00E10957"/>
    <w:rsid w:val="00E10D9D"/>
    <w:rsid w:val="00E115AB"/>
    <w:rsid w:val="00E12140"/>
    <w:rsid w:val="00E12A72"/>
    <w:rsid w:val="00E12B70"/>
    <w:rsid w:val="00E13CF5"/>
    <w:rsid w:val="00E13E64"/>
    <w:rsid w:val="00E1406A"/>
    <w:rsid w:val="00E14201"/>
    <w:rsid w:val="00E143FB"/>
    <w:rsid w:val="00E147AF"/>
    <w:rsid w:val="00E14848"/>
    <w:rsid w:val="00E16B44"/>
    <w:rsid w:val="00E205E2"/>
    <w:rsid w:val="00E20B52"/>
    <w:rsid w:val="00E20E52"/>
    <w:rsid w:val="00E22AD2"/>
    <w:rsid w:val="00E25950"/>
    <w:rsid w:val="00E265E3"/>
    <w:rsid w:val="00E2667A"/>
    <w:rsid w:val="00E2700C"/>
    <w:rsid w:val="00E271C2"/>
    <w:rsid w:val="00E319F6"/>
    <w:rsid w:val="00E32210"/>
    <w:rsid w:val="00E32318"/>
    <w:rsid w:val="00E32BF1"/>
    <w:rsid w:val="00E33C3C"/>
    <w:rsid w:val="00E34033"/>
    <w:rsid w:val="00E34163"/>
    <w:rsid w:val="00E342A6"/>
    <w:rsid w:val="00E345AE"/>
    <w:rsid w:val="00E35798"/>
    <w:rsid w:val="00E35F22"/>
    <w:rsid w:val="00E36109"/>
    <w:rsid w:val="00E367AB"/>
    <w:rsid w:val="00E36B1E"/>
    <w:rsid w:val="00E37051"/>
    <w:rsid w:val="00E40261"/>
    <w:rsid w:val="00E409D5"/>
    <w:rsid w:val="00E41189"/>
    <w:rsid w:val="00E411E6"/>
    <w:rsid w:val="00E41291"/>
    <w:rsid w:val="00E42253"/>
    <w:rsid w:val="00E422DB"/>
    <w:rsid w:val="00E44D89"/>
    <w:rsid w:val="00E44E66"/>
    <w:rsid w:val="00E46D32"/>
    <w:rsid w:val="00E47684"/>
    <w:rsid w:val="00E47D0E"/>
    <w:rsid w:val="00E47D9C"/>
    <w:rsid w:val="00E47E1C"/>
    <w:rsid w:val="00E501CF"/>
    <w:rsid w:val="00E503B9"/>
    <w:rsid w:val="00E503FE"/>
    <w:rsid w:val="00E51E1A"/>
    <w:rsid w:val="00E51F55"/>
    <w:rsid w:val="00E52196"/>
    <w:rsid w:val="00E5385A"/>
    <w:rsid w:val="00E55012"/>
    <w:rsid w:val="00E55156"/>
    <w:rsid w:val="00E5560F"/>
    <w:rsid w:val="00E562C2"/>
    <w:rsid w:val="00E573AF"/>
    <w:rsid w:val="00E60657"/>
    <w:rsid w:val="00E60C35"/>
    <w:rsid w:val="00E60C57"/>
    <w:rsid w:val="00E6156A"/>
    <w:rsid w:val="00E61BC6"/>
    <w:rsid w:val="00E61F0E"/>
    <w:rsid w:val="00E620E2"/>
    <w:rsid w:val="00E64D6E"/>
    <w:rsid w:val="00E65070"/>
    <w:rsid w:val="00E6515B"/>
    <w:rsid w:val="00E65661"/>
    <w:rsid w:val="00E66232"/>
    <w:rsid w:val="00E66285"/>
    <w:rsid w:val="00E6675D"/>
    <w:rsid w:val="00E67290"/>
    <w:rsid w:val="00E67C6F"/>
    <w:rsid w:val="00E7051C"/>
    <w:rsid w:val="00E72A11"/>
    <w:rsid w:val="00E72B80"/>
    <w:rsid w:val="00E731FB"/>
    <w:rsid w:val="00E73954"/>
    <w:rsid w:val="00E73C06"/>
    <w:rsid w:val="00E74100"/>
    <w:rsid w:val="00E749DB"/>
    <w:rsid w:val="00E752B2"/>
    <w:rsid w:val="00E752EC"/>
    <w:rsid w:val="00E75416"/>
    <w:rsid w:val="00E80CBC"/>
    <w:rsid w:val="00E812CB"/>
    <w:rsid w:val="00E81A72"/>
    <w:rsid w:val="00E82510"/>
    <w:rsid w:val="00E82B42"/>
    <w:rsid w:val="00E82B6B"/>
    <w:rsid w:val="00E82CC4"/>
    <w:rsid w:val="00E82E5B"/>
    <w:rsid w:val="00E83E6F"/>
    <w:rsid w:val="00E844D3"/>
    <w:rsid w:val="00E86981"/>
    <w:rsid w:val="00E878F1"/>
    <w:rsid w:val="00E87EA9"/>
    <w:rsid w:val="00E925C4"/>
    <w:rsid w:val="00E92764"/>
    <w:rsid w:val="00E927CB"/>
    <w:rsid w:val="00E92A76"/>
    <w:rsid w:val="00E930D2"/>
    <w:rsid w:val="00E9355D"/>
    <w:rsid w:val="00E93C3F"/>
    <w:rsid w:val="00E93EF4"/>
    <w:rsid w:val="00E95566"/>
    <w:rsid w:val="00E95CD0"/>
    <w:rsid w:val="00E9657D"/>
    <w:rsid w:val="00E96D4B"/>
    <w:rsid w:val="00EA002D"/>
    <w:rsid w:val="00EA01B9"/>
    <w:rsid w:val="00EA027A"/>
    <w:rsid w:val="00EA069A"/>
    <w:rsid w:val="00EA0A1E"/>
    <w:rsid w:val="00EA187F"/>
    <w:rsid w:val="00EA2E39"/>
    <w:rsid w:val="00EA36DE"/>
    <w:rsid w:val="00EA3A8A"/>
    <w:rsid w:val="00EA4DD7"/>
    <w:rsid w:val="00EA4DDD"/>
    <w:rsid w:val="00EA5680"/>
    <w:rsid w:val="00EA5721"/>
    <w:rsid w:val="00EA6646"/>
    <w:rsid w:val="00EA668E"/>
    <w:rsid w:val="00EA79B1"/>
    <w:rsid w:val="00EB16B1"/>
    <w:rsid w:val="00EB1F34"/>
    <w:rsid w:val="00EB2C16"/>
    <w:rsid w:val="00EB2D29"/>
    <w:rsid w:val="00EB2E56"/>
    <w:rsid w:val="00EB3040"/>
    <w:rsid w:val="00EB37EB"/>
    <w:rsid w:val="00EB3E28"/>
    <w:rsid w:val="00EB4BAC"/>
    <w:rsid w:val="00EB605A"/>
    <w:rsid w:val="00EB6832"/>
    <w:rsid w:val="00EB6F1D"/>
    <w:rsid w:val="00EB6FBB"/>
    <w:rsid w:val="00EB7BE8"/>
    <w:rsid w:val="00EB7BF3"/>
    <w:rsid w:val="00EB7CF5"/>
    <w:rsid w:val="00EC09F0"/>
    <w:rsid w:val="00EC0B82"/>
    <w:rsid w:val="00EC11A0"/>
    <w:rsid w:val="00EC26AF"/>
    <w:rsid w:val="00EC4201"/>
    <w:rsid w:val="00EC4B12"/>
    <w:rsid w:val="00EC5E75"/>
    <w:rsid w:val="00EC6F3D"/>
    <w:rsid w:val="00EC74FF"/>
    <w:rsid w:val="00EC7D76"/>
    <w:rsid w:val="00ED09F8"/>
    <w:rsid w:val="00ED0D57"/>
    <w:rsid w:val="00ED1353"/>
    <w:rsid w:val="00ED1B87"/>
    <w:rsid w:val="00ED2FB5"/>
    <w:rsid w:val="00ED442E"/>
    <w:rsid w:val="00ED4E6E"/>
    <w:rsid w:val="00ED6914"/>
    <w:rsid w:val="00ED6FD2"/>
    <w:rsid w:val="00ED70B2"/>
    <w:rsid w:val="00ED7A6A"/>
    <w:rsid w:val="00ED7B92"/>
    <w:rsid w:val="00EE0131"/>
    <w:rsid w:val="00EE0A71"/>
    <w:rsid w:val="00EE1690"/>
    <w:rsid w:val="00EE2FB8"/>
    <w:rsid w:val="00EE3F95"/>
    <w:rsid w:val="00EE3FF7"/>
    <w:rsid w:val="00EE5334"/>
    <w:rsid w:val="00EE5C1B"/>
    <w:rsid w:val="00EE7657"/>
    <w:rsid w:val="00EE7CF0"/>
    <w:rsid w:val="00EF2470"/>
    <w:rsid w:val="00EF27E6"/>
    <w:rsid w:val="00EF2CFD"/>
    <w:rsid w:val="00EF3358"/>
    <w:rsid w:val="00EF3398"/>
    <w:rsid w:val="00EF3773"/>
    <w:rsid w:val="00EF37B9"/>
    <w:rsid w:val="00EF38E1"/>
    <w:rsid w:val="00EF3CD1"/>
    <w:rsid w:val="00EF3FD6"/>
    <w:rsid w:val="00EF415C"/>
    <w:rsid w:val="00EF5006"/>
    <w:rsid w:val="00EF51D5"/>
    <w:rsid w:val="00EF5C0E"/>
    <w:rsid w:val="00EF5D73"/>
    <w:rsid w:val="00F00049"/>
    <w:rsid w:val="00F00217"/>
    <w:rsid w:val="00F009A6"/>
    <w:rsid w:val="00F00A40"/>
    <w:rsid w:val="00F00C73"/>
    <w:rsid w:val="00F012DE"/>
    <w:rsid w:val="00F01AD3"/>
    <w:rsid w:val="00F028A6"/>
    <w:rsid w:val="00F02EDB"/>
    <w:rsid w:val="00F0314F"/>
    <w:rsid w:val="00F03201"/>
    <w:rsid w:val="00F03AFF"/>
    <w:rsid w:val="00F03F16"/>
    <w:rsid w:val="00F067AF"/>
    <w:rsid w:val="00F07ABF"/>
    <w:rsid w:val="00F101C5"/>
    <w:rsid w:val="00F1030C"/>
    <w:rsid w:val="00F11578"/>
    <w:rsid w:val="00F115CD"/>
    <w:rsid w:val="00F13A9D"/>
    <w:rsid w:val="00F168AD"/>
    <w:rsid w:val="00F17A90"/>
    <w:rsid w:val="00F2248D"/>
    <w:rsid w:val="00F224C9"/>
    <w:rsid w:val="00F22620"/>
    <w:rsid w:val="00F23818"/>
    <w:rsid w:val="00F23E47"/>
    <w:rsid w:val="00F23F9B"/>
    <w:rsid w:val="00F2435A"/>
    <w:rsid w:val="00F2580D"/>
    <w:rsid w:val="00F25AB7"/>
    <w:rsid w:val="00F27225"/>
    <w:rsid w:val="00F305F1"/>
    <w:rsid w:val="00F3240F"/>
    <w:rsid w:val="00F32764"/>
    <w:rsid w:val="00F32923"/>
    <w:rsid w:val="00F32EC8"/>
    <w:rsid w:val="00F334E4"/>
    <w:rsid w:val="00F335EF"/>
    <w:rsid w:val="00F338B0"/>
    <w:rsid w:val="00F33AFA"/>
    <w:rsid w:val="00F3486D"/>
    <w:rsid w:val="00F3491E"/>
    <w:rsid w:val="00F351FB"/>
    <w:rsid w:val="00F35E4F"/>
    <w:rsid w:val="00F37112"/>
    <w:rsid w:val="00F3731E"/>
    <w:rsid w:val="00F376F2"/>
    <w:rsid w:val="00F37A1C"/>
    <w:rsid w:val="00F400C0"/>
    <w:rsid w:val="00F41311"/>
    <w:rsid w:val="00F41793"/>
    <w:rsid w:val="00F417AB"/>
    <w:rsid w:val="00F41BAB"/>
    <w:rsid w:val="00F448FA"/>
    <w:rsid w:val="00F453DF"/>
    <w:rsid w:val="00F4687D"/>
    <w:rsid w:val="00F46BA0"/>
    <w:rsid w:val="00F471DD"/>
    <w:rsid w:val="00F47D99"/>
    <w:rsid w:val="00F50256"/>
    <w:rsid w:val="00F502E3"/>
    <w:rsid w:val="00F503B9"/>
    <w:rsid w:val="00F50ADE"/>
    <w:rsid w:val="00F51504"/>
    <w:rsid w:val="00F5168E"/>
    <w:rsid w:val="00F517CD"/>
    <w:rsid w:val="00F5301C"/>
    <w:rsid w:val="00F53194"/>
    <w:rsid w:val="00F5350A"/>
    <w:rsid w:val="00F53F6D"/>
    <w:rsid w:val="00F54880"/>
    <w:rsid w:val="00F54C9B"/>
    <w:rsid w:val="00F557B3"/>
    <w:rsid w:val="00F57370"/>
    <w:rsid w:val="00F579E2"/>
    <w:rsid w:val="00F608C2"/>
    <w:rsid w:val="00F61029"/>
    <w:rsid w:val="00F6289A"/>
    <w:rsid w:val="00F62BFA"/>
    <w:rsid w:val="00F63B91"/>
    <w:rsid w:val="00F63C11"/>
    <w:rsid w:val="00F63E1E"/>
    <w:rsid w:val="00F63E56"/>
    <w:rsid w:val="00F65A3F"/>
    <w:rsid w:val="00F65F38"/>
    <w:rsid w:val="00F66A87"/>
    <w:rsid w:val="00F66AEB"/>
    <w:rsid w:val="00F66EC5"/>
    <w:rsid w:val="00F67018"/>
    <w:rsid w:val="00F671C0"/>
    <w:rsid w:val="00F67FC0"/>
    <w:rsid w:val="00F700F5"/>
    <w:rsid w:val="00F70A45"/>
    <w:rsid w:val="00F70B17"/>
    <w:rsid w:val="00F70E9C"/>
    <w:rsid w:val="00F70F6A"/>
    <w:rsid w:val="00F713B9"/>
    <w:rsid w:val="00F72220"/>
    <w:rsid w:val="00F72CB5"/>
    <w:rsid w:val="00F7385F"/>
    <w:rsid w:val="00F73BEA"/>
    <w:rsid w:val="00F74846"/>
    <w:rsid w:val="00F74D30"/>
    <w:rsid w:val="00F7517C"/>
    <w:rsid w:val="00F76D17"/>
    <w:rsid w:val="00F77A70"/>
    <w:rsid w:val="00F809BD"/>
    <w:rsid w:val="00F80C20"/>
    <w:rsid w:val="00F811C6"/>
    <w:rsid w:val="00F8177F"/>
    <w:rsid w:val="00F81DB3"/>
    <w:rsid w:val="00F8259E"/>
    <w:rsid w:val="00F82E69"/>
    <w:rsid w:val="00F85138"/>
    <w:rsid w:val="00F861BC"/>
    <w:rsid w:val="00F86BC1"/>
    <w:rsid w:val="00F90FC7"/>
    <w:rsid w:val="00F91604"/>
    <w:rsid w:val="00F916C9"/>
    <w:rsid w:val="00F9228E"/>
    <w:rsid w:val="00F9268F"/>
    <w:rsid w:val="00F9306E"/>
    <w:rsid w:val="00F93124"/>
    <w:rsid w:val="00F9427B"/>
    <w:rsid w:val="00F94322"/>
    <w:rsid w:val="00F947CA"/>
    <w:rsid w:val="00F95603"/>
    <w:rsid w:val="00F957D8"/>
    <w:rsid w:val="00F9583A"/>
    <w:rsid w:val="00F95CF8"/>
    <w:rsid w:val="00F96326"/>
    <w:rsid w:val="00F96496"/>
    <w:rsid w:val="00F977AE"/>
    <w:rsid w:val="00F977C1"/>
    <w:rsid w:val="00FA056B"/>
    <w:rsid w:val="00FA0A40"/>
    <w:rsid w:val="00FA1B72"/>
    <w:rsid w:val="00FA2403"/>
    <w:rsid w:val="00FA2B4F"/>
    <w:rsid w:val="00FA33FB"/>
    <w:rsid w:val="00FA51ED"/>
    <w:rsid w:val="00FA58B1"/>
    <w:rsid w:val="00FA59D2"/>
    <w:rsid w:val="00FA5A99"/>
    <w:rsid w:val="00FA5C4F"/>
    <w:rsid w:val="00FA61EE"/>
    <w:rsid w:val="00FA6B4F"/>
    <w:rsid w:val="00FA6D01"/>
    <w:rsid w:val="00FA6DB4"/>
    <w:rsid w:val="00FA6FCD"/>
    <w:rsid w:val="00FB1159"/>
    <w:rsid w:val="00FB1816"/>
    <w:rsid w:val="00FB261A"/>
    <w:rsid w:val="00FB2F15"/>
    <w:rsid w:val="00FB317C"/>
    <w:rsid w:val="00FB3BBC"/>
    <w:rsid w:val="00FB3EC8"/>
    <w:rsid w:val="00FB4156"/>
    <w:rsid w:val="00FB490E"/>
    <w:rsid w:val="00FB4D51"/>
    <w:rsid w:val="00FB4DDB"/>
    <w:rsid w:val="00FB4F43"/>
    <w:rsid w:val="00FB5350"/>
    <w:rsid w:val="00FB5AC0"/>
    <w:rsid w:val="00FB5DF4"/>
    <w:rsid w:val="00FB6B19"/>
    <w:rsid w:val="00FC04CB"/>
    <w:rsid w:val="00FC19D7"/>
    <w:rsid w:val="00FC1EE6"/>
    <w:rsid w:val="00FC23A7"/>
    <w:rsid w:val="00FC2992"/>
    <w:rsid w:val="00FC4219"/>
    <w:rsid w:val="00FC58B5"/>
    <w:rsid w:val="00FC734A"/>
    <w:rsid w:val="00FD11CC"/>
    <w:rsid w:val="00FD1A3C"/>
    <w:rsid w:val="00FD2DC3"/>
    <w:rsid w:val="00FD368C"/>
    <w:rsid w:val="00FD3825"/>
    <w:rsid w:val="00FD4666"/>
    <w:rsid w:val="00FD469E"/>
    <w:rsid w:val="00FD4D48"/>
    <w:rsid w:val="00FD4DC4"/>
    <w:rsid w:val="00FD4FCD"/>
    <w:rsid w:val="00FD592A"/>
    <w:rsid w:val="00FD5CC3"/>
    <w:rsid w:val="00FD6A1B"/>
    <w:rsid w:val="00FD6F6E"/>
    <w:rsid w:val="00FE03A9"/>
    <w:rsid w:val="00FE0B6F"/>
    <w:rsid w:val="00FE0B9B"/>
    <w:rsid w:val="00FE1456"/>
    <w:rsid w:val="00FE158B"/>
    <w:rsid w:val="00FE1D12"/>
    <w:rsid w:val="00FE20C7"/>
    <w:rsid w:val="00FE398A"/>
    <w:rsid w:val="00FE3E41"/>
    <w:rsid w:val="00FE475E"/>
    <w:rsid w:val="00FE4F8A"/>
    <w:rsid w:val="00FE5E1C"/>
    <w:rsid w:val="00FF0D14"/>
    <w:rsid w:val="00FF149E"/>
    <w:rsid w:val="00FF1C94"/>
    <w:rsid w:val="00FF2DBE"/>
    <w:rsid w:val="00FF34B3"/>
    <w:rsid w:val="00FF36EB"/>
    <w:rsid w:val="00FF42CE"/>
    <w:rsid w:val="00FF431D"/>
    <w:rsid w:val="00FF47EA"/>
    <w:rsid w:val="00FF4883"/>
    <w:rsid w:val="00FF5246"/>
    <w:rsid w:val="00FF54BD"/>
    <w:rsid w:val="00FF5B70"/>
    <w:rsid w:val="00FF63FE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C417BA-FBF0-4A8C-B120-68A13C72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5A5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52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52158"/>
  </w:style>
  <w:style w:type="paragraph" w:styleId="Pidipagina">
    <w:name w:val="footer"/>
    <w:basedOn w:val="Normale"/>
    <w:link w:val="PidipaginaCarattere"/>
    <w:uiPriority w:val="99"/>
    <w:unhideWhenUsed/>
    <w:rsid w:val="00952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1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s\CdS%20-%20Attestazione%20Pollastr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CdS - Attestazione Pollastrone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Roma Tor Vergata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Marcello Salmeri</dc:creator>
  <cp:lastModifiedBy>Rosanna Gervasio</cp:lastModifiedBy>
  <cp:revision>3</cp:revision>
  <cp:lastPrinted>2018-10-10T13:21:00Z</cp:lastPrinted>
  <dcterms:created xsi:type="dcterms:W3CDTF">2018-10-11T09:58:00Z</dcterms:created>
  <dcterms:modified xsi:type="dcterms:W3CDTF">2018-10-11T10:20:00Z</dcterms:modified>
</cp:coreProperties>
</file>