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582697" w:rsidRDefault="00D26006" w:rsidP="00D26006">
      <w:pPr>
        <w:jc w:val="center"/>
        <w:rPr>
          <w:b/>
          <w:sz w:val="28"/>
          <w:szCs w:val="28"/>
        </w:rPr>
      </w:pPr>
      <w:r w:rsidRPr="00582697">
        <w:rPr>
          <w:b/>
          <w:sz w:val="28"/>
          <w:szCs w:val="28"/>
        </w:rPr>
        <w:t xml:space="preserve">Richiesta di </w:t>
      </w:r>
      <w:r w:rsidR="00D26961" w:rsidRPr="00582697">
        <w:rPr>
          <w:b/>
          <w:sz w:val="28"/>
          <w:szCs w:val="28"/>
        </w:rPr>
        <w:t>modifica di piano di studio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</w:t>
      </w:r>
      <w:r w:rsidR="000255B1">
        <w:rPr>
          <w:sz w:val="16"/>
          <w:szCs w:val="16"/>
        </w:rPr>
        <w:t xml:space="preserve"> </w:t>
      </w:r>
      <w:r w:rsidR="0056216B" w:rsidRPr="0056216B">
        <w:rPr>
          <w:sz w:val="16"/>
          <w:szCs w:val="16"/>
        </w:rPr>
        <w:t xml:space="preserve"> 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82697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del corso di Laurea 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  <w:r w:rsidR="00D26961">
        <w:rPr>
          <w:sz w:val="20"/>
          <w:szCs w:val="20"/>
        </w:rPr>
        <w:t xml:space="preserve">la modifica dell’ultimo piano di studio approvato nell’anno </w:t>
      </w:r>
      <w:proofErr w:type="gramStart"/>
      <w:r w:rsidR="00D26961">
        <w:rPr>
          <w:sz w:val="20"/>
          <w:szCs w:val="20"/>
        </w:rPr>
        <w:t>accademico  _</w:t>
      </w:r>
      <w:proofErr w:type="gramEnd"/>
      <w:r w:rsidR="00D26961">
        <w:rPr>
          <w:sz w:val="20"/>
          <w:szCs w:val="20"/>
        </w:rPr>
        <w:t>_______ / ________  come segue.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414443" w:rsidRDefault="00414443" w:rsidP="0056216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>Indicare se il relativo esame si richiede di eliminare o da aggiungere rispetto all’ultimo piano di studio approvato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29"/>
        <w:gridCol w:w="6366"/>
        <w:gridCol w:w="662"/>
        <w:gridCol w:w="1429"/>
      </w:tblGrid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</w:t>
            </w:r>
          </w:p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Denominazione per esteso dell’insegnamento</w:t>
            </w:r>
          </w:p>
        </w:tc>
        <w:tc>
          <w:tcPr>
            <w:tcW w:w="667" w:type="dxa"/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Sovrannumero</w:t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5F698D" w:rsidRDefault="006A1D40" w:rsidP="0056216B">
      <w:pPr>
        <w:spacing w:after="0"/>
        <w:rPr>
          <w:i/>
          <w:sz w:val="20"/>
          <w:szCs w:val="20"/>
        </w:rPr>
      </w:pPr>
      <w:r w:rsidRPr="006A1D40">
        <w:rPr>
          <w:i/>
          <w:sz w:val="20"/>
          <w:szCs w:val="20"/>
        </w:rPr>
        <w:t>Non è possibile richiedere o eliminare esami già sostenuti.</w:t>
      </w:r>
    </w:p>
    <w:p w:rsidR="006A1D40" w:rsidRPr="006A1D40" w:rsidRDefault="006A1D40" w:rsidP="0056216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Un esame è considerato in sovrannumero quando la totalità dei suoi CFU è eccedente il numero minimo dei CFU per il conseguimento della laurea.</w:t>
      </w:r>
      <w:r w:rsidR="004144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Gli esami specificati in sovrannumero concorrono nel calcolo della media e devono essere comunque sostenuti.</w:t>
      </w:r>
    </w:p>
    <w:p w:rsidR="002D35FA" w:rsidRP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Visto, si </w:t>
      </w:r>
      <w:r w:rsidR="00414443">
        <w:rPr>
          <w:sz w:val="20"/>
          <w:szCs w:val="20"/>
        </w:rPr>
        <w:t>approva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582697" w:rsidP="00582697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582697" w:rsidRDefault="00582697" w:rsidP="0058269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di Ingegneria di Internet e</w:t>
      </w:r>
    </w:p>
    <w:p w:rsidR="00582697" w:rsidRPr="002D35FA" w:rsidRDefault="00582697" w:rsidP="0058269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bookmarkStart w:id="0" w:name="_GoBack"/>
      <w:bookmarkEnd w:id="0"/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sectPr w:rsidR="00582697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36" w:rsidRDefault="00606236" w:rsidP="00952158">
      <w:pPr>
        <w:spacing w:after="0" w:line="240" w:lineRule="auto"/>
      </w:pPr>
      <w:r>
        <w:separator/>
      </w:r>
    </w:p>
  </w:endnote>
  <w:endnote w:type="continuationSeparator" w:id="0">
    <w:p w:rsidR="00606236" w:rsidRDefault="00606236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1A4994" w:rsidRPr="00C50CED" w:rsidRDefault="001A4994" w:rsidP="001A4994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1A4994" w:rsidP="001A4994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1A4994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36" w:rsidRDefault="00606236" w:rsidP="00952158">
      <w:pPr>
        <w:spacing w:after="0" w:line="240" w:lineRule="auto"/>
      </w:pPr>
      <w:r>
        <w:separator/>
      </w:r>
    </w:p>
  </w:footnote>
  <w:footnote w:type="continuationSeparator" w:id="0">
    <w:p w:rsidR="00606236" w:rsidRDefault="00606236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024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912024">
      <w:rPr>
        <w:rFonts w:ascii="Arial Rounded MT Bold" w:hAnsi="Arial Rounded MT Bold"/>
        <w:color w:val="404040"/>
        <w:sz w:val="36"/>
        <w:szCs w:val="36"/>
      </w:rPr>
      <w:t>in</w:t>
    </w:r>
    <w:r w:rsidR="00582697">
      <w:rPr>
        <w:rFonts w:ascii="Arial Rounded MT Bold" w:hAnsi="Arial Rounded MT Bold"/>
        <w:color w:val="404040"/>
        <w:sz w:val="36"/>
        <w:szCs w:val="36"/>
      </w:rPr>
      <w:t xml:space="preserve"> Ingegneria di Internet e</w:t>
    </w:r>
  </w:p>
  <w:p w:rsidR="00582697" w:rsidRPr="00314861" w:rsidRDefault="00582697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582697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="00772080"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582697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582697">
    <w:pPr>
      <w:pStyle w:val="Intestazione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                     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5B1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4D40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661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50EE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94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2697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236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47E6B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5F05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24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4BF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034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577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E7FE2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C33F"/>
  <w15:docId w15:val="{28E3FC3D-C00D-478A-AE5A-1230553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2018-07-31T09:09:00Z</dcterms:created>
  <dcterms:modified xsi:type="dcterms:W3CDTF">2018-07-31T09:09:00Z</dcterms:modified>
</cp:coreProperties>
</file>